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7C" w:rsidRDefault="00591BF4" w:rsidP="009E1977">
      <w:pPr>
        <w:pStyle w:val="Heading2"/>
      </w:pPr>
      <w:r>
        <w:t>Project Management Plan</w:t>
      </w:r>
    </w:p>
    <w:p w:rsidR="00D91AE5" w:rsidRDefault="00D91AE5" w:rsidP="00591BF4"/>
    <w:p w:rsidR="00D91AE5" w:rsidRDefault="00591BF4" w:rsidP="00591BF4">
      <w:r>
        <w:t>Name: _______________________________________</w:t>
      </w:r>
      <w:r>
        <w:tab/>
      </w:r>
      <w:r>
        <w:tab/>
      </w:r>
      <w:r>
        <w:tab/>
        <w:t>State:  ______________________</w:t>
      </w:r>
    </w:p>
    <w:tbl>
      <w:tblPr>
        <w:tblStyle w:val="TableGrid"/>
        <w:tblpPr w:leftFromText="180" w:rightFromText="180" w:vertAnchor="text" w:horzAnchor="margin" w:tblpX="-20" w:tblpY="497"/>
        <w:tblW w:w="9350" w:type="dxa"/>
        <w:tblLook w:val="04A0" w:firstRow="1" w:lastRow="0" w:firstColumn="1" w:lastColumn="0" w:noHBand="0" w:noVBand="1"/>
      </w:tblPr>
      <w:tblGrid>
        <w:gridCol w:w="4151"/>
        <w:gridCol w:w="1640"/>
        <w:gridCol w:w="1812"/>
        <w:gridCol w:w="1747"/>
      </w:tblGrid>
      <w:tr w:rsidR="00591BF4" w:rsidTr="00591BF4">
        <w:trPr>
          <w:trHeight w:val="530"/>
        </w:trPr>
        <w:tc>
          <w:tcPr>
            <w:tcW w:w="4151" w:type="dxa"/>
            <w:shd w:val="clear" w:color="auto" w:fill="439835" w:themeFill="accent2" w:themeFillShade="BF"/>
          </w:tcPr>
          <w:p w:rsidR="00591BF4" w:rsidRPr="00C10443" w:rsidRDefault="00591BF4" w:rsidP="00591BF4">
            <w:pPr>
              <w:jc w:val="center"/>
              <w:rPr>
                <w:color w:val="FFFFFF" w:themeColor="background1"/>
              </w:rPr>
            </w:pPr>
            <w:r w:rsidRPr="00C10443">
              <w:rPr>
                <w:color w:val="FFFFFF" w:themeColor="background1"/>
              </w:rPr>
              <w:t>Steps to Accomplish</w:t>
            </w:r>
          </w:p>
        </w:tc>
        <w:tc>
          <w:tcPr>
            <w:tcW w:w="1640" w:type="dxa"/>
            <w:shd w:val="clear" w:color="auto" w:fill="439835" w:themeFill="accent2" w:themeFillShade="BF"/>
          </w:tcPr>
          <w:p w:rsidR="00591BF4" w:rsidRPr="00C10443" w:rsidRDefault="00591BF4" w:rsidP="00591BF4">
            <w:pPr>
              <w:jc w:val="center"/>
              <w:rPr>
                <w:color w:val="FFFFFF" w:themeColor="background1"/>
              </w:rPr>
            </w:pPr>
            <w:r w:rsidRPr="00C10443">
              <w:rPr>
                <w:color w:val="FFFFFF" w:themeColor="background1"/>
              </w:rPr>
              <w:t>Responsibility</w:t>
            </w:r>
          </w:p>
          <w:p w:rsidR="00591BF4" w:rsidRPr="00C10443" w:rsidRDefault="00591BF4" w:rsidP="00591BF4">
            <w:pPr>
              <w:rPr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439835" w:themeFill="accent2" w:themeFillShade="BF"/>
          </w:tcPr>
          <w:p w:rsidR="00591BF4" w:rsidRPr="00C10443" w:rsidRDefault="00591BF4" w:rsidP="00591BF4">
            <w:pPr>
              <w:jc w:val="center"/>
              <w:rPr>
                <w:color w:val="FFFFFF" w:themeColor="background1"/>
              </w:rPr>
            </w:pPr>
            <w:r w:rsidRPr="00C10443">
              <w:rPr>
                <w:color w:val="FFFFFF" w:themeColor="background1"/>
              </w:rPr>
              <w:t>Goal Date</w:t>
            </w:r>
          </w:p>
          <w:p w:rsidR="00591BF4" w:rsidRPr="00C10443" w:rsidRDefault="00591BF4" w:rsidP="00591BF4">
            <w:pPr>
              <w:jc w:val="center"/>
              <w:rPr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439835" w:themeFill="accent2" w:themeFillShade="BF"/>
          </w:tcPr>
          <w:p w:rsidR="00591BF4" w:rsidRPr="00C10443" w:rsidRDefault="00591BF4" w:rsidP="00591BF4">
            <w:pPr>
              <w:jc w:val="center"/>
              <w:rPr>
                <w:color w:val="FFFFFF" w:themeColor="background1"/>
              </w:rPr>
            </w:pPr>
            <w:r w:rsidRPr="00C10443">
              <w:rPr>
                <w:color w:val="FFFFFF" w:themeColor="background1"/>
              </w:rPr>
              <w:t>Completion Date</w:t>
            </w:r>
          </w:p>
          <w:p w:rsidR="00591BF4" w:rsidRPr="00C10443" w:rsidRDefault="00591BF4" w:rsidP="00591BF4">
            <w:pPr>
              <w:jc w:val="center"/>
              <w:rPr>
                <w:i/>
                <w:color w:val="FFFFFF" w:themeColor="background1"/>
                <w:sz w:val="20"/>
                <w:szCs w:val="20"/>
              </w:rPr>
            </w:pPr>
          </w:p>
        </w:tc>
      </w:tr>
      <w:tr w:rsidR="00591BF4" w:rsidTr="00591BF4">
        <w:trPr>
          <w:trHeight w:val="458"/>
        </w:trPr>
        <w:tc>
          <w:tcPr>
            <w:tcW w:w="9350" w:type="dxa"/>
            <w:gridSpan w:val="4"/>
            <w:shd w:val="clear" w:color="auto" w:fill="27ADA5" w:themeFill="accent4" w:themeFillShade="BF"/>
            <w:vAlign w:val="center"/>
          </w:tcPr>
          <w:p w:rsidR="00591BF4" w:rsidRPr="008A7FC0" w:rsidRDefault="00591BF4" w:rsidP="00162C66">
            <w:pPr>
              <w:rPr>
                <w:color w:val="FFFFFF" w:themeColor="background1"/>
              </w:rPr>
            </w:pPr>
            <w:r w:rsidRPr="008A7FC0">
              <w:rPr>
                <w:color w:val="FFFFFF" w:themeColor="background1"/>
              </w:rPr>
              <w:t xml:space="preserve">Preparing for </w:t>
            </w:r>
            <w:r>
              <w:rPr>
                <w:color w:val="FFFFFF" w:themeColor="background1"/>
              </w:rPr>
              <w:t>Trainings</w:t>
            </w:r>
            <w:r w:rsidR="00162C66">
              <w:rPr>
                <w:color w:val="FFFFFF" w:themeColor="background1"/>
              </w:rPr>
              <w:t xml:space="preserve"> &amp; Events</w:t>
            </w:r>
          </w:p>
        </w:tc>
      </w:tr>
      <w:tr w:rsidR="00591BF4" w:rsidTr="00591BF4">
        <w:trPr>
          <w:trHeight w:val="800"/>
        </w:trPr>
        <w:tc>
          <w:tcPr>
            <w:tcW w:w="4151" w:type="dxa"/>
          </w:tcPr>
          <w:p w:rsidR="00591BF4" w:rsidRDefault="00591BF4" w:rsidP="00591BF4"/>
        </w:tc>
        <w:tc>
          <w:tcPr>
            <w:tcW w:w="1640" w:type="dxa"/>
          </w:tcPr>
          <w:p w:rsidR="00591BF4" w:rsidRDefault="00591BF4" w:rsidP="00591BF4"/>
        </w:tc>
        <w:tc>
          <w:tcPr>
            <w:tcW w:w="1812" w:type="dxa"/>
          </w:tcPr>
          <w:p w:rsidR="00591BF4" w:rsidRDefault="00591BF4" w:rsidP="00591BF4"/>
        </w:tc>
        <w:tc>
          <w:tcPr>
            <w:tcW w:w="1747" w:type="dxa"/>
          </w:tcPr>
          <w:p w:rsidR="00591BF4" w:rsidRDefault="00591BF4" w:rsidP="00591BF4"/>
        </w:tc>
      </w:tr>
      <w:tr w:rsidR="00591BF4" w:rsidTr="00591BF4">
        <w:trPr>
          <w:trHeight w:val="710"/>
        </w:trPr>
        <w:tc>
          <w:tcPr>
            <w:tcW w:w="4151" w:type="dxa"/>
          </w:tcPr>
          <w:p w:rsidR="00591BF4" w:rsidRDefault="00591BF4" w:rsidP="00591BF4"/>
        </w:tc>
        <w:tc>
          <w:tcPr>
            <w:tcW w:w="1640" w:type="dxa"/>
          </w:tcPr>
          <w:p w:rsidR="00591BF4" w:rsidRDefault="00591BF4" w:rsidP="00591BF4"/>
        </w:tc>
        <w:tc>
          <w:tcPr>
            <w:tcW w:w="1812" w:type="dxa"/>
          </w:tcPr>
          <w:p w:rsidR="00591BF4" w:rsidRDefault="00591BF4" w:rsidP="00591BF4"/>
        </w:tc>
        <w:tc>
          <w:tcPr>
            <w:tcW w:w="1747" w:type="dxa"/>
          </w:tcPr>
          <w:p w:rsidR="00591BF4" w:rsidRDefault="00591BF4" w:rsidP="00591BF4"/>
        </w:tc>
      </w:tr>
      <w:tr w:rsidR="00591BF4" w:rsidTr="00591BF4">
        <w:trPr>
          <w:trHeight w:val="710"/>
        </w:trPr>
        <w:tc>
          <w:tcPr>
            <w:tcW w:w="4151" w:type="dxa"/>
          </w:tcPr>
          <w:p w:rsidR="00591BF4" w:rsidRDefault="00591BF4" w:rsidP="00591BF4"/>
        </w:tc>
        <w:tc>
          <w:tcPr>
            <w:tcW w:w="1640" w:type="dxa"/>
          </w:tcPr>
          <w:p w:rsidR="00591BF4" w:rsidRDefault="00591BF4" w:rsidP="00591BF4"/>
        </w:tc>
        <w:tc>
          <w:tcPr>
            <w:tcW w:w="1812" w:type="dxa"/>
          </w:tcPr>
          <w:p w:rsidR="00591BF4" w:rsidRDefault="00591BF4" w:rsidP="00591BF4"/>
        </w:tc>
        <w:tc>
          <w:tcPr>
            <w:tcW w:w="1747" w:type="dxa"/>
          </w:tcPr>
          <w:p w:rsidR="00591BF4" w:rsidRDefault="00591BF4" w:rsidP="00591BF4"/>
        </w:tc>
      </w:tr>
      <w:tr w:rsidR="00591BF4" w:rsidTr="00591BF4">
        <w:trPr>
          <w:trHeight w:val="710"/>
        </w:trPr>
        <w:tc>
          <w:tcPr>
            <w:tcW w:w="4151" w:type="dxa"/>
          </w:tcPr>
          <w:p w:rsidR="00591BF4" w:rsidRDefault="00591BF4" w:rsidP="00591BF4"/>
        </w:tc>
        <w:tc>
          <w:tcPr>
            <w:tcW w:w="1640" w:type="dxa"/>
          </w:tcPr>
          <w:p w:rsidR="00591BF4" w:rsidRDefault="00591BF4" w:rsidP="00591BF4"/>
        </w:tc>
        <w:tc>
          <w:tcPr>
            <w:tcW w:w="1812" w:type="dxa"/>
          </w:tcPr>
          <w:p w:rsidR="00591BF4" w:rsidRDefault="00591BF4" w:rsidP="00591BF4"/>
        </w:tc>
        <w:tc>
          <w:tcPr>
            <w:tcW w:w="1747" w:type="dxa"/>
          </w:tcPr>
          <w:p w:rsidR="00591BF4" w:rsidRDefault="00591BF4" w:rsidP="00591BF4"/>
        </w:tc>
      </w:tr>
      <w:tr w:rsidR="00591BF4" w:rsidTr="00591BF4">
        <w:trPr>
          <w:trHeight w:val="710"/>
        </w:trPr>
        <w:tc>
          <w:tcPr>
            <w:tcW w:w="4151" w:type="dxa"/>
          </w:tcPr>
          <w:p w:rsidR="00591BF4" w:rsidRDefault="00591BF4" w:rsidP="00591BF4"/>
        </w:tc>
        <w:tc>
          <w:tcPr>
            <w:tcW w:w="1640" w:type="dxa"/>
          </w:tcPr>
          <w:p w:rsidR="00591BF4" w:rsidRDefault="00591BF4" w:rsidP="00591BF4"/>
        </w:tc>
        <w:tc>
          <w:tcPr>
            <w:tcW w:w="1812" w:type="dxa"/>
          </w:tcPr>
          <w:p w:rsidR="00591BF4" w:rsidRDefault="00591BF4" w:rsidP="00591BF4"/>
        </w:tc>
        <w:tc>
          <w:tcPr>
            <w:tcW w:w="1747" w:type="dxa"/>
          </w:tcPr>
          <w:p w:rsidR="00591BF4" w:rsidRDefault="00591BF4" w:rsidP="00591BF4"/>
        </w:tc>
      </w:tr>
      <w:tr w:rsidR="00591BF4" w:rsidTr="00591BF4">
        <w:trPr>
          <w:trHeight w:val="710"/>
        </w:trPr>
        <w:tc>
          <w:tcPr>
            <w:tcW w:w="4151" w:type="dxa"/>
          </w:tcPr>
          <w:p w:rsidR="00591BF4" w:rsidRDefault="00591BF4" w:rsidP="00591BF4"/>
        </w:tc>
        <w:tc>
          <w:tcPr>
            <w:tcW w:w="1640" w:type="dxa"/>
          </w:tcPr>
          <w:p w:rsidR="00591BF4" w:rsidRDefault="00591BF4" w:rsidP="00591BF4"/>
        </w:tc>
        <w:tc>
          <w:tcPr>
            <w:tcW w:w="1812" w:type="dxa"/>
          </w:tcPr>
          <w:p w:rsidR="00591BF4" w:rsidRDefault="00591BF4" w:rsidP="00591BF4"/>
        </w:tc>
        <w:tc>
          <w:tcPr>
            <w:tcW w:w="1747" w:type="dxa"/>
          </w:tcPr>
          <w:p w:rsidR="00591BF4" w:rsidRDefault="00591BF4" w:rsidP="00591BF4"/>
        </w:tc>
      </w:tr>
      <w:tr w:rsidR="00591BF4" w:rsidTr="00591BF4">
        <w:trPr>
          <w:trHeight w:val="710"/>
        </w:trPr>
        <w:tc>
          <w:tcPr>
            <w:tcW w:w="4151" w:type="dxa"/>
          </w:tcPr>
          <w:p w:rsidR="00591BF4" w:rsidRDefault="00591BF4" w:rsidP="00591BF4"/>
        </w:tc>
        <w:tc>
          <w:tcPr>
            <w:tcW w:w="1640" w:type="dxa"/>
          </w:tcPr>
          <w:p w:rsidR="00591BF4" w:rsidRDefault="00591BF4" w:rsidP="00591BF4"/>
        </w:tc>
        <w:tc>
          <w:tcPr>
            <w:tcW w:w="1812" w:type="dxa"/>
          </w:tcPr>
          <w:p w:rsidR="00591BF4" w:rsidRDefault="00591BF4" w:rsidP="00591BF4"/>
        </w:tc>
        <w:tc>
          <w:tcPr>
            <w:tcW w:w="1747" w:type="dxa"/>
          </w:tcPr>
          <w:p w:rsidR="00591BF4" w:rsidRDefault="00591BF4" w:rsidP="00591BF4"/>
        </w:tc>
      </w:tr>
      <w:tr w:rsidR="00591BF4" w:rsidTr="00591BF4">
        <w:trPr>
          <w:trHeight w:val="548"/>
        </w:trPr>
        <w:tc>
          <w:tcPr>
            <w:tcW w:w="9350" w:type="dxa"/>
            <w:gridSpan w:val="4"/>
            <w:shd w:val="clear" w:color="auto" w:fill="27ADA5" w:themeFill="accent4" w:themeFillShade="BF"/>
            <w:vAlign w:val="center"/>
          </w:tcPr>
          <w:p w:rsidR="00591BF4" w:rsidRPr="008A7FC0" w:rsidRDefault="00591BF4" w:rsidP="00591BF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Communicating with Key State/Regional Stakeholders</w:t>
            </w:r>
          </w:p>
        </w:tc>
      </w:tr>
      <w:tr w:rsidR="00591BF4" w:rsidTr="00591BF4">
        <w:trPr>
          <w:trHeight w:val="710"/>
        </w:trPr>
        <w:tc>
          <w:tcPr>
            <w:tcW w:w="4151" w:type="dxa"/>
          </w:tcPr>
          <w:p w:rsidR="00591BF4" w:rsidRDefault="00591BF4" w:rsidP="00591BF4"/>
        </w:tc>
        <w:tc>
          <w:tcPr>
            <w:tcW w:w="1640" w:type="dxa"/>
          </w:tcPr>
          <w:p w:rsidR="00591BF4" w:rsidRDefault="00591BF4" w:rsidP="00591BF4"/>
        </w:tc>
        <w:tc>
          <w:tcPr>
            <w:tcW w:w="1812" w:type="dxa"/>
          </w:tcPr>
          <w:p w:rsidR="00591BF4" w:rsidRDefault="00591BF4" w:rsidP="00591BF4"/>
        </w:tc>
        <w:tc>
          <w:tcPr>
            <w:tcW w:w="1747" w:type="dxa"/>
          </w:tcPr>
          <w:p w:rsidR="00591BF4" w:rsidRDefault="00591BF4" w:rsidP="00591BF4"/>
        </w:tc>
      </w:tr>
      <w:tr w:rsidR="00591BF4" w:rsidTr="00591BF4">
        <w:trPr>
          <w:trHeight w:val="710"/>
        </w:trPr>
        <w:tc>
          <w:tcPr>
            <w:tcW w:w="4151" w:type="dxa"/>
          </w:tcPr>
          <w:p w:rsidR="00591BF4" w:rsidRDefault="00591BF4" w:rsidP="00591BF4"/>
        </w:tc>
        <w:tc>
          <w:tcPr>
            <w:tcW w:w="1640" w:type="dxa"/>
          </w:tcPr>
          <w:p w:rsidR="00591BF4" w:rsidRDefault="00591BF4" w:rsidP="00591BF4"/>
        </w:tc>
        <w:tc>
          <w:tcPr>
            <w:tcW w:w="1812" w:type="dxa"/>
          </w:tcPr>
          <w:p w:rsidR="00591BF4" w:rsidRDefault="00591BF4" w:rsidP="00591BF4"/>
        </w:tc>
        <w:tc>
          <w:tcPr>
            <w:tcW w:w="1747" w:type="dxa"/>
          </w:tcPr>
          <w:p w:rsidR="00591BF4" w:rsidRDefault="00591BF4" w:rsidP="00591BF4"/>
        </w:tc>
      </w:tr>
      <w:tr w:rsidR="00591BF4" w:rsidTr="00591BF4">
        <w:trPr>
          <w:trHeight w:val="710"/>
        </w:trPr>
        <w:tc>
          <w:tcPr>
            <w:tcW w:w="4151" w:type="dxa"/>
          </w:tcPr>
          <w:p w:rsidR="00591BF4" w:rsidRDefault="00591BF4" w:rsidP="00591BF4"/>
        </w:tc>
        <w:tc>
          <w:tcPr>
            <w:tcW w:w="1640" w:type="dxa"/>
          </w:tcPr>
          <w:p w:rsidR="00591BF4" w:rsidRDefault="00591BF4" w:rsidP="00591BF4"/>
        </w:tc>
        <w:tc>
          <w:tcPr>
            <w:tcW w:w="1812" w:type="dxa"/>
          </w:tcPr>
          <w:p w:rsidR="00591BF4" w:rsidRDefault="00591BF4" w:rsidP="00591BF4"/>
        </w:tc>
        <w:tc>
          <w:tcPr>
            <w:tcW w:w="1747" w:type="dxa"/>
          </w:tcPr>
          <w:p w:rsidR="00591BF4" w:rsidRDefault="00591BF4" w:rsidP="00591BF4"/>
        </w:tc>
      </w:tr>
      <w:tr w:rsidR="00591BF4" w:rsidTr="00322B4E">
        <w:trPr>
          <w:trHeight w:val="710"/>
        </w:trPr>
        <w:tc>
          <w:tcPr>
            <w:tcW w:w="4151" w:type="dxa"/>
            <w:tcBorders>
              <w:bottom w:val="single" w:sz="4" w:space="0" w:color="auto"/>
            </w:tcBorders>
          </w:tcPr>
          <w:p w:rsidR="00591BF4" w:rsidRDefault="00591BF4" w:rsidP="00591BF4"/>
        </w:tc>
        <w:tc>
          <w:tcPr>
            <w:tcW w:w="1640" w:type="dxa"/>
            <w:tcBorders>
              <w:bottom w:val="single" w:sz="4" w:space="0" w:color="auto"/>
            </w:tcBorders>
          </w:tcPr>
          <w:p w:rsidR="00591BF4" w:rsidRDefault="00591BF4" w:rsidP="00591BF4"/>
        </w:tc>
        <w:tc>
          <w:tcPr>
            <w:tcW w:w="1812" w:type="dxa"/>
            <w:tcBorders>
              <w:bottom w:val="single" w:sz="4" w:space="0" w:color="auto"/>
            </w:tcBorders>
          </w:tcPr>
          <w:p w:rsidR="00591BF4" w:rsidRDefault="00591BF4" w:rsidP="00591BF4"/>
        </w:tc>
        <w:tc>
          <w:tcPr>
            <w:tcW w:w="1747" w:type="dxa"/>
            <w:tcBorders>
              <w:bottom w:val="single" w:sz="4" w:space="0" w:color="auto"/>
            </w:tcBorders>
          </w:tcPr>
          <w:p w:rsidR="00591BF4" w:rsidRDefault="00591BF4" w:rsidP="00591BF4"/>
        </w:tc>
      </w:tr>
      <w:tr w:rsidR="00591BF4" w:rsidTr="00322B4E">
        <w:trPr>
          <w:trHeight w:val="710"/>
        </w:trPr>
        <w:tc>
          <w:tcPr>
            <w:tcW w:w="4151" w:type="dxa"/>
            <w:tcBorders>
              <w:bottom w:val="single" w:sz="4" w:space="0" w:color="auto"/>
            </w:tcBorders>
          </w:tcPr>
          <w:p w:rsidR="00591BF4" w:rsidRDefault="00591BF4" w:rsidP="00591BF4"/>
        </w:tc>
        <w:tc>
          <w:tcPr>
            <w:tcW w:w="1640" w:type="dxa"/>
            <w:tcBorders>
              <w:bottom w:val="single" w:sz="4" w:space="0" w:color="auto"/>
            </w:tcBorders>
          </w:tcPr>
          <w:p w:rsidR="00591BF4" w:rsidRDefault="00591BF4" w:rsidP="00591BF4"/>
        </w:tc>
        <w:tc>
          <w:tcPr>
            <w:tcW w:w="1812" w:type="dxa"/>
            <w:tcBorders>
              <w:bottom w:val="single" w:sz="4" w:space="0" w:color="auto"/>
            </w:tcBorders>
          </w:tcPr>
          <w:p w:rsidR="00591BF4" w:rsidRDefault="00591BF4" w:rsidP="00591BF4"/>
        </w:tc>
        <w:tc>
          <w:tcPr>
            <w:tcW w:w="1747" w:type="dxa"/>
            <w:tcBorders>
              <w:bottom w:val="single" w:sz="4" w:space="0" w:color="auto"/>
            </w:tcBorders>
          </w:tcPr>
          <w:p w:rsidR="00591BF4" w:rsidRDefault="00591BF4" w:rsidP="00591BF4"/>
        </w:tc>
      </w:tr>
      <w:tr w:rsidR="007A71A7" w:rsidTr="00322B4E">
        <w:trPr>
          <w:trHeight w:val="710"/>
        </w:trPr>
        <w:tc>
          <w:tcPr>
            <w:tcW w:w="4151" w:type="dxa"/>
            <w:tcBorders>
              <w:bottom w:val="single" w:sz="4" w:space="0" w:color="auto"/>
            </w:tcBorders>
          </w:tcPr>
          <w:p w:rsidR="007A71A7" w:rsidRDefault="007A71A7" w:rsidP="00591BF4"/>
        </w:tc>
        <w:tc>
          <w:tcPr>
            <w:tcW w:w="1640" w:type="dxa"/>
            <w:tcBorders>
              <w:bottom w:val="single" w:sz="4" w:space="0" w:color="auto"/>
            </w:tcBorders>
          </w:tcPr>
          <w:p w:rsidR="007A71A7" w:rsidRDefault="007A71A7" w:rsidP="00591BF4"/>
        </w:tc>
        <w:tc>
          <w:tcPr>
            <w:tcW w:w="1812" w:type="dxa"/>
            <w:tcBorders>
              <w:bottom w:val="single" w:sz="4" w:space="0" w:color="auto"/>
            </w:tcBorders>
          </w:tcPr>
          <w:p w:rsidR="007A71A7" w:rsidRDefault="007A71A7" w:rsidP="00591BF4"/>
        </w:tc>
        <w:tc>
          <w:tcPr>
            <w:tcW w:w="1747" w:type="dxa"/>
            <w:tcBorders>
              <w:bottom w:val="single" w:sz="4" w:space="0" w:color="auto"/>
            </w:tcBorders>
          </w:tcPr>
          <w:p w:rsidR="007A71A7" w:rsidRDefault="007A71A7" w:rsidP="00591BF4"/>
        </w:tc>
      </w:tr>
      <w:tr w:rsidR="00591BF4" w:rsidTr="009E1977">
        <w:trPr>
          <w:trHeight w:val="620"/>
        </w:trPr>
        <w:tc>
          <w:tcPr>
            <w:tcW w:w="9350" w:type="dxa"/>
            <w:gridSpan w:val="4"/>
            <w:tcBorders>
              <w:top w:val="single" w:sz="4" w:space="0" w:color="auto"/>
            </w:tcBorders>
            <w:shd w:val="clear" w:color="auto" w:fill="27ADA5" w:themeFill="accent4" w:themeFillShade="BF"/>
            <w:vAlign w:val="center"/>
          </w:tcPr>
          <w:p w:rsidR="00591BF4" w:rsidRPr="00C10443" w:rsidRDefault="00591BF4" w:rsidP="00591BF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Managing A</w:t>
            </w:r>
            <w:r w:rsidRPr="00C10443">
              <w:rPr>
                <w:color w:val="FFFFFF" w:themeColor="background1"/>
              </w:rPr>
              <w:t>dministrative Responsibilities</w:t>
            </w:r>
          </w:p>
        </w:tc>
      </w:tr>
      <w:tr w:rsidR="00591BF4" w:rsidTr="00591BF4">
        <w:trPr>
          <w:trHeight w:val="710"/>
        </w:trPr>
        <w:tc>
          <w:tcPr>
            <w:tcW w:w="4151" w:type="dxa"/>
          </w:tcPr>
          <w:p w:rsidR="00591BF4" w:rsidRDefault="00591BF4" w:rsidP="00591BF4"/>
        </w:tc>
        <w:tc>
          <w:tcPr>
            <w:tcW w:w="1640" w:type="dxa"/>
          </w:tcPr>
          <w:p w:rsidR="00591BF4" w:rsidRDefault="00591BF4" w:rsidP="00591BF4"/>
        </w:tc>
        <w:tc>
          <w:tcPr>
            <w:tcW w:w="1812" w:type="dxa"/>
          </w:tcPr>
          <w:p w:rsidR="00591BF4" w:rsidRDefault="00591BF4" w:rsidP="00591BF4"/>
        </w:tc>
        <w:tc>
          <w:tcPr>
            <w:tcW w:w="1747" w:type="dxa"/>
          </w:tcPr>
          <w:p w:rsidR="00591BF4" w:rsidRDefault="00591BF4" w:rsidP="00591BF4"/>
        </w:tc>
      </w:tr>
      <w:tr w:rsidR="00591BF4" w:rsidTr="00591BF4">
        <w:trPr>
          <w:trHeight w:val="804"/>
        </w:trPr>
        <w:tc>
          <w:tcPr>
            <w:tcW w:w="4151" w:type="dxa"/>
          </w:tcPr>
          <w:p w:rsidR="00591BF4" w:rsidRDefault="00591BF4" w:rsidP="00591BF4"/>
        </w:tc>
        <w:tc>
          <w:tcPr>
            <w:tcW w:w="1640" w:type="dxa"/>
          </w:tcPr>
          <w:p w:rsidR="00591BF4" w:rsidRDefault="00591BF4" w:rsidP="00591BF4"/>
        </w:tc>
        <w:tc>
          <w:tcPr>
            <w:tcW w:w="1812" w:type="dxa"/>
          </w:tcPr>
          <w:p w:rsidR="00591BF4" w:rsidRDefault="00591BF4" w:rsidP="00591BF4"/>
        </w:tc>
        <w:tc>
          <w:tcPr>
            <w:tcW w:w="1747" w:type="dxa"/>
          </w:tcPr>
          <w:p w:rsidR="00591BF4" w:rsidRDefault="00591BF4" w:rsidP="00591BF4"/>
        </w:tc>
      </w:tr>
      <w:tr w:rsidR="00591BF4" w:rsidTr="00591BF4">
        <w:trPr>
          <w:trHeight w:val="710"/>
        </w:trPr>
        <w:tc>
          <w:tcPr>
            <w:tcW w:w="4151" w:type="dxa"/>
          </w:tcPr>
          <w:p w:rsidR="00591BF4" w:rsidRDefault="00591BF4" w:rsidP="00591BF4"/>
        </w:tc>
        <w:tc>
          <w:tcPr>
            <w:tcW w:w="1640" w:type="dxa"/>
          </w:tcPr>
          <w:p w:rsidR="00591BF4" w:rsidRDefault="00591BF4" w:rsidP="00591BF4"/>
        </w:tc>
        <w:tc>
          <w:tcPr>
            <w:tcW w:w="1812" w:type="dxa"/>
          </w:tcPr>
          <w:p w:rsidR="00591BF4" w:rsidRDefault="00591BF4" w:rsidP="00591BF4"/>
        </w:tc>
        <w:tc>
          <w:tcPr>
            <w:tcW w:w="1747" w:type="dxa"/>
          </w:tcPr>
          <w:p w:rsidR="00591BF4" w:rsidRDefault="00591BF4" w:rsidP="00591BF4"/>
        </w:tc>
      </w:tr>
      <w:tr w:rsidR="00591BF4" w:rsidTr="00591BF4">
        <w:trPr>
          <w:trHeight w:val="710"/>
        </w:trPr>
        <w:tc>
          <w:tcPr>
            <w:tcW w:w="4151" w:type="dxa"/>
          </w:tcPr>
          <w:p w:rsidR="00591BF4" w:rsidRDefault="00591BF4" w:rsidP="00591BF4"/>
        </w:tc>
        <w:tc>
          <w:tcPr>
            <w:tcW w:w="1640" w:type="dxa"/>
          </w:tcPr>
          <w:p w:rsidR="00591BF4" w:rsidRDefault="00591BF4" w:rsidP="00591BF4"/>
        </w:tc>
        <w:tc>
          <w:tcPr>
            <w:tcW w:w="1812" w:type="dxa"/>
          </w:tcPr>
          <w:p w:rsidR="00591BF4" w:rsidRDefault="00591BF4" w:rsidP="00591BF4"/>
        </w:tc>
        <w:tc>
          <w:tcPr>
            <w:tcW w:w="1747" w:type="dxa"/>
          </w:tcPr>
          <w:p w:rsidR="00591BF4" w:rsidRDefault="00591BF4" w:rsidP="00591BF4"/>
        </w:tc>
      </w:tr>
      <w:tr w:rsidR="00591BF4" w:rsidTr="00591BF4">
        <w:trPr>
          <w:trHeight w:val="710"/>
        </w:trPr>
        <w:tc>
          <w:tcPr>
            <w:tcW w:w="4151" w:type="dxa"/>
          </w:tcPr>
          <w:p w:rsidR="00591BF4" w:rsidRDefault="00591BF4" w:rsidP="00591BF4"/>
        </w:tc>
        <w:tc>
          <w:tcPr>
            <w:tcW w:w="1640" w:type="dxa"/>
          </w:tcPr>
          <w:p w:rsidR="00591BF4" w:rsidRDefault="00591BF4" w:rsidP="00591BF4"/>
        </w:tc>
        <w:tc>
          <w:tcPr>
            <w:tcW w:w="1812" w:type="dxa"/>
          </w:tcPr>
          <w:p w:rsidR="00591BF4" w:rsidRDefault="00591BF4" w:rsidP="00591BF4"/>
        </w:tc>
        <w:tc>
          <w:tcPr>
            <w:tcW w:w="1747" w:type="dxa"/>
          </w:tcPr>
          <w:p w:rsidR="00591BF4" w:rsidRDefault="00591BF4" w:rsidP="00591BF4"/>
        </w:tc>
      </w:tr>
      <w:tr w:rsidR="00591BF4" w:rsidTr="00591BF4">
        <w:trPr>
          <w:trHeight w:val="710"/>
        </w:trPr>
        <w:tc>
          <w:tcPr>
            <w:tcW w:w="4151" w:type="dxa"/>
          </w:tcPr>
          <w:p w:rsidR="00591BF4" w:rsidRDefault="00591BF4" w:rsidP="00591BF4"/>
        </w:tc>
        <w:tc>
          <w:tcPr>
            <w:tcW w:w="1640" w:type="dxa"/>
          </w:tcPr>
          <w:p w:rsidR="00591BF4" w:rsidRDefault="00591BF4" w:rsidP="00591BF4"/>
        </w:tc>
        <w:tc>
          <w:tcPr>
            <w:tcW w:w="1812" w:type="dxa"/>
          </w:tcPr>
          <w:p w:rsidR="00591BF4" w:rsidRDefault="00591BF4" w:rsidP="00591BF4"/>
        </w:tc>
        <w:tc>
          <w:tcPr>
            <w:tcW w:w="1747" w:type="dxa"/>
          </w:tcPr>
          <w:p w:rsidR="00591BF4" w:rsidRDefault="00591BF4" w:rsidP="00591BF4"/>
        </w:tc>
      </w:tr>
      <w:tr w:rsidR="00591BF4" w:rsidTr="00591BF4">
        <w:trPr>
          <w:trHeight w:val="710"/>
        </w:trPr>
        <w:tc>
          <w:tcPr>
            <w:tcW w:w="4151" w:type="dxa"/>
          </w:tcPr>
          <w:p w:rsidR="00591BF4" w:rsidRDefault="00591BF4" w:rsidP="00591BF4"/>
        </w:tc>
        <w:tc>
          <w:tcPr>
            <w:tcW w:w="1640" w:type="dxa"/>
          </w:tcPr>
          <w:p w:rsidR="00591BF4" w:rsidRDefault="00591BF4" w:rsidP="00591BF4"/>
        </w:tc>
        <w:tc>
          <w:tcPr>
            <w:tcW w:w="1812" w:type="dxa"/>
          </w:tcPr>
          <w:p w:rsidR="00591BF4" w:rsidRDefault="00591BF4" w:rsidP="00591BF4"/>
        </w:tc>
        <w:tc>
          <w:tcPr>
            <w:tcW w:w="1747" w:type="dxa"/>
          </w:tcPr>
          <w:p w:rsidR="00591BF4" w:rsidRDefault="00591BF4" w:rsidP="00591BF4"/>
        </w:tc>
      </w:tr>
      <w:tr w:rsidR="00591BF4" w:rsidTr="00591BF4">
        <w:trPr>
          <w:trHeight w:val="710"/>
        </w:trPr>
        <w:tc>
          <w:tcPr>
            <w:tcW w:w="4151" w:type="dxa"/>
          </w:tcPr>
          <w:p w:rsidR="00591BF4" w:rsidRDefault="00591BF4" w:rsidP="00591BF4"/>
        </w:tc>
        <w:tc>
          <w:tcPr>
            <w:tcW w:w="1640" w:type="dxa"/>
          </w:tcPr>
          <w:p w:rsidR="00591BF4" w:rsidRDefault="00591BF4" w:rsidP="00591BF4"/>
        </w:tc>
        <w:tc>
          <w:tcPr>
            <w:tcW w:w="1812" w:type="dxa"/>
          </w:tcPr>
          <w:p w:rsidR="00591BF4" w:rsidRDefault="00591BF4" w:rsidP="00591BF4"/>
        </w:tc>
        <w:tc>
          <w:tcPr>
            <w:tcW w:w="1747" w:type="dxa"/>
          </w:tcPr>
          <w:p w:rsidR="00591BF4" w:rsidRDefault="00591BF4" w:rsidP="00591BF4"/>
        </w:tc>
      </w:tr>
      <w:tr w:rsidR="00591BF4" w:rsidTr="00591BF4">
        <w:trPr>
          <w:trHeight w:val="710"/>
        </w:trPr>
        <w:tc>
          <w:tcPr>
            <w:tcW w:w="4151" w:type="dxa"/>
          </w:tcPr>
          <w:p w:rsidR="00591BF4" w:rsidRDefault="00591BF4" w:rsidP="00591BF4"/>
        </w:tc>
        <w:tc>
          <w:tcPr>
            <w:tcW w:w="1640" w:type="dxa"/>
          </w:tcPr>
          <w:p w:rsidR="00591BF4" w:rsidRDefault="00591BF4" w:rsidP="00591BF4"/>
        </w:tc>
        <w:tc>
          <w:tcPr>
            <w:tcW w:w="1812" w:type="dxa"/>
          </w:tcPr>
          <w:p w:rsidR="00591BF4" w:rsidRDefault="00591BF4" w:rsidP="00591BF4"/>
        </w:tc>
        <w:tc>
          <w:tcPr>
            <w:tcW w:w="1747" w:type="dxa"/>
          </w:tcPr>
          <w:p w:rsidR="00591BF4" w:rsidRDefault="00591BF4" w:rsidP="00591BF4"/>
        </w:tc>
      </w:tr>
      <w:tr w:rsidR="00591BF4" w:rsidTr="00591BF4">
        <w:trPr>
          <w:trHeight w:val="710"/>
        </w:trPr>
        <w:tc>
          <w:tcPr>
            <w:tcW w:w="4151" w:type="dxa"/>
          </w:tcPr>
          <w:p w:rsidR="00591BF4" w:rsidRDefault="00591BF4" w:rsidP="00591BF4"/>
        </w:tc>
        <w:tc>
          <w:tcPr>
            <w:tcW w:w="1640" w:type="dxa"/>
          </w:tcPr>
          <w:p w:rsidR="00591BF4" w:rsidRDefault="00591BF4" w:rsidP="00591BF4"/>
        </w:tc>
        <w:tc>
          <w:tcPr>
            <w:tcW w:w="1812" w:type="dxa"/>
          </w:tcPr>
          <w:p w:rsidR="00591BF4" w:rsidRDefault="00591BF4" w:rsidP="00591BF4"/>
        </w:tc>
        <w:tc>
          <w:tcPr>
            <w:tcW w:w="1747" w:type="dxa"/>
          </w:tcPr>
          <w:p w:rsidR="00591BF4" w:rsidRDefault="00591BF4" w:rsidP="00591BF4"/>
        </w:tc>
      </w:tr>
      <w:tr w:rsidR="00591BF4" w:rsidTr="00591BF4">
        <w:trPr>
          <w:trHeight w:val="710"/>
        </w:trPr>
        <w:tc>
          <w:tcPr>
            <w:tcW w:w="4151" w:type="dxa"/>
          </w:tcPr>
          <w:p w:rsidR="00591BF4" w:rsidRDefault="00591BF4" w:rsidP="00591BF4"/>
        </w:tc>
        <w:tc>
          <w:tcPr>
            <w:tcW w:w="1640" w:type="dxa"/>
          </w:tcPr>
          <w:p w:rsidR="00591BF4" w:rsidRDefault="00591BF4" w:rsidP="00591BF4"/>
        </w:tc>
        <w:tc>
          <w:tcPr>
            <w:tcW w:w="1812" w:type="dxa"/>
          </w:tcPr>
          <w:p w:rsidR="00591BF4" w:rsidRDefault="00591BF4" w:rsidP="00591BF4"/>
        </w:tc>
        <w:tc>
          <w:tcPr>
            <w:tcW w:w="1747" w:type="dxa"/>
          </w:tcPr>
          <w:p w:rsidR="00591BF4" w:rsidRDefault="00591BF4" w:rsidP="00591BF4"/>
        </w:tc>
      </w:tr>
      <w:tr w:rsidR="00591BF4" w:rsidTr="00591BF4">
        <w:trPr>
          <w:trHeight w:val="710"/>
        </w:trPr>
        <w:tc>
          <w:tcPr>
            <w:tcW w:w="4151" w:type="dxa"/>
          </w:tcPr>
          <w:p w:rsidR="00591BF4" w:rsidRDefault="00591BF4" w:rsidP="00591BF4"/>
        </w:tc>
        <w:tc>
          <w:tcPr>
            <w:tcW w:w="1640" w:type="dxa"/>
          </w:tcPr>
          <w:p w:rsidR="00591BF4" w:rsidRDefault="00591BF4" w:rsidP="00591BF4"/>
        </w:tc>
        <w:tc>
          <w:tcPr>
            <w:tcW w:w="1812" w:type="dxa"/>
          </w:tcPr>
          <w:p w:rsidR="00591BF4" w:rsidRDefault="00591BF4" w:rsidP="00591BF4"/>
        </w:tc>
        <w:tc>
          <w:tcPr>
            <w:tcW w:w="1747" w:type="dxa"/>
          </w:tcPr>
          <w:p w:rsidR="00591BF4" w:rsidRDefault="00591BF4" w:rsidP="00591BF4"/>
        </w:tc>
      </w:tr>
      <w:tr w:rsidR="00591BF4" w:rsidTr="00591BF4">
        <w:trPr>
          <w:trHeight w:val="710"/>
        </w:trPr>
        <w:tc>
          <w:tcPr>
            <w:tcW w:w="4151" w:type="dxa"/>
          </w:tcPr>
          <w:p w:rsidR="00591BF4" w:rsidRDefault="00591BF4" w:rsidP="00591BF4"/>
        </w:tc>
        <w:tc>
          <w:tcPr>
            <w:tcW w:w="1640" w:type="dxa"/>
          </w:tcPr>
          <w:p w:rsidR="00591BF4" w:rsidRDefault="00591BF4" w:rsidP="00591BF4"/>
        </w:tc>
        <w:tc>
          <w:tcPr>
            <w:tcW w:w="1812" w:type="dxa"/>
          </w:tcPr>
          <w:p w:rsidR="00591BF4" w:rsidRDefault="00591BF4" w:rsidP="00591BF4"/>
        </w:tc>
        <w:tc>
          <w:tcPr>
            <w:tcW w:w="1747" w:type="dxa"/>
          </w:tcPr>
          <w:p w:rsidR="00591BF4" w:rsidRDefault="00591BF4" w:rsidP="00591BF4"/>
        </w:tc>
      </w:tr>
    </w:tbl>
    <w:p w:rsidR="00003CAD" w:rsidRPr="0054497C" w:rsidRDefault="00003CAD" w:rsidP="009E1977"/>
    <w:p w:rsidR="0039404B" w:rsidRPr="0054497C" w:rsidRDefault="0039404B" w:rsidP="0054497C">
      <w:pPr>
        <w:rPr>
          <w:b/>
          <w:caps/>
          <w:color w:val="FFFFFF" w:themeColor="background1"/>
          <w:spacing w:val="15"/>
          <w:sz w:val="24"/>
          <w:szCs w:val="22"/>
        </w:rPr>
      </w:pPr>
      <w:bookmarkStart w:id="0" w:name="_GoBack"/>
      <w:bookmarkEnd w:id="0"/>
    </w:p>
    <w:sectPr w:rsidR="0039404B" w:rsidRPr="0054497C" w:rsidSect="00891D6C">
      <w:pgSz w:w="12240" w:h="15840"/>
      <w:pgMar w:top="1080" w:right="1080" w:bottom="1080" w:left="1080" w:header="720" w:footer="432" w:gutter="0"/>
      <w:pgNumType w:start="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8A1" w:rsidRDefault="004018A1" w:rsidP="00BC077A">
      <w:pPr>
        <w:spacing w:before="0" w:after="0" w:line="240" w:lineRule="auto"/>
      </w:pPr>
      <w:r>
        <w:separator/>
      </w:r>
    </w:p>
  </w:endnote>
  <w:endnote w:type="continuationSeparator" w:id="0">
    <w:p w:rsidR="004018A1" w:rsidRDefault="004018A1" w:rsidP="00BC077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8A1" w:rsidRDefault="004018A1" w:rsidP="00BC077A">
      <w:pPr>
        <w:spacing w:before="0" w:after="0" w:line="240" w:lineRule="auto"/>
      </w:pPr>
      <w:r>
        <w:separator/>
      </w:r>
    </w:p>
  </w:footnote>
  <w:footnote w:type="continuationSeparator" w:id="0">
    <w:p w:rsidR="004018A1" w:rsidRDefault="004018A1" w:rsidP="00BC077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4E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51A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6A56F3"/>
    <w:multiLevelType w:val="hybridMultilevel"/>
    <w:tmpl w:val="BE14B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54468"/>
    <w:multiLevelType w:val="singleLevel"/>
    <w:tmpl w:val="14566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sz w:val="24"/>
      </w:rPr>
    </w:lvl>
  </w:abstractNum>
  <w:abstractNum w:abstractNumId="4" w15:restartNumberingAfterBreak="0">
    <w:nsid w:val="281450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E8609B"/>
    <w:multiLevelType w:val="hybridMultilevel"/>
    <w:tmpl w:val="CB90E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B0B17"/>
    <w:multiLevelType w:val="hybridMultilevel"/>
    <w:tmpl w:val="47F0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C4A77"/>
    <w:multiLevelType w:val="hybridMultilevel"/>
    <w:tmpl w:val="F1FC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62D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C0"/>
    <w:rsid w:val="00003CAD"/>
    <w:rsid w:val="00051B1F"/>
    <w:rsid w:val="00080F2A"/>
    <w:rsid w:val="000A0DDE"/>
    <w:rsid w:val="000D2DAC"/>
    <w:rsid w:val="000D620C"/>
    <w:rsid w:val="0010184F"/>
    <w:rsid w:val="00147502"/>
    <w:rsid w:val="001603D5"/>
    <w:rsid w:val="00162C66"/>
    <w:rsid w:val="001926B5"/>
    <w:rsid w:val="001A5BF8"/>
    <w:rsid w:val="001F0D00"/>
    <w:rsid w:val="001F406C"/>
    <w:rsid w:val="00205297"/>
    <w:rsid w:val="00220C47"/>
    <w:rsid w:val="0024280C"/>
    <w:rsid w:val="002621B7"/>
    <w:rsid w:val="002B55DC"/>
    <w:rsid w:val="00322B4E"/>
    <w:rsid w:val="00322DE9"/>
    <w:rsid w:val="003526E2"/>
    <w:rsid w:val="00355F8F"/>
    <w:rsid w:val="00386B4E"/>
    <w:rsid w:val="00390E28"/>
    <w:rsid w:val="0039404B"/>
    <w:rsid w:val="003C21A9"/>
    <w:rsid w:val="003F359F"/>
    <w:rsid w:val="004018A1"/>
    <w:rsid w:val="00425FC7"/>
    <w:rsid w:val="00442B40"/>
    <w:rsid w:val="004573CC"/>
    <w:rsid w:val="004700AE"/>
    <w:rsid w:val="00495AC1"/>
    <w:rsid w:val="004C1898"/>
    <w:rsid w:val="004C546D"/>
    <w:rsid w:val="00530EDA"/>
    <w:rsid w:val="0054497C"/>
    <w:rsid w:val="00563FB7"/>
    <w:rsid w:val="00591BF4"/>
    <w:rsid w:val="005940A4"/>
    <w:rsid w:val="00615B27"/>
    <w:rsid w:val="0065060B"/>
    <w:rsid w:val="006A02D2"/>
    <w:rsid w:val="006C02BC"/>
    <w:rsid w:val="007232E2"/>
    <w:rsid w:val="007413F0"/>
    <w:rsid w:val="00751969"/>
    <w:rsid w:val="00761C0C"/>
    <w:rsid w:val="007630A9"/>
    <w:rsid w:val="0077005B"/>
    <w:rsid w:val="00777460"/>
    <w:rsid w:val="00784878"/>
    <w:rsid w:val="007A71A7"/>
    <w:rsid w:val="008662F8"/>
    <w:rsid w:val="00886EEE"/>
    <w:rsid w:val="00891D6C"/>
    <w:rsid w:val="008A694D"/>
    <w:rsid w:val="008C773D"/>
    <w:rsid w:val="00904950"/>
    <w:rsid w:val="00914B6A"/>
    <w:rsid w:val="009212FD"/>
    <w:rsid w:val="00931ACD"/>
    <w:rsid w:val="009418CA"/>
    <w:rsid w:val="00960A1A"/>
    <w:rsid w:val="009648DA"/>
    <w:rsid w:val="009E1977"/>
    <w:rsid w:val="009E4503"/>
    <w:rsid w:val="009F009C"/>
    <w:rsid w:val="00A325F9"/>
    <w:rsid w:val="00A54AD4"/>
    <w:rsid w:val="00A744FD"/>
    <w:rsid w:val="00A75425"/>
    <w:rsid w:val="00A843E3"/>
    <w:rsid w:val="00A96BB5"/>
    <w:rsid w:val="00AA4E9E"/>
    <w:rsid w:val="00AB3408"/>
    <w:rsid w:val="00AC6F37"/>
    <w:rsid w:val="00AE3ADD"/>
    <w:rsid w:val="00AF7055"/>
    <w:rsid w:val="00B04746"/>
    <w:rsid w:val="00B23A1A"/>
    <w:rsid w:val="00B26CC1"/>
    <w:rsid w:val="00B51D20"/>
    <w:rsid w:val="00B65285"/>
    <w:rsid w:val="00BB3CB2"/>
    <w:rsid w:val="00BC077A"/>
    <w:rsid w:val="00C426A7"/>
    <w:rsid w:val="00C46199"/>
    <w:rsid w:val="00CA3B72"/>
    <w:rsid w:val="00CB2F64"/>
    <w:rsid w:val="00CC2937"/>
    <w:rsid w:val="00CC436C"/>
    <w:rsid w:val="00CD73D8"/>
    <w:rsid w:val="00D219EA"/>
    <w:rsid w:val="00D30AE4"/>
    <w:rsid w:val="00D64962"/>
    <w:rsid w:val="00D6563C"/>
    <w:rsid w:val="00D76CFF"/>
    <w:rsid w:val="00D91AE5"/>
    <w:rsid w:val="00E0176F"/>
    <w:rsid w:val="00E21FAC"/>
    <w:rsid w:val="00E5042F"/>
    <w:rsid w:val="00E54C5F"/>
    <w:rsid w:val="00EB442F"/>
    <w:rsid w:val="00EB62C0"/>
    <w:rsid w:val="00F322BF"/>
    <w:rsid w:val="00F42417"/>
    <w:rsid w:val="00F66D54"/>
    <w:rsid w:val="00F701EE"/>
    <w:rsid w:val="00FB083C"/>
    <w:rsid w:val="00FB3DB0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07DBF9-51F3-46B4-A70E-4BB7AC7B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AE4"/>
  </w:style>
  <w:style w:type="paragraph" w:styleId="Heading1">
    <w:name w:val="heading 1"/>
    <w:basedOn w:val="Normal"/>
    <w:next w:val="Normal"/>
    <w:link w:val="Heading1Char"/>
    <w:uiPriority w:val="9"/>
    <w:qFormat/>
    <w:rsid w:val="00CC2937"/>
    <w:pPr>
      <w:pBdr>
        <w:top w:val="single" w:sz="24" w:space="0" w:color="339966" w:themeColor="accent1"/>
        <w:left w:val="single" w:sz="24" w:space="0" w:color="339966" w:themeColor="accent1"/>
        <w:bottom w:val="single" w:sz="24" w:space="0" w:color="339966" w:themeColor="accent1"/>
        <w:right w:val="single" w:sz="24" w:space="0" w:color="339966" w:themeColor="accent1"/>
      </w:pBdr>
      <w:shd w:val="clear" w:color="auto" w:fill="339966" w:themeFill="accent1"/>
      <w:spacing w:after="0"/>
      <w:outlineLvl w:val="0"/>
    </w:pPr>
    <w:rPr>
      <w:b/>
      <w:caps/>
      <w:color w:val="FFFFFF" w:themeColor="background1"/>
      <w:spacing w:val="15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AE4"/>
    <w:pPr>
      <w:pBdr>
        <w:top w:val="single" w:sz="24" w:space="0" w:color="D1EFE0" w:themeColor="accent1" w:themeTint="33"/>
        <w:left w:val="single" w:sz="24" w:space="0" w:color="D1EFE0" w:themeColor="accent1" w:themeTint="33"/>
        <w:bottom w:val="single" w:sz="24" w:space="0" w:color="D1EFE0" w:themeColor="accent1" w:themeTint="33"/>
        <w:right w:val="single" w:sz="24" w:space="0" w:color="D1EFE0" w:themeColor="accent1" w:themeTint="33"/>
      </w:pBdr>
      <w:shd w:val="clear" w:color="auto" w:fill="D1EFE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AE4"/>
    <w:pPr>
      <w:pBdr>
        <w:top w:val="single" w:sz="6" w:space="2" w:color="339966" w:themeColor="accent1"/>
      </w:pBdr>
      <w:spacing w:before="300" w:after="0"/>
      <w:outlineLvl w:val="2"/>
    </w:pPr>
    <w:rPr>
      <w:caps/>
      <w:color w:val="194C3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0AE4"/>
    <w:pPr>
      <w:pBdr>
        <w:top w:val="dotted" w:sz="6" w:space="2" w:color="339966" w:themeColor="accent1"/>
      </w:pBdr>
      <w:spacing w:before="200" w:after="0"/>
      <w:outlineLvl w:val="3"/>
    </w:pPr>
    <w:rPr>
      <w:caps/>
      <w:color w:val="26724C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0AE4"/>
    <w:pPr>
      <w:pBdr>
        <w:bottom w:val="single" w:sz="6" w:space="1" w:color="339966" w:themeColor="accent1"/>
      </w:pBdr>
      <w:spacing w:before="200" w:after="0"/>
      <w:outlineLvl w:val="4"/>
    </w:pPr>
    <w:rPr>
      <w:caps/>
      <w:color w:val="26724C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30AE4"/>
    <w:pPr>
      <w:pBdr>
        <w:bottom w:val="dotted" w:sz="6" w:space="1" w:color="339966" w:themeColor="accent1"/>
      </w:pBdr>
      <w:spacing w:before="200" w:after="0"/>
      <w:outlineLvl w:val="5"/>
    </w:pPr>
    <w:rPr>
      <w:caps/>
      <w:color w:val="26724C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0AE4"/>
    <w:pPr>
      <w:spacing w:before="200" w:after="0"/>
      <w:outlineLvl w:val="6"/>
    </w:pPr>
    <w:rPr>
      <w:caps/>
      <w:color w:val="26724C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0AE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0AE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937"/>
    <w:rPr>
      <w:b/>
      <w:caps/>
      <w:color w:val="FFFFFF" w:themeColor="background1"/>
      <w:spacing w:val="15"/>
      <w:sz w:val="24"/>
      <w:szCs w:val="22"/>
      <w:shd w:val="clear" w:color="auto" w:fill="33996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30AE4"/>
    <w:rPr>
      <w:caps/>
      <w:spacing w:val="15"/>
      <w:shd w:val="clear" w:color="auto" w:fill="D1EFE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30AE4"/>
    <w:rPr>
      <w:caps/>
      <w:color w:val="194C3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30AE4"/>
    <w:rPr>
      <w:caps/>
      <w:color w:val="26724C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D30AE4"/>
    <w:rPr>
      <w:caps/>
      <w:color w:val="26724C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D30AE4"/>
    <w:rPr>
      <w:caps/>
      <w:color w:val="26724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0AE4"/>
    <w:rPr>
      <w:caps/>
      <w:color w:val="26724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0AE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0AE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D30AE4"/>
    <w:rPr>
      <w:b/>
      <w:bCs/>
      <w:color w:val="26724C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30AE4"/>
    <w:pPr>
      <w:spacing w:before="0" w:after="0"/>
    </w:pPr>
    <w:rPr>
      <w:rFonts w:asciiTheme="majorHAnsi" w:eastAsiaTheme="majorEastAsia" w:hAnsiTheme="majorHAnsi" w:cstheme="majorBidi"/>
      <w:caps/>
      <w:color w:val="33996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0AE4"/>
    <w:rPr>
      <w:rFonts w:asciiTheme="majorHAnsi" w:eastAsiaTheme="majorEastAsia" w:hAnsiTheme="majorHAnsi" w:cstheme="majorBidi"/>
      <w:caps/>
      <w:color w:val="33996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0AE4"/>
    <w:pPr>
      <w:spacing w:before="0" w:after="500" w:line="240" w:lineRule="auto"/>
    </w:pPr>
    <w:rPr>
      <w:caps/>
      <w:color w:val="70859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30AE4"/>
    <w:rPr>
      <w:caps/>
      <w:color w:val="708595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30AE4"/>
    <w:rPr>
      <w:b/>
      <w:bCs/>
    </w:rPr>
  </w:style>
  <w:style w:type="character" w:styleId="Emphasis">
    <w:name w:val="Emphasis"/>
    <w:uiPriority w:val="20"/>
    <w:qFormat/>
    <w:rsid w:val="00D30AE4"/>
    <w:rPr>
      <w:caps/>
      <w:color w:val="194C32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D30AE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30AE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30AE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0AE4"/>
    <w:pPr>
      <w:spacing w:before="240" w:after="240" w:line="240" w:lineRule="auto"/>
      <w:ind w:left="1080" w:right="1080"/>
      <w:jc w:val="center"/>
    </w:pPr>
    <w:rPr>
      <w:color w:val="33996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0AE4"/>
    <w:rPr>
      <w:color w:val="339966" w:themeColor="accent1"/>
      <w:sz w:val="24"/>
      <w:szCs w:val="24"/>
    </w:rPr>
  </w:style>
  <w:style w:type="character" w:styleId="SubtleEmphasis">
    <w:name w:val="Subtle Emphasis"/>
    <w:uiPriority w:val="19"/>
    <w:qFormat/>
    <w:rsid w:val="00D30AE4"/>
    <w:rPr>
      <w:i/>
      <w:iCs/>
      <w:color w:val="194C32" w:themeColor="accent1" w:themeShade="7F"/>
    </w:rPr>
  </w:style>
  <w:style w:type="character" w:styleId="IntenseEmphasis">
    <w:name w:val="Intense Emphasis"/>
    <w:uiPriority w:val="21"/>
    <w:qFormat/>
    <w:rsid w:val="00D30AE4"/>
    <w:rPr>
      <w:b/>
      <w:bCs/>
      <w:caps/>
      <w:color w:val="194C32" w:themeColor="accent1" w:themeShade="7F"/>
      <w:spacing w:val="10"/>
    </w:rPr>
  </w:style>
  <w:style w:type="character" w:styleId="SubtleReference">
    <w:name w:val="Subtle Reference"/>
    <w:uiPriority w:val="31"/>
    <w:qFormat/>
    <w:rsid w:val="00D30AE4"/>
    <w:rPr>
      <w:b/>
      <w:bCs/>
      <w:color w:val="339966" w:themeColor="accent1"/>
    </w:rPr>
  </w:style>
  <w:style w:type="character" w:styleId="IntenseReference">
    <w:name w:val="Intense Reference"/>
    <w:uiPriority w:val="32"/>
    <w:qFormat/>
    <w:rsid w:val="00D30AE4"/>
    <w:rPr>
      <w:b/>
      <w:bCs/>
      <w:i/>
      <w:iCs/>
      <w:caps/>
      <w:color w:val="339966" w:themeColor="accent1"/>
    </w:rPr>
  </w:style>
  <w:style w:type="character" w:styleId="BookTitle">
    <w:name w:val="Book Title"/>
    <w:uiPriority w:val="33"/>
    <w:qFormat/>
    <w:rsid w:val="00D30AE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0AE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C077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77A"/>
  </w:style>
  <w:style w:type="paragraph" w:styleId="Footer">
    <w:name w:val="footer"/>
    <w:basedOn w:val="Normal"/>
    <w:link w:val="FooterChar"/>
    <w:uiPriority w:val="99"/>
    <w:unhideWhenUsed/>
    <w:rsid w:val="00BC077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77A"/>
  </w:style>
  <w:style w:type="paragraph" w:styleId="NormalWeb">
    <w:name w:val="Normal (Web)"/>
    <w:basedOn w:val="Normal"/>
    <w:uiPriority w:val="99"/>
    <w:semiHidden/>
    <w:unhideWhenUsed/>
    <w:rsid w:val="0077005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442F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CB2F64"/>
  </w:style>
  <w:style w:type="paragraph" w:styleId="BalloonText">
    <w:name w:val="Balloon Text"/>
    <w:basedOn w:val="Normal"/>
    <w:link w:val="BalloonTextChar"/>
    <w:uiPriority w:val="99"/>
    <w:semiHidden/>
    <w:unhideWhenUsed/>
    <w:rsid w:val="003C21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1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91BF4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f45\Desktop\Dropbox\SRDC%20Tasks\SET\Phase%20V%20Templates\phaseVmodule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4-H colors">
      <a:dk1>
        <a:srgbClr val="37424A"/>
      </a:dk1>
      <a:lt1>
        <a:srgbClr val="FFFFFF"/>
      </a:lt1>
      <a:dk2>
        <a:srgbClr val="44546A"/>
      </a:dk2>
      <a:lt2>
        <a:srgbClr val="E7E6E6"/>
      </a:lt2>
      <a:accent1>
        <a:srgbClr val="339966"/>
      </a:accent1>
      <a:accent2>
        <a:srgbClr val="61C250"/>
      </a:accent2>
      <a:accent3>
        <a:srgbClr val="BED600"/>
      </a:accent3>
      <a:accent4>
        <a:srgbClr val="47D5CD"/>
      </a:accent4>
      <a:accent5>
        <a:srgbClr val="CAE3E9"/>
      </a:accent5>
      <a:accent6>
        <a:srgbClr val="FFCB4F"/>
      </a:accent6>
      <a:hlink>
        <a:srgbClr val="FFA02F"/>
      </a:hlink>
      <a:folHlink>
        <a:srgbClr val="8996A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Name, University or Organization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CA18C4-853B-4667-98B5-3EDDA1AE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phaseVmodule2</Template>
  <TotalTime>1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Ambassadors a 4-H Tech Changemakers Project 2019: Handouts</vt:lpstr>
    </vt:vector>
  </TitlesOfParts>
  <Company>Author’s Names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Ambassadors a 4-H Tech Changemakers Project 2019: Handouts</dc:title>
  <dc:subject>Day #</dc:subject>
  <dc:creator>Authors</dc:creator>
  <cp:keywords/>
  <dc:description/>
  <cp:lastModifiedBy>kes434</cp:lastModifiedBy>
  <cp:revision>3</cp:revision>
  <cp:lastPrinted>2019-01-04T15:01:00Z</cp:lastPrinted>
  <dcterms:created xsi:type="dcterms:W3CDTF">2019-02-14T22:12:00Z</dcterms:created>
  <dcterms:modified xsi:type="dcterms:W3CDTF">2019-02-14T22:12:00Z</dcterms:modified>
</cp:coreProperties>
</file>