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3" w:rsidRPr="00030182" w:rsidRDefault="00571BB6" w:rsidP="00533023">
      <w:pPr>
        <w:pStyle w:val="Heading2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7E6DADB" wp14:editId="6E66F7C5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12096" y="0"/>
                <wp:lineTo x="0" y="4032"/>
                <wp:lineTo x="0" y="7488"/>
                <wp:lineTo x="4032" y="21312"/>
                <wp:lineTo x="8640" y="21312"/>
                <wp:lineTo x="9216" y="19008"/>
                <wp:lineTo x="21312" y="17856"/>
                <wp:lineTo x="21312" y="13824"/>
                <wp:lineTo x="19584" y="9792"/>
                <wp:lineTo x="17280" y="0"/>
                <wp:lineTo x="1209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3c-community-logo[1]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023" w:rsidRPr="00030182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EC5B3" wp14:editId="36F32D29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1695450" cy="1133475"/>
                <wp:effectExtent l="19050" t="19050" r="19050" b="28575"/>
                <wp:wrapSquare wrapText="bothSides"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33475"/>
                        </a:xfrm>
                        <a:prstGeom prst="ellipse">
                          <a:avLst/>
                        </a:prstGeom>
                        <a:solidFill>
                          <a:srgbClr val="61C250"/>
                        </a:solidFill>
                        <a:ln w="28575" cap="rnd" cmpd="sng" algn="ctr">
                          <a:solidFill>
                            <a:srgbClr val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3023" w:rsidRPr="003765C1" w:rsidRDefault="00533023" w:rsidP="00533023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765C1">
                              <w:rPr>
                                <w:color w:val="FFFFFF"/>
                                <w:sz w:val="36"/>
                                <w:szCs w:val="36"/>
                              </w:rPr>
                              <w:t>Potential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EC5B3" id="Oval 3" o:spid="_x0000_s1026" style="position:absolute;margin-left:0;margin-top:40.1pt;width:133.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" fillcolor="#61c250" strokecolor="white" strokeweight="2.25pt">
                <v:stroke endcap="round"/>
                <v:textbox>
                  <w:txbxContent>
                    <w:p w:rsidR="00533023" w:rsidRPr="003765C1" w:rsidRDefault="00533023" w:rsidP="00533023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3765C1">
                        <w:rPr>
                          <w:color w:val="FFFFFF"/>
                          <w:sz w:val="36"/>
                          <w:szCs w:val="36"/>
                        </w:rPr>
                        <w:t>Potential Partner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533023" w:rsidRPr="00030182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83C29" wp14:editId="7EC8C88F">
                <wp:simplePos x="0" y="0"/>
                <wp:positionH relativeFrom="margin">
                  <wp:align>right</wp:align>
                </wp:positionH>
                <wp:positionV relativeFrom="paragraph">
                  <wp:posOffset>585470</wp:posOffset>
                </wp:positionV>
                <wp:extent cx="1625600" cy="1047750"/>
                <wp:effectExtent l="19050" t="19050" r="12700" b="19050"/>
                <wp:wrapSquare wrapText="bothSides"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047750"/>
                        </a:xfrm>
                        <a:prstGeom prst="ellipse">
                          <a:avLst/>
                        </a:prstGeom>
                        <a:solidFill>
                          <a:srgbClr val="61C250"/>
                        </a:solidFill>
                        <a:ln w="28575" cap="rnd" cmpd="sng" algn="ctr">
                          <a:solidFill>
                            <a:srgbClr val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3023" w:rsidRPr="003765C1" w:rsidRDefault="00533023" w:rsidP="00533023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765C1">
                              <w:rPr>
                                <w:color w:val="FFFFFF"/>
                                <w:sz w:val="36"/>
                                <w:szCs w:val="36"/>
                              </w:rPr>
                              <w:t>Planning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83C29" id="Oval 4" o:spid="_x0000_s1027" style="position:absolute;margin-left:76.8pt;margin-top:46.1pt;width:128pt;height:8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" fillcolor="#61c250" strokecolor="white" strokeweight="2.25pt">
                <v:stroke endcap="round"/>
                <v:textbox>
                  <w:txbxContent>
                    <w:p w:rsidR="00533023" w:rsidRPr="003765C1" w:rsidRDefault="00533023" w:rsidP="00533023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3765C1">
                        <w:rPr>
                          <w:color w:val="FFFFFF"/>
                          <w:sz w:val="36"/>
                          <w:szCs w:val="36"/>
                        </w:rPr>
                        <w:t>Planning Team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533023">
        <w:t>Designing a Win-Win invitation</w:t>
      </w:r>
    </w:p>
    <w:tbl>
      <w:tblPr>
        <w:tblStyle w:val="ListTable6Colorful-Accent2"/>
        <w:tblpPr w:leftFromText="180" w:rightFromText="180" w:vertAnchor="text" w:horzAnchor="margin" w:tblpXSpec="center" w:tblpY="2808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600"/>
        <w:gridCol w:w="4230"/>
        <w:gridCol w:w="2970"/>
      </w:tblGrid>
      <w:tr w:rsidR="00533023" w:rsidRPr="001D30E4" w:rsidTr="006E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Pr="006123C6" w:rsidRDefault="00533023" w:rsidP="006E7EFD">
            <w:pPr>
              <w:pStyle w:val="MSUES"/>
              <w:jc w:val="center"/>
              <w:rPr>
                <w:rFonts w:ascii="Calibri" w:eastAsia="Times New Roman" w:hAnsi="Calibri"/>
                <w:bCs w:val="0"/>
                <w:color w:val="339966" w:themeColor="accent1"/>
              </w:rPr>
            </w:pPr>
            <w:r w:rsidRPr="006123C6">
              <w:rPr>
                <w:rFonts w:ascii="Calibri" w:eastAsia="Times New Roman" w:hAnsi="Calibri"/>
                <w:bCs w:val="0"/>
                <w:color w:val="339966" w:themeColor="accent1"/>
              </w:rPr>
              <w:t>Potential Partner</w:t>
            </w:r>
          </w:p>
        </w:tc>
        <w:tc>
          <w:tcPr>
            <w:tcW w:w="3600" w:type="dxa"/>
          </w:tcPr>
          <w:p w:rsidR="00533023" w:rsidRPr="006123C6" w:rsidRDefault="00533023" w:rsidP="006E7EFD">
            <w:pPr>
              <w:pStyle w:val="MSU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 w:val="0"/>
                <w:color w:val="339966" w:themeColor="accent1"/>
              </w:rPr>
            </w:pPr>
            <w:r w:rsidRPr="006123C6">
              <w:rPr>
                <w:rFonts w:ascii="Calibri" w:eastAsia="Times New Roman" w:hAnsi="Calibri"/>
                <w:bCs w:val="0"/>
                <w:color w:val="339966" w:themeColor="accent1"/>
              </w:rPr>
              <w:t>Their Benefit</w:t>
            </w:r>
          </w:p>
        </w:tc>
        <w:tc>
          <w:tcPr>
            <w:tcW w:w="4230" w:type="dxa"/>
          </w:tcPr>
          <w:p w:rsidR="00533023" w:rsidRPr="006123C6" w:rsidRDefault="00533023" w:rsidP="006E7EFD">
            <w:pPr>
              <w:pStyle w:val="MSU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 w:val="0"/>
                <w:color w:val="339966" w:themeColor="accent1"/>
              </w:rPr>
            </w:pPr>
            <w:r w:rsidRPr="006123C6">
              <w:rPr>
                <w:rFonts w:ascii="Calibri" w:eastAsia="Times New Roman" w:hAnsi="Calibri"/>
                <w:bCs w:val="0"/>
                <w:color w:val="339966" w:themeColor="accent1"/>
              </w:rPr>
              <w:t>Our Benefit</w:t>
            </w:r>
          </w:p>
        </w:tc>
        <w:tc>
          <w:tcPr>
            <w:tcW w:w="2970" w:type="dxa"/>
          </w:tcPr>
          <w:p w:rsidR="00533023" w:rsidRPr="006123C6" w:rsidRDefault="00533023" w:rsidP="006E7EFD">
            <w:pPr>
              <w:pStyle w:val="MSU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 w:val="0"/>
                <w:color w:val="339966" w:themeColor="accent1"/>
              </w:rPr>
            </w:pPr>
            <w:r w:rsidRPr="006123C6">
              <w:rPr>
                <w:rFonts w:ascii="Calibri" w:eastAsia="Times New Roman" w:hAnsi="Calibri"/>
                <w:bCs w:val="0"/>
                <w:color w:val="339966" w:themeColor="accent1"/>
              </w:rPr>
              <w:t>Who Will Contact Them</w:t>
            </w:r>
          </w:p>
        </w:tc>
      </w:tr>
      <w:tr w:rsidR="00533023" w:rsidRPr="003765C1" w:rsidTr="006E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Pr="003765C1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33023" w:rsidRPr="003765C1" w:rsidTr="006E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33023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  <w:p w:rsidR="00533023" w:rsidRDefault="00533023" w:rsidP="006E7EFD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360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3023" w:rsidRPr="003765C1" w:rsidRDefault="00533023" w:rsidP="006E7EFD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533023" w:rsidRPr="0054497C" w:rsidRDefault="00533023" w:rsidP="00533023">
      <w:pPr>
        <w:pStyle w:val="MSUES"/>
        <w:rPr>
          <w:b/>
          <w:caps/>
          <w:color w:val="FFFFFF" w:themeColor="background1"/>
          <w:spacing w:val="15"/>
        </w:rPr>
      </w:pPr>
      <w:r>
        <w:rPr>
          <w:b/>
          <w:caps/>
          <w:noProof/>
          <w:color w:val="FFFFFF" w:themeColor="background1"/>
          <w:spacing w:val="15"/>
        </w:rPr>
        <w:drawing>
          <wp:anchor distT="0" distB="0" distL="114300" distR="114300" simplePos="0" relativeHeight="251664384" behindDoc="0" locked="0" layoutInCell="1" allowOverlap="1" wp14:anchorId="7D0C75CD" wp14:editId="621031A8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3419475" cy="1495425"/>
            <wp:effectExtent l="0" t="0" r="28575" b="2857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023" w:rsidRDefault="00533023">
      <w:pPr>
        <w:rPr>
          <w:caps/>
          <w:spacing w:val="15"/>
        </w:rPr>
      </w:pPr>
      <w:r>
        <w:br w:type="page"/>
      </w:r>
    </w:p>
    <w:p w:rsidR="00533023" w:rsidRDefault="00533023" w:rsidP="00533023">
      <w:pPr>
        <w:pStyle w:val="Heading2"/>
        <w:sectPr w:rsidR="00533023" w:rsidSect="00B51132">
          <w:pgSz w:w="15840" w:h="12240" w:orient="landscape"/>
          <w:pgMar w:top="1440" w:right="1440" w:bottom="1440" w:left="1440" w:header="720" w:footer="432" w:gutter="0"/>
          <w:pgNumType w:start="1"/>
          <w:cols w:space="720"/>
          <w:docGrid w:linePitch="360"/>
        </w:sectPr>
      </w:pPr>
    </w:p>
    <w:p w:rsidR="00971301" w:rsidRDefault="00971301" w:rsidP="00971301">
      <w:pPr>
        <w:pStyle w:val="Heading2"/>
      </w:pPr>
      <w:r>
        <w:lastRenderedPageBreak/>
        <w:t>Plan of Action</w:t>
      </w:r>
    </w:p>
    <w:p w:rsidR="00971301" w:rsidRDefault="00971301" w:rsidP="00971301">
      <w:pPr>
        <w:pStyle w:val="Heading4"/>
      </w:pPr>
    </w:p>
    <w:p w:rsidR="00971301" w:rsidRDefault="00971301" w:rsidP="00971301">
      <w:r>
        <w:rPr>
          <w:noProof/>
        </w:rPr>
        <w:drawing>
          <wp:anchor distT="0" distB="0" distL="114300" distR="114300" simplePos="0" relativeHeight="251698176" behindDoc="1" locked="0" layoutInCell="1" allowOverlap="1" wp14:anchorId="4CCF3522" wp14:editId="443644B9">
            <wp:simplePos x="0" y="0"/>
            <wp:positionH relativeFrom="column">
              <wp:posOffset>3810000</wp:posOffset>
            </wp:positionH>
            <wp:positionV relativeFrom="paragraph">
              <wp:posOffset>273685</wp:posOffset>
            </wp:positionV>
            <wp:extent cx="1009650" cy="582706"/>
            <wp:effectExtent l="0" t="0" r="0" b="8255"/>
            <wp:wrapTight wrapText="bothSides">
              <wp:wrapPolygon edited="0">
                <wp:start x="2445" y="0"/>
                <wp:lineTo x="408" y="10600"/>
                <wp:lineTo x="1223" y="21200"/>
                <wp:lineTo x="21192" y="21200"/>
                <wp:lineTo x="21192" y="4240"/>
                <wp:lineTo x="17525" y="2120"/>
                <wp:lineTo x="4891" y="0"/>
                <wp:lineTo x="244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on_people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75235" wp14:editId="5B19B5C3">
                <wp:simplePos x="0" y="0"/>
                <wp:positionH relativeFrom="column">
                  <wp:posOffset>4791075</wp:posOffset>
                </wp:positionH>
                <wp:positionV relativeFrom="paragraph">
                  <wp:posOffset>302260</wp:posOffset>
                </wp:positionV>
                <wp:extent cx="177165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01" w:rsidRDefault="00971301" w:rsidP="00971301">
                            <w:r>
                              <w:t>Who in our community might need help with digital skills?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52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77.25pt;margin-top:23.8pt;width:139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" fillcolor="white [3201]" strokeweight=".5pt">
                <v:textbox>
                  <w:txbxContent>
                    <w:p w:rsidR="00971301" w:rsidRDefault="00971301" w:rsidP="00971301">
                      <w:r>
                        <w:t>Who in our community might need help with digital skills?</w:t>
                      </w:r>
                    </w:p>
                  </w:txbxContent>
                </v:textbox>
              </v:shape>
            </w:pict>
          </mc:Fallback>
        </mc:AlternateContent>
      </w:r>
      <w:r>
        <w:t>Key Contact: ____________________________________</w:t>
      </w:r>
      <w:r>
        <w:tab/>
        <w:t>County:  ______________________   State:  _______</w:t>
      </w:r>
    </w:p>
    <w:p w:rsidR="00971301" w:rsidRPr="00971301" w:rsidRDefault="00971301">
      <w:r>
        <w:rPr>
          <w:noProof/>
        </w:rPr>
        <w:drawing>
          <wp:anchor distT="0" distB="0" distL="114300" distR="114300" simplePos="0" relativeHeight="251699200" behindDoc="1" locked="0" layoutInCell="1" allowOverlap="1" wp14:anchorId="388FAA00" wp14:editId="7A79A6ED">
            <wp:simplePos x="0" y="0"/>
            <wp:positionH relativeFrom="column">
              <wp:posOffset>-209550</wp:posOffset>
            </wp:positionH>
            <wp:positionV relativeFrom="paragraph">
              <wp:posOffset>2914650</wp:posOffset>
            </wp:positionV>
            <wp:extent cx="99060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185" y="20976"/>
                <wp:lineTo x="2118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atured[1].png"/>
                    <pic:cNvPicPr/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05C5A4" wp14:editId="007BDBA8">
                <wp:simplePos x="0" y="0"/>
                <wp:positionH relativeFrom="column">
                  <wp:posOffset>800100</wp:posOffset>
                </wp:positionH>
                <wp:positionV relativeFrom="paragraph">
                  <wp:posOffset>2867025</wp:posOffset>
                </wp:positionV>
                <wp:extent cx="2143125" cy="533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01" w:rsidRDefault="00971301" w:rsidP="00971301">
                            <w:r>
                              <w:t>How will we assess community digital skills needs?  Who will we ask?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C5A4" id="Text Box 9" o:spid="_x0000_s1031" type="#_x0000_t202" style="position:absolute;margin-left:63pt;margin-top:225.75pt;width:168.7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" fillcolor="white [3201]" strokeweight=".5pt">
                <v:textbox>
                  <w:txbxContent>
                    <w:p w:rsidR="00971301" w:rsidRDefault="00971301" w:rsidP="00971301">
                      <w:r>
                        <w:t>How will we assess community digital skills needs?  Who will we ask?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AA65C8D" wp14:editId="4B39609E">
            <wp:simplePos x="0" y="0"/>
            <wp:positionH relativeFrom="margin">
              <wp:posOffset>2638425</wp:posOffset>
            </wp:positionH>
            <wp:positionV relativeFrom="paragraph">
              <wp:posOffset>4181475</wp:posOffset>
            </wp:positionV>
            <wp:extent cx="666750" cy="673735"/>
            <wp:effectExtent l="0" t="0" r="0" b="0"/>
            <wp:wrapTight wrapText="bothSides">
              <wp:wrapPolygon edited="0">
                <wp:start x="6171" y="0"/>
                <wp:lineTo x="0" y="4275"/>
                <wp:lineTo x="0" y="19544"/>
                <wp:lineTo x="617" y="20765"/>
                <wp:lineTo x="6789" y="20765"/>
                <wp:lineTo x="10491" y="20765"/>
                <wp:lineTo x="17280" y="20155"/>
                <wp:lineTo x="16663" y="19544"/>
                <wp:lineTo x="20983" y="15269"/>
                <wp:lineTo x="20983" y="3664"/>
                <wp:lineTo x="15429" y="0"/>
                <wp:lineTo x="6171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ternet-42584_960_720[1].png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C791B" wp14:editId="71FEF1F3">
                <wp:simplePos x="0" y="0"/>
                <wp:positionH relativeFrom="column">
                  <wp:posOffset>-76200</wp:posOffset>
                </wp:positionH>
                <wp:positionV relativeFrom="paragraph">
                  <wp:posOffset>3571875</wp:posOffset>
                </wp:positionV>
                <wp:extent cx="2428875" cy="34290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7ED42" id="Rounded Rectangle 15" o:spid="_x0000_s1026" style="position:absolute;margin-left:-6pt;margin-top:281.25pt;width:191.25pt;height:2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" fillcolor="white [3201]" strokecolor="#ffcb4f [3209]" strokeweight="1.5pt">
                <v:stroke endcap="round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4DBE8" wp14:editId="55C52B05">
                <wp:simplePos x="0" y="0"/>
                <wp:positionH relativeFrom="column">
                  <wp:posOffset>3467100</wp:posOffset>
                </wp:positionH>
                <wp:positionV relativeFrom="paragraph">
                  <wp:posOffset>4381500</wp:posOffset>
                </wp:positionV>
                <wp:extent cx="266700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01" w:rsidRDefault="00971301" w:rsidP="00971301">
                            <w:r>
                              <w:t>What we hope will be better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4DBE8" id="Text Box 16" o:spid="_x0000_s1032" type="#_x0000_t202" style="position:absolute;margin-left:273pt;margin-top:345pt;width:210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" fillcolor="white [3201]" strokeweight=".5pt">
                <v:textbox>
                  <w:txbxContent>
                    <w:p w:rsidR="00971301" w:rsidRDefault="00971301" w:rsidP="00971301">
                      <w:r>
                        <w:t>What we hope will be better in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10538F" wp14:editId="75624846">
                <wp:simplePos x="0" y="0"/>
                <wp:positionH relativeFrom="column">
                  <wp:posOffset>552450</wp:posOffset>
                </wp:positionH>
                <wp:positionV relativeFrom="paragraph">
                  <wp:posOffset>123825</wp:posOffset>
                </wp:positionV>
                <wp:extent cx="2667000" cy="304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01" w:rsidRDefault="00971301" w:rsidP="00971301">
                            <w:r>
                              <w:t>Digital challenges our community faces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0538F" id="Text Box 17" o:spid="_x0000_s1033" type="#_x0000_t202" style="position:absolute;margin-left:43.5pt;margin-top:9.75pt;width:210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" fillcolor="white [3201]" strokeweight=".5pt">
                <v:textbox>
                  <w:txbxContent>
                    <w:p w:rsidR="00971301" w:rsidRDefault="00971301" w:rsidP="00971301">
                      <w:r>
                        <w:t>Digital challenges our community faces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B8F87" wp14:editId="5D3E0FAC">
                <wp:simplePos x="0" y="0"/>
                <wp:positionH relativeFrom="column">
                  <wp:posOffset>-190500</wp:posOffset>
                </wp:positionH>
                <wp:positionV relativeFrom="paragraph">
                  <wp:posOffset>533400</wp:posOffset>
                </wp:positionV>
                <wp:extent cx="3762375" cy="19907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B78FC" id="Rounded Rectangle 25" o:spid="_x0000_s1026" style="position:absolute;margin-left:-15pt;margin-top:42pt;width:296.25pt;height:15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" fillcolor="white [3201]" strokecolor="#47d5cd [3207]" strokeweight="1.5pt">
                <v:stroke endcap="round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0EC2D53" wp14:editId="6F939BF2">
            <wp:extent cx="510540" cy="45720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36px-Suburb_Silhouette.svg[2].png"/>
                    <pic:cNvPicPr/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15" cy="45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2881B" wp14:editId="03BC2A96">
                <wp:simplePos x="0" y="0"/>
                <wp:positionH relativeFrom="column">
                  <wp:posOffset>4000500</wp:posOffset>
                </wp:positionH>
                <wp:positionV relativeFrom="paragraph">
                  <wp:posOffset>590550</wp:posOffset>
                </wp:positionV>
                <wp:extent cx="2333625" cy="34290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F7216" id="Rounded Rectangle 29" o:spid="_x0000_s1026" style="position:absolute;margin-left:315pt;margin-top:46.5pt;width:183.75pt;height:27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" fillcolor="white [3201]" strokecolor="#ffcb4f [3209]" strokeweight="1.5pt">
                <v:stroke endcap="round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A6780" wp14:editId="5E217D61">
                <wp:simplePos x="0" y="0"/>
                <wp:positionH relativeFrom="column">
                  <wp:posOffset>2628900</wp:posOffset>
                </wp:positionH>
                <wp:positionV relativeFrom="paragraph">
                  <wp:posOffset>4886325</wp:posOffset>
                </wp:positionV>
                <wp:extent cx="3667125" cy="22764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3C7EF" id="Rounded Rectangle 30" o:spid="_x0000_s1026" style="position:absolute;margin-left:207pt;margin-top:384.75pt;width:288.75pt;height:17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" fillcolor="white [3201]" strokecolor="#61c250 [3205]" strokeweight="1.5pt">
                <v:stroke endcap="round"/>
              </v:roundrect>
            </w:pict>
          </mc:Fallback>
        </mc:AlternateContent>
      </w:r>
      <w:r>
        <w:br w:type="page"/>
      </w:r>
    </w:p>
    <w:p w:rsidR="00533023" w:rsidRDefault="00533023" w:rsidP="00533023">
      <w:pPr>
        <w:pStyle w:val="Heading2"/>
      </w:pPr>
      <w:r>
        <w:lastRenderedPageBreak/>
        <w:t>Plan of Action</w:t>
      </w:r>
    </w:p>
    <w:tbl>
      <w:tblPr>
        <w:tblStyle w:val="TableGrid"/>
        <w:tblpPr w:leftFromText="180" w:rightFromText="180" w:vertAnchor="text" w:horzAnchor="margin" w:tblpY="363"/>
        <w:tblW w:w="9350" w:type="dxa"/>
        <w:tblLook w:val="04A0" w:firstRow="1" w:lastRow="0" w:firstColumn="1" w:lastColumn="0" w:noHBand="0" w:noVBand="1"/>
      </w:tblPr>
      <w:tblGrid>
        <w:gridCol w:w="4151"/>
        <w:gridCol w:w="1640"/>
        <w:gridCol w:w="1404"/>
        <w:gridCol w:w="2155"/>
      </w:tblGrid>
      <w:tr w:rsidR="00533023" w:rsidTr="00A03528">
        <w:trPr>
          <w:trHeight w:val="530"/>
        </w:trPr>
        <w:tc>
          <w:tcPr>
            <w:tcW w:w="4151" w:type="dxa"/>
            <w:shd w:val="clear" w:color="auto" w:fill="439835" w:themeFill="accent2" w:themeFillShade="BF"/>
          </w:tcPr>
          <w:p w:rsidR="00533023" w:rsidRDefault="00533023" w:rsidP="00533023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Steps to Accomplish</w:t>
            </w:r>
          </w:p>
          <w:p w:rsidR="00A03528" w:rsidRDefault="00A03528" w:rsidP="00533023">
            <w:pPr>
              <w:jc w:val="center"/>
              <w:rPr>
                <w:color w:val="FFFFFF" w:themeColor="background1"/>
              </w:rPr>
            </w:pPr>
          </w:p>
          <w:p w:rsidR="00A03528" w:rsidRPr="00C10443" w:rsidRDefault="00A03528" w:rsidP="00533023">
            <w:pPr>
              <w:jc w:val="center"/>
              <w:rPr>
                <w:color w:val="FFFFFF" w:themeColor="background1"/>
              </w:rPr>
            </w:pPr>
            <w:r w:rsidRPr="00A03528">
              <w:rPr>
                <w:i/>
                <w:color w:val="FFFFFF" w:themeColor="background1"/>
                <w:sz w:val="20"/>
                <w:szCs w:val="20"/>
              </w:rPr>
              <w:t>What do we need to do?  Be specific.</w:t>
            </w:r>
          </w:p>
        </w:tc>
        <w:tc>
          <w:tcPr>
            <w:tcW w:w="1640" w:type="dxa"/>
            <w:shd w:val="clear" w:color="auto" w:fill="439835" w:themeFill="accent2" w:themeFillShade="BF"/>
          </w:tcPr>
          <w:p w:rsidR="00533023" w:rsidRPr="00C10443" w:rsidRDefault="00533023" w:rsidP="00533023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Responsibility</w:t>
            </w:r>
          </w:p>
          <w:p w:rsidR="00533023" w:rsidRDefault="00533023" w:rsidP="00533023">
            <w:pPr>
              <w:rPr>
                <w:i/>
                <w:color w:val="FFFFFF" w:themeColor="background1"/>
                <w:sz w:val="20"/>
                <w:szCs w:val="20"/>
              </w:rPr>
            </w:pPr>
          </w:p>
          <w:p w:rsidR="00A03528" w:rsidRPr="00C10443" w:rsidRDefault="00A03528" w:rsidP="00533023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Who will do it (or take a lead role)?</w:t>
            </w:r>
          </w:p>
        </w:tc>
        <w:tc>
          <w:tcPr>
            <w:tcW w:w="1404" w:type="dxa"/>
            <w:shd w:val="clear" w:color="auto" w:fill="439835" w:themeFill="accent2" w:themeFillShade="BF"/>
          </w:tcPr>
          <w:p w:rsidR="00533023" w:rsidRPr="00C10443" w:rsidRDefault="00533023" w:rsidP="00533023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Goal Date</w:t>
            </w:r>
          </w:p>
          <w:p w:rsidR="00A03528" w:rsidRDefault="00A03528" w:rsidP="00533023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  <w:p w:rsidR="00533023" w:rsidRPr="00C10443" w:rsidRDefault="00A03528" w:rsidP="00533023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When do you need the step completed?</w:t>
            </w:r>
          </w:p>
        </w:tc>
        <w:tc>
          <w:tcPr>
            <w:tcW w:w="2155" w:type="dxa"/>
            <w:shd w:val="clear" w:color="auto" w:fill="439835" w:themeFill="accent2" w:themeFillShade="BF"/>
          </w:tcPr>
          <w:p w:rsidR="00231B61" w:rsidRPr="00231B61" w:rsidRDefault="00231B61" w:rsidP="00231B6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1B61">
              <w:rPr>
                <w:b/>
                <w:color w:val="FFFFFF" w:themeColor="background1"/>
                <w:sz w:val="24"/>
                <w:szCs w:val="24"/>
              </w:rPr>
              <w:t xml:space="preserve">Status: </w:t>
            </w:r>
          </w:p>
          <w:p w:rsidR="00231B61" w:rsidRPr="00A03528" w:rsidRDefault="00231B61" w:rsidP="00A03528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A03528">
              <w:rPr>
                <w:i/>
                <w:color w:val="FFFFFF" w:themeColor="background1"/>
                <w:sz w:val="20"/>
                <w:szCs w:val="20"/>
              </w:rPr>
              <w:t>Green- Completed Yellow – In process</w:t>
            </w:r>
          </w:p>
          <w:p w:rsidR="00533023" w:rsidRPr="00C10443" w:rsidRDefault="00231B61" w:rsidP="00A03528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A03528">
              <w:rPr>
                <w:i/>
                <w:color w:val="FFFFFF" w:themeColor="background1"/>
                <w:sz w:val="20"/>
                <w:szCs w:val="20"/>
              </w:rPr>
              <w:t>Red—Stalled or not yet begun</w:t>
            </w:r>
            <w:r w:rsidRPr="00C10443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03528" w:rsidTr="0039305F">
        <w:trPr>
          <w:trHeight w:val="425"/>
        </w:trPr>
        <w:tc>
          <w:tcPr>
            <w:tcW w:w="9350" w:type="dxa"/>
            <w:gridSpan w:val="4"/>
            <w:shd w:val="clear" w:color="auto" w:fill="DFF2DB" w:themeFill="accent2" w:themeFillTint="33"/>
            <w:vAlign w:val="center"/>
          </w:tcPr>
          <w:p w:rsidR="00A03528" w:rsidRDefault="00A03528" w:rsidP="0039305F">
            <w:pPr>
              <w:jc w:val="center"/>
            </w:pPr>
            <w:r>
              <w:t>Building Our Training Team</w:t>
            </w:r>
          </w:p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39305F" w:rsidTr="00A03528">
        <w:trPr>
          <w:trHeight w:val="710"/>
        </w:trPr>
        <w:tc>
          <w:tcPr>
            <w:tcW w:w="4151" w:type="dxa"/>
          </w:tcPr>
          <w:p w:rsidR="0039305F" w:rsidRDefault="0039305F" w:rsidP="00533023"/>
        </w:tc>
        <w:tc>
          <w:tcPr>
            <w:tcW w:w="1640" w:type="dxa"/>
          </w:tcPr>
          <w:p w:rsidR="0039305F" w:rsidRDefault="0039305F" w:rsidP="00533023"/>
        </w:tc>
        <w:tc>
          <w:tcPr>
            <w:tcW w:w="1404" w:type="dxa"/>
          </w:tcPr>
          <w:p w:rsidR="0039305F" w:rsidRDefault="0039305F" w:rsidP="00533023"/>
        </w:tc>
        <w:tc>
          <w:tcPr>
            <w:tcW w:w="2155" w:type="dxa"/>
          </w:tcPr>
          <w:p w:rsidR="0039305F" w:rsidRDefault="0039305F" w:rsidP="00533023"/>
        </w:tc>
      </w:tr>
      <w:tr w:rsidR="00A03528" w:rsidTr="0039305F">
        <w:trPr>
          <w:trHeight w:val="353"/>
        </w:trPr>
        <w:tc>
          <w:tcPr>
            <w:tcW w:w="9350" w:type="dxa"/>
            <w:gridSpan w:val="4"/>
            <w:shd w:val="clear" w:color="auto" w:fill="DFF2DB" w:themeFill="accent2" w:themeFillTint="33"/>
            <w:vAlign w:val="center"/>
          </w:tcPr>
          <w:p w:rsidR="00A03528" w:rsidRDefault="00A03528" w:rsidP="0039305F">
            <w:pPr>
              <w:jc w:val="center"/>
            </w:pPr>
            <w:r>
              <w:t>Getting Partners on Board</w:t>
            </w:r>
          </w:p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533023" w:rsidTr="00A03528">
        <w:trPr>
          <w:trHeight w:val="710"/>
        </w:trPr>
        <w:tc>
          <w:tcPr>
            <w:tcW w:w="4151" w:type="dxa"/>
          </w:tcPr>
          <w:p w:rsidR="00533023" w:rsidRDefault="00533023" w:rsidP="00533023"/>
        </w:tc>
        <w:tc>
          <w:tcPr>
            <w:tcW w:w="1640" w:type="dxa"/>
          </w:tcPr>
          <w:p w:rsidR="00533023" w:rsidRDefault="00533023" w:rsidP="00533023"/>
        </w:tc>
        <w:tc>
          <w:tcPr>
            <w:tcW w:w="1404" w:type="dxa"/>
          </w:tcPr>
          <w:p w:rsidR="00533023" w:rsidRDefault="00533023" w:rsidP="00533023"/>
        </w:tc>
        <w:tc>
          <w:tcPr>
            <w:tcW w:w="2155" w:type="dxa"/>
          </w:tcPr>
          <w:p w:rsidR="00533023" w:rsidRDefault="00533023" w:rsidP="00533023"/>
        </w:tc>
      </w:tr>
      <w:tr w:rsidR="0039305F" w:rsidTr="00A03528">
        <w:trPr>
          <w:trHeight w:val="710"/>
        </w:trPr>
        <w:tc>
          <w:tcPr>
            <w:tcW w:w="4151" w:type="dxa"/>
          </w:tcPr>
          <w:p w:rsidR="0039305F" w:rsidRDefault="0039305F" w:rsidP="00533023"/>
        </w:tc>
        <w:tc>
          <w:tcPr>
            <w:tcW w:w="1640" w:type="dxa"/>
          </w:tcPr>
          <w:p w:rsidR="0039305F" w:rsidRDefault="0039305F" w:rsidP="00533023"/>
        </w:tc>
        <w:tc>
          <w:tcPr>
            <w:tcW w:w="1404" w:type="dxa"/>
          </w:tcPr>
          <w:p w:rsidR="0039305F" w:rsidRDefault="0039305F" w:rsidP="00533023"/>
        </w:tc>
        <w:tc>
          <w:tcPr>
            <w:tcW w:w="2155" w:type="dxa"/>
          </w:tcPr>
          <w:p w:rsidR="0039305F" w:rsidRDefault="0039305F" w:rsidP="00533023"/>
        </w:tc>
      </w:tr>
      <w:tr w:rsidR="0039305F" w:rsidTr="00A03528">
        <w:trPr>
          <w:trHeight w:val="710"/>
        </w:trPr>
        <w:tc>
          <w:tcPr>
            <w:tcW w:w="4151" w:type="dxa"/>
          </w:tcPr>
          <w:p w:rsidR="0039305F" w:rsidRDefault="0039305F" w:rsidP="00533023"/>
        </w:tc>
        <w:tc>
          <w:tcPr>
            <w:tcW w:w="1640" w:type="dxa"/>
          </w:tcPr>
          <w:p w:rsidR="0039305F" w:rsidRDefault="0039305F" w:rsidP="00533023"/>
        </w:tc>
        <w:tc>
          <w:tcPr>
            <w:tcW w:w="1404" w:type="dxa"/>
          </w:tcPr>
          <w:p w:rsidR="0039305F" w:rsidRDefault="0039305F" w:rsidP="00533023"/>
        </w:tc>
        <w:tc>
          <w:tcPr>
            <w:tcW w:w="2155" w:type="dxa"/>
          </w:tcPr>
          <w:p w:rsidR="0039305F" w:rsidRDefault="0039305F" w:rsidP="00533023"/>
        </w:tc>
      </w:tr>
    </w:tbl>
    <w:p w:rsidR="00533023" w:rsidRDefault="00571BB6" w:rsidP="00591BF4">
      <w:r>
        <w:rPr>
          <w:noProof/>
        </w:rPr>
        <w:drawing>
          <wp:anchor distT="0" distB="0" distL="114300" distR="114300" simplePos="0" relativeHeight="251684864" behindDoc="1" locked="0" layoutInCell="1" allowOverlap="1" wp14:anchorId="680AF85B" wp14:editId="07E6BAD1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504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oute_pin_gps_locate_location_map_marker_navigate_navigation_plan_road_-512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32" w:rsidRPr="0039305F" w:rsidRDefault="00B51132" w:rsidP="0039305F">
      <w:pPr>
        <w:spacing w:before="0" w:after="0" w:line="240" w:lineRule="auto"/>
        <w:jc w:val="center"/>
        <w:rPr>
          <w:rFonts w:eastAsiaTheme="minorHAnsi"/>
          <w:sz w:val="22"/>
          <w:szCs w:val="22"/>
        </w:rPr>
      </w:pPr>
    </w:p>
    <w:p w:rsidR="00A03528" w:rsidRDefault="00A03528">
      <w:pPr>
        <w:rPr>
          <w:caps/>
          <w:spacing w:val="10"/>
        </w:rPr>
      </w:pPr>
      <w:r>
        <w:rPr>
          <w:caps/>
          <w:spacing w:val="10"/>
        </w:rPr>
        <w:br w:type="page"/>
      </w:r>
    </w:p>
    <w:tbl>
      <w:tblPr>
        <w:tblStyle w:val="TableGrid"/>
        <w:tblpPr w:leftFromText="180" w:rightFromText="180" w:vertAnchor="text" w:horzAnchor="margin" w:tblpY="828"/>
        <w:tblW w:w="9350" w:type="dxa"/>
        <w:tblLook w:val="04A0" w:firstRow="1" w:lastRow="0" w:firstColumn="1" w:lastColumn="0" w:noHBand="0" w:noVBand="1"/>
      </w:tblPr>
      <w:tblGrid>
        <w:gridCol w:w="4151"/>
        <w:gridCol w:w="1640"/>
        <w:gridCol w:w="1404"/>
        <w:gridCol w:w="2155"/>
      </w:tblGrid>
      <w:tr w:rsidR="00A03528" w:rsidTr="0039305F">
        <w:trPr>
          <w:trHeight w:val="530"/>
        </w:trPr>
        <w:tc>
          <w:tcPr>
            <w:tcW w:w="4151" w:type="dxa"/>
            <w:shd w:val="clear" w:color="auto" w:fill="439835" w:themeFill="accent2" w:themeFillShade="BF"/>
          </w:tcPr>
          <w:p w:rsidR="00A03528" w:rsidRDefault="00A03528" w:rsidP="0039305F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lastRenderedPageBreak/>
              <w:t>Steps to Accomplish</w:t>
            </w:r>
          </w:p>
          <w:p w:rsidR="00A03528" w:rsidRDefault="00A03528" w:rsidP="0039305F">
            <w:pPr>
              <w:jc w:val="center"/>
              <w:rPr>
                <w:color w:val="FFFFFF" w:themeColor="background1"/>
              </w:rPr>
            </w:pPr>
          </w:p>
          <w:p w:rsidR="00A03528" w:rsidRPr="00C10443" w:rsidRDefault="00A03528" w:rsidP="0039305F">
            <w:pPr>
              <w:jc w:val="center"/>
              <w:rPr>
                <w:color w:val="FFFFFF" w:themeColor="background1"/>
              </w:rPr>
            </w:pPr>
            <w:r w:rsidRPr="00A03528">
              <w:rPr>
                <w:i/>
                <w:color w:val="FFFFFF" w:themeColor="background1"/>
                <w:sz w:val="20"/>
                <w:szCs w:val="20"/>
              </w:rPr>
              <w:t>What do we need to do?  Be specific.</w:t>
            </w:r>
          </w:p>
        </w:tc>
        <w:tc>
          <w:tcPr>
            <w:tcW w:w="1640" w:type="dxa"/>
            <w:shd w:val="clear" w:color="auto" w:fill="439835" w:themeFill="accent2" w:themeFillShade="BF"/>
          </w:tcPr>
          <w:p w:rsidR="00A03528" w:rsidRPr="00C10443" w:rsidRDefault="00A03528" w:rsidP="0039305F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Responsibility</w:t>
            </w:r>
          </w:p>
          <w:p w:rsidR="00A03528" w:rsidRDefault="00A03528" w:rsidP="0039305F">
            <w:pPr>
              <w:rPr>
                <w:i/>
                <w:color w:val="FFFFFF" w:themeColor="background1"/>
                <w:sz w:val="20"/>
                <w:szCs w:val="20"/>
              </w:rPr>
            </w:pPr>
          </w:p>
          <w:p w:rsidR="00A03528" w:rsidRPr="00C10443" w:rsidRDefault="00A03528" w:rsidP="0039305F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Who will do it (or take a lead role)?</w:t>
            </w:r>
          </w:p>
        </w:tc>
        <w:tc>
          <w:tcPr>
            <w:tcW w:w="1404" w:type="dxa"/>
            <w:shd w:val="clear" w:color="auto" w:fill="439835" w:themeFill="accent2" w:themeFillShade="BF"/>
          </w:tcPr>
          <w:p w:rsidR="00A03528" w:rsidRPr="00C10443" w:rsidRDefault="00A03528" w:rsidP="0039305F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Goal Date</w:t>
            </w:r>
          </w:p>
          <w:p w:rsidR="00A03528" w:rsidRDefault="00A03528" w:rsidP="0039305F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  <w:p w:rsidR="00A03528" w:rsidRPr="00C10443" w:rsidRDefault="00A03528" w:rsidP="0039305F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When do you need the step completed?</w:t>
            </w:r>
          </w:p>
        </w:tc>
        <w:tc>
          <w:tcPr>
            <w:tcW w:w="2155" w:type="dxa"/>
            <w:shd w:val="clear" w:color="auto" w:fill="439835" w:themeFill="accent2" w:themeFillShade="BF"/>
          </w:tcPr>
          <w:p w:rsidR="00A03528" w:rsidRPr="00231B61" w:rsidRDefault="00A03528" w:rsidP="0039305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1B61">
              <w:rPr>
                <w:b/>
                <w:color w:val="FFFFFF" w:themeColor="background1"/>
                <w:sz w:val="24"/>
                <w:szCs w:val="24"/>
              </w:rPr>
              <w:t xml:space="preserve">Status: </w:t>
            </w:r>
          </w:p>
          <w:p w:rsidR="00A03528" w:rsidRPr="00A03528" w:rsidRDefault="00A03528" w:rsidP="0039305F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A03528">
              <w:rPr>
                <w:i/>
                <w:color w:val="FFFFFF" w:themeColor="background1"/>
                <w:sz w:val="20"/>
                <w:szCs w:val="20"/>
              </w:rPr>
              <w:t>Green- Completed Yellow – In process</w:t>
            </w:r>
          </w:p>
          <w:p w:rsidR="00A03528" w:rsidRPr="00C10443" w:rsidRDefault="00A03528" w:rsidP="0039305F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A03528">
              <w:rPr>
                <w:i/>
                <w:color w:val="FFFFFF" w:themeColor="background1"/>
                <w:sz w:val="20"/>
                <w:szCs w:val="20"/>
              </w:rPr>
              <w:t>Red—Stalled or not yet begun</w:t>
            </w:r>
            <w:r w:rsidRPr="00C10443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03528" w:rsidTr="0039305F">
        <w:trPr>
          <w:trHeight w:val="422"/>
        </w:trPr>
        <w:tc>
          <w:tcPr>
            <w:tcW w:w="9350" w:type="dxa"/>
            <w:gridSpan w:val="4"/>
            <w:shd w:val="clear" w:color="auto" w:fill="DFF2DB" w:themeFill="accent2" w:themeFillTint="33"/>
            <w:vAlign w:val="center"/>
          </w:tcPr>
          <w:p w:rsidR="00A03528" w:rsidRDefault="00A03528" w:rsidP="0039305F">
            <w:pPr>
              <w:jc w:val="center"/>
            </w:pPr>
            <w:r>
              <w:t>Planning Our Sessions (what, where, when)</w:t>
            </w:r>
          </w:p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39305F" w:rsidTr="0039305F">
        <w:trPr>
          <w:trHeight w:val="710"/>
        </w:trPr>
        <w:tc>
          <w:tcPr>
            <w:tcW w:w="4151" w:type="dxa"/>
          </w:tcPr>
          <w:p w:rsidR="0039305F" w:rsidRDefault="0039305F" w:rsidP="0039305F"/>
        </w:tc>
        <w:tc>
          <w:tcPr>
            <w:tcW w:w="1640" w:type="dxa"/>
          </w:tcPr>
          <w:p w:rsidR="0039305F" w:rsidRDefault="0039305F" w:rsidP="0039305F"/>
        </w:tc>
        <w:tc>
          <w:tcPr>
            <w:tcW w:w="1404" w:type="dxa"/>
          </w:tcPr>
          <w:p w:rsidR="0039305F" w:rsidRDefault="0039305F" w:rsidP="0039305F"/>
        </w:tc>
        <w:tc>
          <w:tcPr>
            <w:tcW w:w="2155" w:type="dxa"/>
          </w:tcPr>
          <w:p w:rsidR="0039305F" w:rsidRDefault="0039305F" w:rsidP="0039305F"/>
        </w:tc>
      </w:tr>
      <w:tr w:rsidR="00A03528" w:rsidTr="0039305F">
        <w:trPr>
          <w:trHeight w:val="440"/>
        </w:trPr>
        <w:tc>
          <w:tcPr>
            <w:tcW w:w="9350" w:type="dxa"/>
            <w:gridSpan w:val="4"/>
            <w:shd w:val="clear" w:color="auto" w:fill="DFF2DB" w:themeFill="accent2" w:themeFillTint="33"/>
            <w:vAlign w:val="center"/>
          </w:tcPr>
          <w:p w:rsidR="00A03528" w:rsidRDefault="00A03528" w:rsidP="0039305F">
            <w:pPr>
              <w:jc w:val="center"/>
            </w:pPr>
            <w:r>
              <w:t>Marketing Our Effort</w:t>
            </w:r>
          </w:p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A03528" w:rsidTr="0039305F">
        <w:trPr>
          <w:trHeight w:val="710"/>
        </w:trPr>
        <w:tc>
          <w:tcPr>
            <w:tcW w:w="4151" w:type="dxa"/>
          </w:tcPr>
          <w:p w:rsidR="00A03528" w:rsidRDefault="00A03528" w:rsidP="0039305F"/>
        </w:tc>
        <w:tc>
          <w:tcPr>
            <w:tcW w:w="1640" w:type="dxa"/>
          </w:tcPr>
          <w:p w:rsidR="00A03528" w:rsidRDefault="00A03528" w:rsidP="0039305F"/>
        </w:tc>
        <w:tc>
          <w:tcPr>
            <w:tcW w:w="1404" w:type="dxa"/>
          </w:tcPr>
          <w:p w:rsidR="00A03528" w:rsidRDefault="00A03528" w:rsidP="0039305F"/>
        </w:tc>
        <w:tc>
          <w:tcPr>
            <w:tcW w:w="2155" w:type="dxa"/>
          </w:tcPr>
          <w:p w:rsidR="00A03528" w:rsidRDefault="00A03528" w:rsidP="0039305F"/>
        </w:tc>
      </w:tr>
      <w:tr w:rsidR="0039305F" w:rsidTr="0039305F">
        <w:trPr>
          <w:trHeight w:val="710"/>
        </w:trPr>
        <w:tc>
          <w:tcPr>
            <w:tcW w:w="4151" w:type="dxa"/>
          </w:tcPr>
          <w:p w:rsidR="0039305F" w:rsidRDefault="0039305F" w:rsidP="0039305F"/>
        </w:tc>
        <w:tc>
          <w:tcPr>
            <w:tcW w:w="1640" w:type="dxa"/>
          </w:tcPr>
          <w:p w:rsidR="0039305F" w:rsidRDefault="0039305F" w:rsidP="0039305F"/>
        </w:tc>
        <w:tc>
          <w:tcPr>
            <w:tcW w:w="1404" w:type="dxa"/>
          </w:tcPr>
          <w:p w:rsidR="0039305F" w:rsidRDefault="0039305F" w:rsidP="0039305F"/>
        </w:tc>
        <w:tc>
          <w:tcPr>
            <w:tcW w:w="2155" w:type="dxa"/>
          </w:tcPr>
          <w:p w:rsidR="0039305F" w:rsidRDefault="0039305F" w:rsidP="0039305F"/>
        </w:tc>
      </w:tr>
      <w:tr w:rsidR="0039305F" w:rsidTr="0039305F">
        <w:trPr>
          <w:trHeight w:val="710"/>
        </w:trPr>
        <w:tc>
          <w:tcPr>
            <w:tcW w:w="4151" w:type="dxa"/>
          </w:tcPr>
          <w:p w:rsidR="0039305F" w:rsidRDefault="0039305F" w:rsidP="0039305F"/>
        </w:tc>
        <w:tc>
          <w:tcPr>
            <w:tcW w:w="1640" w:type="dxa"/>
          </w:tcPr>
          <w:p w:rsidR="0039305F" w:rsidRDefault="0039305F" w:rsidP="0039305F"/>
        </w:tc>
        <w:tc>
          <w:tcPr>
            <w:tcW w:w="1404" w:type="dxa"/>
          </w:tcPr>
          <w:p w:rsidR="0039305F" w:rsidRDefault="0039305F" w:rsidP="0039305F"/>
        </w:tc>
        <w:tc>
          <w:tcPr>
            <w:tcW w:w="2155" w:type="dxa"/>
          </w:tcPr>
          <w:p w:rsidR="0039305F" w:rsidRDefault="0039305F" w:rsidP="0039305F"/>
        </w:tc>
      </w:tr>
    </w:tbl>
    <w:p w:rsidR="0039305F" w:rsidRDefault="0039305F" w:rsidP="0039305F">
      <w:pPr>
        <w:pStyle w:val="Heading2"/>
      </w:pPr>
      <w:r>
        <w:t>Plan of Action, Continued</w:t>
      </w:r>
    </w:p>
    <w:p w:rsidR="00B51132" w:rsidRDefault="00B51132" w:rsidP="0054497C">
      <w:pPr>
        <w:rPr>
          <w:caps/>
          <w:spacing w:val="10"/>
        </w:rPr>
      </w:pPr>
    </w:p>
    <w:p w:rsidR="00A03528" w:rsidRPr="0039305F" w:rsidRDefault="00A03528" w:rsidP="0039305F">
      <w:pPr>
        <w:spacing w:before="0" w:after="0" w:line="240" w:lineRule="auto"/>
        <w:rPr>
          <w:rFonts w:eastAsiaTheme="minorHAnsi"/>
          <w:sz w:val="22"/>
          <w:szCs w:val="22"/>
        </w:rPr>
      </w:pPr>
      <w:r w:rsidRPr="0039305F">
        <w:rPr>
          <w:rFonts w:eastAsiaTheme="minorHAnsi"/>
          <w:sz w:val="22"/>
          <w:szCs w:val="22"/>
        </w:rPr>
        <w:br w:type="page"/>
      </w:r>
    </w:p>
    <w:p w:rsidR="00970C05" w:rsidRPr="00B51132" w:rsidRDefault="00970C05" w:rsidP="00970C05">
      <w:pPr>
        <w:rPr>
          <w:b/>
          <w:caps/>
          <w:spacing w:val="15"/>
          <w:sz w:val="24"/>
          <w:szCs w:val="22"/>
        </w:rPr>
      </w:pPr>
      <w:r>
        <w:rPr>
          <w:caps/>
          <w:noProof/>
          <w:spacing w:val="10"/>
        </w:rPr>
        <w:lastRenderedPageBreak/>
        <w:drawing>
          <wp:anchor distT="0" distB="0" distL="114300" distR="114300" simplePos="0" relativeHeight="251687936" behindDoc="1" locked="0" layoutInCell="1" allowOverlap="1" wp14:anchorId="03E507F3" wp14:editId="046EAF20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758190" cy="752475"/>
            <wp:effectExtent l="0" t="0" r="3810" b="9525"/>
            <wp:wrapTight wrapText="bothSides">
              <wp:wrapPolygon edited="0">
                <wp:start x="13568" y="0"/>
                <wp:lineTo x="5970" y="3281"/>
                <wp:lineTo x="0" y="7109"/>
                <wp:lineTo x="0" y="10937"/>
                <wp:lineTo x="4884" y="21327"/>
                <wp:lineTo x="5427" y="21327"/>
                <wp:lineTo x="8683" y="21327"/>
                <wp:lineTo x="21166" y="13671"/>
                <wp:lineTo x="21166" y="8203"/>
                <wp:lineTo x="20080" y="5468"/>
                <wp:lineTo x="16824" y="0"/>
                <wp:lineTo x="13568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portant2--Arvin61r58[1].pn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11ACB" wp14:editId="4DADB21D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6200775" cy="31718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71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20DEF" id="Rounded Rectangle 27" o:spid="_x0000_s1026" style="position:absolute;margin-left:0;margin-top:30.1pt;width:488.25pt;height:249.7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" fillcolor="white [3201]" strokecolor="#ffcb4f [3209]" strokeweight="1.5pt">
                <v:stroke endcap="round"/>
                <w10:wrap anchorx="margin"/>
              </v:roundrect>
            </w:pict>
          </mc:Fallback>
        </mc:AlternateContent>
      </w:r>
      <w:r>
        <w:rPr>
          <w:caps/>
          <w:spacing w:val="10"/>
        </w:rPr>
        <w:t>working with the local Internet Service Provider (isp):</w:t>
      </w: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970C05" w:rsidRDefault="00970C05" w:rsidP="0054497C">
      <w:pPr>
        <w:rPr>
          <w:caps/>
          <w:spacing w:val="10"/>
        </w:rPr>
      </w:pPr>
    </w:p>
    <w:p w:rsidR="00B51132" w:rsidRDefault="00B51132" w:rsidP="0054497C">
      <w:pPr>
        <w:rPr>
          <w:caps/>
          <w:spacing w:val="10"/>
        </w:rPr>
      </w:pPr>
      <w:r>
        <w:rPr>
          <w:caps/>
          <w:spacing w:val="10"/>
        </w:rPr>
        <w:t>Our Team members:</w:t>
      </w:r>
    </w:p>
    <w:p w:rsidR="0039404B" w:rsidRDefault="00B51132" w:rsidP="0054497C">
      <w:pPr>
        <w:rPr>
          <w:caps/>
          <w:spacing w:val="10"/>
        </w:rPr>
      </w:pPr>
      <w:r>
        <w:rPr>
          <w: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E1BFD" wp14:editId="27D493F3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</wp:posOffset>
                </wp:positionV>
                <wp:extent cx="6200775" cy="31718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71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36D63" id="Rounded Rectangle 26" o:spid="_x0000_s1026" style="position:absolute;margin-left:-3pt;margin-top:12.6pt;width:488.25pt;height:24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" fillcolor="white [3201]" strokecolor="#cae3e9 [3208]" strokeweight="1.5pt">
                <v:stroke endcap="round"/>
              </v:roundrect>
            </w:pict>
          </mc:Fallback>
        </mc:AlternateContent>
      </w:r>
      <w:r>
        <w:rPr>
          <w:caps/>
          <w:spacing w:val="10"/>
        </w:rPr>
        <w:t xml:space="preserve">  </w:t>
      </w:r>
    </w:p>
    <w:p w:rsidR="00B51132" w:rsidRDefault="00A03528" w:rsidP="0054497C">
      <w:pPr>
        <w:rPr>
          <w:caps/>
          <w:spacing w:val="10"/>
        </w:rPr>
      </w:pPr>
      <w:r>
        <w:rPr>
          <w:caps/>
          <w:noProof/>
          <w:spacing w:val="10"/>
        </w:rPr>
        <w:drawing>
          <wp:anchor distT="0" distB="0" distL="114300" distR="114300" simplePos="0" relativeHeight="251681792" behindDoc="1" locked="0" layoutInCell="1" allowOverlap="1" wp14:anchorId="58FF1C98" wp14:editId="4DF8D35A">
            <wp:simplePos x="0" y="0"/>
            <wp:positionH relativeFrom="margin">
              <wp:posOffset>114300</wp:posOffset>
            </wp:positionH>
            <wp:positionV relativeFrom="paragraph">
              <wp:posOffset>207010</wp:posOffset>
            </wp:positionV>
            <wp:extent cx="695325" cy="576126"/>
            <wp:effectExtent l="0" t="0" r="0" b="0"/>
            <wp:wrapTight wrapText="bothSides">
              <wp:wrapPolygon edited="0">
                <wp:start x="0" y="0"/>
                <wp:lineTo x="0" y="20719"/>
                <wp:lineTo x="20712" y="20719"/>
                <wp:lineTo x="2071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al%20Collaboration%20Icon[1]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32" w:rsidRDefault="00B51132" w:rsidP="0054497C">
      <w:pPr>
        <w:rPr>
          <w:caps/>
          <w:spacing w:val="10"/>
        </w:rPr>
      </w:pPr>
    </w:p>
    <w:p w:rsidR="00B51132" w:rsidRDefault="00B51132" w:rsidP="0054497C">
      <w:pPr>
        <w:rPr>
          <w:caps/>
          <w:spacing w:val="10"/>
        </w:rPr>
      </w:pPr>
    </w:p>
    <w:p w:rsidR="00B51132" w:rsidRDefault="00B51132" w:rsidP="0054497C">
      <w:pPr>
        <w:rPr>
          <w:caps/>
          <w:spacing w:val="10"/>
        </w:rPr>
      </w:pPr>
    </w:p>
    <w:p w:rsidR="00B51132" w:rsidRDefault="00571BB6" w:rsidP="0054497C">
      <w:pPr>
        <w:rPr>
          <w:caps/>
          <w:spacing w:val="10"/>
        </w:rPr>
      </w:pPr>
      <w:r>
        <w:rPr>
          <w:noProof/>
        </w:rPr>
        <w:drawing>
          <wp:inline distT="0" distB="0" distL="0" distR="0" wp14:anchorId="7C6A9EED" wp14:editId="215FEC07">
            <wp:extent cx="1657350" cy="1657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und_Landmark_Icon_Road.svg[1].pn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32" w:rsidRDefault="00B51132" w:rsidP="0054497C">
      <w:pPr>
        <w:rPr>
          <w:caps/>
          <w:spacing w:val="10"/>
        </w:rPr>
      </w:pPr>
      <w:bookmarkStart w:id="0" w:name="_GoBack"/>
      <w:bookmarkEnd w:id="0"/>
    </w:p>
    <w:sectPr w:rsidR="00B51132" w:rsidSect="00DD13C1">
      <w:footerReference w:type="default" r:id="rId23"/>
      <w:pgSz w:w="12240" w:h="15840"/>
      <w:pgMar w:top="1080" w:right="1080" w:bottom="1080" w:left="1080" w:header="720" w:footer="432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7A" w:rsidRDefault="0074737A" w:rsidP="00BC077A">
      <w:pPr>
        <w:spacing w:before="0" w:after="0" w:line="240" w:lineRule="auto"/>
      </w:pPr>
      <w:r>
        <w:separator/>
      </w:r>
    </w:p>
  </w:endnote>
  <w:endnote w:type="continuationSeparator" w:id="0">
    <w:p w:rsidR="0074737A" w:rsidRDefault="0074737A" w:rsidP="00BC07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74" w:rsidRDefault="00D44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7A" w:rsidRDefault="0074737A" w:rsidP="00BC077A">
      <w:pPr>
        <w:spacing w:before="0" w:after="0" w:line="240" w:lineRule="auto"/>
      </w:pPr>
      <w:r>
        <w:separator/>
      </w:r>
    </w:p>
  </w:footnote>
  <w:footnote w:type="continuationSeparator" w:id="0">
    <w:p w:rsidR="0074737A" w:rsidRDefault="0074737A" w:rsidP="00BC07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1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A56F3"/>
    <w:multiLevelType w:val="hybridMultilevel"/>
    <w:tmpl w:val="BE14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468"/>
    <w:multiLevelType w:val="singleLevel"/>
    <w:tmpl w:val="1456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4"/>
      </w:rPr>
    </w:lvl>
  </w:abstractNum>
  <w:abstractNum w:abstractNumId="4" w15:restartNumberingAfterBreak="0">
    <w:nsid w:val="28145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E8609B"/>
    <w:multiLevelType w:val="hybridMultilevel"/>
    <w:tmpl w:val="CB90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0B17"/>
    <w:multiLevelType w:val="hybridMultilevel"/>
    <w:tmpl w:val="47F0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A77"/>
    <w:multiLevelType w:val="hybridMultilevel"/>
    <w:tmpl w:val="F1F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62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003CAD"/>
    <w:rsid w:val="00051B1F"/>
    <w:rsid w:val="00070F76"/>
    <w:rsid w:val="00080F2A"/>
    <w:rsid w:val="00097283"/>
    <w:rsid w:val="000A0DDE"/>
    <w:rsid w:val="000D2DAC"/>
    <w:rsid w:val="0010184F"/>
    <w:rsid w:val="00147502"/>
    <w:rsid w:val="001603D5"/>
    <w:rsid w:val="001926B5"/>
    <w:rsid w:val="001A5BF8"/>
    <w:rsid w:val="001F0D00"/>
    <w:rsid w:val="001F406C"/>
    <w:rsid w:val="00205297"/>
    <w:rsid w:val="00220C47"/>
    <w:rsid w:val="00231B61"/>
    <w:rsid w:val="0024280C"/>
    <w:rsid w:val="002621B7"/>
    <w:rsid w:val="002A43E5"/>
    <w:rsid w:val="002B55DC"/>
    <w:rsid w:val="002E48E3"/>
    <w:rsid w:val="00316C38"/>
    <w:rsid w:val="00322DE9"/>
    <w:rsid w:val="00355F8F"/>
    <w:rsid w:val="00386B4E"/>
    <w:rsid w:val="00390E28"/>
    <w:rsid w:val="0039305F"/>
    <w:rsid w:val="0039404B"/>
    <w:rsid w:val="003C21A9"/>
    <w:rsid w:val="00425FC7"/>
    <w:rsid w:val="00442B40"/>
    <w:rsid w:val="004573CC"/>
    <w:rsid w:val="00495AC1"/>
    <w:rsid w:val="004C1898"/>
    <w:rsid w:val="004C546D"/>
    <w:rsid w:val="00530EDA"/>
    <w:rsid w:val="00533023"/>
    <w:rsid w:val="0054497C"/>
    <w:rsid w:val="00571BB6"/>
    <w:rsid w:val="005873E9"/>
    <w:rsid w:val="00591BF4"/>
    <w:rsid w:val="005924E1"/>
    <w:rsid w:val="005940A4"/>
    <w:rsid w:val="005D09EC"/>
    <w:rsid w:val="00615B27"/>
    <w:rsid w:val="0065060B"/>
    <w:rsid w:val="006A02D2"/>
    <w:rsid w:val="007232E2"/>
    <w:rsid w:val="007413F0"/>
    <w:rsid w:val="0074737A"/>
    <w:rsid w:val="00751969"/>
    <w:rsid w:val="00761C0C"/>
    <w:rsid w:val="007630A9"/>
    <w:rsid w:val="0077005B"/>
    <w:rsid w:val="00784878"/>
    <w:rsid w:val="008662F8"/>
    <w:rsid w:val="008827C2"/>
    <w:rsid w:val="00886EEE"/>
    <w:rsid w:val="008969C8"/>
    <w:rsid w:val="008A694D"/>
    <w:rsid w:val="008B1873"/>
    <w:rsid w:val="008B6BC9"/>
    <w:rsid w:val="008C773D"/>
    <w:rsid w:val="00904950"/>
    <w:rsid w:val="00914B6A"/>
    <w:rsid w:val="009212FD"/>
    <w:rsid w:val="00931ACD"/>
    <w:rsid w:val="009418CA"/>
    <w:rsid w:val="00960A1A"/>
    <w:rsid w:val="009648DA"/>
    <w:rsid w:val="00970C05"/>
    <w:rsid w:val="00971301"/>
    <w:rsid w:val="009B65DD"/>
    <w:rsid w:val="009C3CFC"/>
    <w:rsid w:val="009E0730"/>
    <w:rsid w:val="009F009C"/>
    <w:rsid w:val="00A03528"/>
    <w:rsid w:val="00A069B3"/>
    <w:rsid w:val="00A325F9"/>
    <w:rsid w:val="00A54AD4"/>
    <w:rsid w:val="00A744FD"/>
    <w:rsid w:val="00A75425"/>
    <w:rsid w:val="00A96BB5"/>
    <w:rsid w:val="00AA4E9E"/>
    <w:rsid w:val="00AB3408"/>
    <w:rsid w:val="00AC6F37"/>
    <w:rsid w:val="00AE3ADD"/>
    <w:rsid w:val="00B04746"/>
    <w:rsid w:val="00B23A1A"/>
    <w:rsid w:val="00B37067"/>
    <w:rsid w:val="00B51132"/>
    <w:rsid w:val="00B65285"/>
    <w:rsid w:val="00B753D6"/>
    <w:rsid w:val="00BB3CB2"/>
    <w:rsid w:val="00BC077A"/>
    <w:rsid w:val="00C426A7"/>
    <w:rsid w:val="00CA3B72"/>
    <w:rsid w:val="00CB2F64"/>
    <w:rsid w:val="00CB36FC"/>
    <w:rsid w:val="00CC2937"/>
    <w:rsid w:val="00CC436C"/>
    <w:rsid w:val="00CD73D8"/>
    <w:rsid w:val="00D219EA"/>
    <w:rsid w:val="00D30AE4"/>
    <w:rsid w:val="00D44874"/>
    <w:rsid w:val="00D64962"/>
    <w:rsid w:val="00D6563C"/>
    <w:rsid w:val="00D76CFF"/>
    <w:rsid w:val="00DD13C1"/>
    <w:rsid w:val="00E0176F"/>
    <w:rsid w:val="00E21FAC"/>
    <w:rsid w:val="00E5042F"/>
    <w:rsid w:val="00E54C5F"/>
    <w:rsid w:val="00EB442F"/>
    <w:rsid w:val="00EB62C0"/>
    <w:rsid w:val="00EB6C72"/>
    <w:rsid w:val="00F322BF"/>
    <w:rsid w:val="00F66D54"/>
    <w:rsid w:val="00F701EE"/>
    <w:rsid w:val="00FB083C"/>
    <w:rsid w:val="00FB3DB0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7DBF9-51F3-46B4-A70E-4BB7AC7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E4"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pBdr>
        <w:top w:val="single" w:sz="24" w:space="0" w:color="339966" w:themeColor="accent1"/>
        <w:left w:val="single" w:sz="24" w:space="0" w:color="339966" w:themeColor="accent1"/>
        <w:bottom w:val="single" w:sz="24" w:space="0" w:color="339966" w:themeColor="accent1"/>
        <w:right w:val="single" w:sz="24" w:space="0" w:color="339966" w:themeColor="accent1"/>
      </w:pBdr>
      <w:shd w:val="clear" w:color="auto" w:fill="339966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E4"/>
    <w:pPr>
      <w:pBdr>
        <w:top w:val="single" w:sz="24" w:space="0" w:color="D1EFE0" w:themeColor="accent1" w:themeTint="33"/>
        <w:left w:val="single" w:sz="24" w:space="0" w:color="D1EFE0" w:themeColor="accent1" w:themeTint="33"/>
        <w:bottom w:val="single" w:sz="24" w:space="0" w:color="D1EFE0" w:themeColor="accent1" w:themeTint="33"/>
        <w:right w:val="single" w:sz="24" w:space="0" w:color="D1EFE0" w:themeColor="accent1" w:themeTint="33"/>
      </w:pBdr>
      <w:shd w:val="clear" w:color="auto" w:fill="D1EF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E4"/>
    <w:pPr>
      <w:pBdr>
        <w:top w:val="single" w:sz="6" w:space="2" w:color="339966" w:themeColor="accent1"/>
      </w:pBdr>
      <w:spacing w:before="300" w:after="0"/>
      <w:outlineLvl w:val="2"/>
    </w:pPr>
    <w:rPr>
      <w:caps/>
      <w:color w:val="194C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AE4"/>
    <w:pPr>
      <w:pBdr>
        <w:top w:val="dotted" w:sz="6" w:space="2" w:color="339966" w:themeColor="accent1"/>
      </w:pBdr>
      <w:spacing w:before="200" w:after="0"/>
      <w:outlineLvl w:val="3"/>
    </w:pPr>
    <w:rPr>
      <w:caps/>
      <w:color w:val="26724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AE4"/>
    <w:pPr>
      <w:pBdr>
        <w:bottom w:val="single" w:sz="6" w:space="1" w:color="339966" w:themeColor="accent1"/>
      </w:pBdr>
      <w:spacing w:before="200" w:after="0"/>
      <w:outlineLvl w:val="4"/>
    </w:pPr>
    <w:rPr>
      <w:caps/>
      <w:color w:val="26724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AE4"/>
    <w:pPr>
      <w:pBdr>
        <w:bottom w:val="dotted" w:sz="6" w:space="1" w:color="339966" w:themeColor="accent1"/>
      </w:pBdr>
      <w:spacing w:before="200" w:after="0"/>
      <w:outlineLvl w:val="5"/>
    </w:pPr>
    <w:rPr>
      <w:caps/>
      <w:color w:val="26724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AE4"/>
    <w:pPr>
      <w:spacing w:before="200" w:after="0"/>
      <w:outlineLvl w:val="6"/>
    </w:pPr>
    <w:rPr>
      <w:caps/>
      <w:color w:val="26724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A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A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b/>
      <w:caps/>
      <w:color w:val="FFFFFF" w:themeColor="background1"/>
      <w:spacing w:val="15"/>
      <w:sz w:val="24"/>
      <w:szCs w:val="22"/>
      <w:shd w:val="clear" w:color="auto" w:fill="339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30AE4"/>
    <w:rPr>
      <w:caps/>
      <w:spacing w:val="15"/>
      <w:shd w:val="clear" w:color="auto" w:fill="D1EF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0AE4"/>
    <w:rPr>
      <w:caps/>
      <w:color w:val="194C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AE4"/>
    <w:rPr>
      <w:caps/>
      <w:color w:val="26724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A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A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0AE4"/>
    <w:rPr>
      <w:b/>
      <w:bCs/>
      <w:color w:val="26724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0AE4"/>
    <w:pPr>
      <w:spacing w:before="0" w:after="0"/>
    </w:pPr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AE4"/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AE4"/>
    <w:pPr>
      <w:spacing w:before="0" w:after="500" w:line="240" w:lineRule="auto"/>
    </w:pPr>
    <w:rPr>
      <w:caps/>
      <w:color w:val="70859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0AE4"/>
    <w:rPr>
      <w:caps/>
      <w:color w:val="70859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0AE4"/>
    <w:rPr>
      <w:b/>
      <w:bCs/>
    </w:rPr>
  </w:style>
  <w:style w:type="character" w:styleId="Emphasis">
    <w:name w:val="Emphasis"/>
    <w:uiPriority w:val="20"/>
    <w:qFormat/>
    <w:rsid w:val="00D30AE4"/>
    <w:rPr>
      <w:caps/>
      <w:color w:val="194C3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30A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A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A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AE4"/>
    <w:pPr>
      <w:spacing w:before="240" w:after="240" w:line="240" w:lineRule="auto"/>
      <w:ind w:left="1080" w:right="1080"/>
      <w:jc w:val="center"/>
    </w:pPr>
    <w:rPr>
      <w:color w:val="3399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AE4"/>
    <w:rPr>
      <w:color w:val="339966" w:themeColor="accent1"/>
      <w:sz w:val="24"/>
      <w:szCs w:val="24"/>
    </w:rPr>
  </w:style>
  <w:style w:type="character" w:styleId="SubtleEmphasis">
    <w:name w:val="Subtle Emphasis"/>
    <w:uiPriority w:val="19"/>
    <w:qFormat/>
    <w:rsid w:val="00D30AE4"/>
    <w:rPr>
      <w:i/>
      <w:iCs/>
      <w:color w:val="194C32" w:themeColor="accent1" w:themeShade="7F"/>
    </w:rPr>
  </w:style>
  <w:style w:type="character" w:styleId="IntenseEmphasis">
    <w:name w:val="Intense Emphasis"/>
    <w:uiPriority w:val="21"/>
    <w:qFormat/>
    <w:rsid w:val="00D30AE4"/>
    <w:rPr>
      <w:b/>
      <w:bCs/>
      <w:caps/>
      <w:color w:val="194C32" w:themeColor="accent1" w:themeShade="7F"/>
      <w:spacing w:val="10"/>
    </w:rPr>
  </w:style>
  <w:style w:type="character" w:styleId="SubtleReference">
    <w:name w:val="Subtle Reference"/>
    <w:uiPriority w:val="31"/>
    <w:qFormat/>
    <w:rsid w:val="00D30AE4"/>
    <w:rPr>
      <w:b/>
      <w:bCs/>
      <w:color w:val="339966" w:themeColor="accent1"/>
    </w:rPr>
  </w:style>
  <w:style w:type="character" w:styleId="IntenseReference">
    <w:name w:val="Intense Reference"/>
    <w:uiPriority w:val="32"/>
    <w:qFormat/>
    <w:rsid w:val="00D30AE4"/>
    <w:rPr>
      <w:b/>
      <w:bCs/>
      <w:i/>
      <w:iCs/>
      <w:caps/>
      <w:color w:val="339966" w:themeColor="accent1"/>
    </w:rPr>
  </w:style>
  <w:style w:type="character" w:styleId="BookTitle">
    <w:name w:val="Book Title"/>
    <w:uiPriority w:val="33"/>
    <w:qFormat/>
    <w:rsid w:val="00D30A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A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7A"/>
  </w:style>
  <w:style w:type="paragraph" w:styleId="Footer">
    <w:name w:val="footer"/>
    <w:basedOn w:val="Normal"/>
    <w:link w:val="Foot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7A"/>
  </w:style>
  <w:style w:type="paragraph" w:styleId="NormalWeb">
    <w:name w:val="Normal (Web)"/>
    <w:basedOn w:val="Normal"/>
    <w:uiPriority w:val="99"/>
    <w:semiHidden/>
    <w:unhideWhenUsed/>
    <w:rsid w:val="0077005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B2F64"/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1BF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UES">
    <w:name w:val="MSUES"/>
    <w:basedOn w:val="NoSpacing"/>
    <w:qFormat/>
    <w:rsid w:val="00533023"/>
    <w:pPr>
      <w:spacing w:before="0"/>
    </w:pPr>
    <w:rPr>
      <w:rFonts w:ascii="Times New Roman" w:eastAsia="Calibri" w:hAnsi="Times New Roman" w:cs="Times New Roman"/>
      <w:sz w:val="24"/>
      <w:szCs w:val="22"/>
    </w:rPr>
  </w:style>
  <w:style w:type="table" w:styleId="ListTable6Colorful-Accent2">
    <w:name w:val="List Table 6 Colorful Accent 2"/>
    <w:basedOn w:val="TableNormal"/>
    <w:uiPriority w:val="51"/>
    <w:rsid w:val="00533023"/>
    <w:pPr>
      <w:spacing w:after="0" w:line="240" w:lineRule="auto"/>
    </w:pPr>
    <w:rPr>
      <w:color w:val="439835" w:themeColor="accent2" w:themeShade="BF"/>
    </w:rPr>
    <w:tblPr>
      <w:tblStyleRowBandSize w:val="1"/>
      <w:tblStyleColBandSize w:val="1"/>
      <w:tblBorders>
        <w:top w:val="single" w:sz="4" w:space="0" w:color="61C250" w:themeColor="accent2"/>
        <w:bottom w:val="single" w:sz="4" w:space="0" w:color="61C25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1C25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1C2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f45\Desktop\Dropbox\SRDC%20Tasks\SET\Phase%20V%20Templates\phaseVmodule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911E25-892C-4674-A2EE-57D3511EF57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F9C8CDF-0F1A-4476-BBE1-2CBAC1AE9D19}">
      <dgm:prSet phldrT="[Text]" custT="1"/>
      <dgm:spPr>
        <a:xfrm>
          <a:off x="183850" y="371482"/>
          <a:ext cx="1486273" cy="670217"/>
        </a:xfrm>
        <a:noFill/>
        <a:ln w="19050" cap="rnd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800">
              <a:solidFill>
                <a:srgbClr val="FFFFFF"/>
              </a:solidFill>
              <a:latin typeface="Corbel" panose="020B0503020204020204"/>
              <a:ea typeface="+mn-ea"/>
              <a:cs typeface="+mn-cs"/>
            </a:rPr>
            <a:t>How will they benefit?</a:t>
          </a:r>
        </a:p>
      </dgm:t>
    </dgm:pt>
    <dgm:pt modelId="{59A62568-B236-4BD1-BF40-DE8B72DE0D73}" type="parTrans" cxnId="{2279109B-0303-4985-8A9B-4E3067301774}">
      <dgm:prSet/>
      <dgm:spPr/>
      <dgm:t>
        <a:bodyPr/>
        <a:lstStyle/>
        <a:p>
          <a:endParaRPr lang="en-US"/>
        </a:p>
      </dgm:t>
    </dgm:pt>
    <dgm:pt modelId="{AEAAAAB1-8EBD-4124-968F-DB9A2251DB91}" type="sibTrans" cxnId="{2279109B-0303-4985-8A9B-4E3067301774}">
      <dgm:prSet/>
      <dgm:spPr/>
      <dgm:t>
        <a:bodyPr/>
        <a:lstStyle/>
        <a:p>
          <a:endParaRPr lang="en-US"/>
        </a:p>
      </dgm:t>
    </dgm:pt>
    <dgm:pt modelId="{3A8335E7-BAB2-4829-A75A-1D5FE6A4FD85}">
      <dgm:prSet phldrT="[Text]" custT="1"/>
      <dgm:spPr>
        <a:xfrm>
          <a:off x="1721793" y="596448"/>
          <a:ext cx="1333595" cy="670217"/>
        </a:xfrm>
        <a:noFill/>
        <a:ln w="19050" cap="rnd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800">
              <a:solidFill>
                <a:srgbClr val="FFFFFF"/>
              </a:solidFill>
              <a:latin typeface="Corbel" panose="020B0503020204020204"/>
              <a:ea typeface="+mn-ea"/>
              <a:cs typeface="+mn-cs"/>
            </a:rPr>
            <a:t>How will we benefit?</a:t>
          </a:r>
        </a:p>
      </dgm:t>
    </dgm:pt>
    <dgm:pt modelId="{4F318162-1F78-4924-8D17-792E3E9CAA70}" type="parTrans" cxnId="{470E4F21-A3B4-4957-9F5A-059CF5F96AF4}">
      <dgm:prSet/>
      <dgm:spPr/>
      <dgm:t>
        <a:bodyPr/>
        <a:lstStyle/>
        <a:p>
          <a:endParaRPr lang="en-US"/>
        </a:p>
      </dgm:t>
    </dgm:pt>
    <dgm:pt modelId="{3033B7D5-E900-4856-869A-451D2FB70939}" type="sibTrans" cxnId="{470E4F21-A3B4-4957-9F5A-059CF5F96AF4}">
      <dgm:prSet/>
      <dgm:spPr/>
      <dgm:t>
        <a:bodyPr/>
        <a:lstStyle/>
        <a:p>
          <a:endParaRPr lang="en-US"/>
        </a:p>
      </dgm:t>
    </dgm:pt>
    <dgm:pt modelId="{3D3E918A-3BE1-467D-A349-0E2870A0ADFC}" type="pres">
      <dgm:prSet presAssocID="{B4911E25-892C-4674-A2EE-57D3511EF57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EA1775-EC84-496F-8FFB-1901E44B4525}" type="pres">
      <dgm:prSet presAssocID="{B4911E25-892C-4674-A2EE-57D3511EF57F}" presName="ribbon" presStyleLbl="node1" presStyleIdx="0" presStyleCnt="1" custLinFactNeighborX="-9091" custLinFactNeighborY="14883"/>
      <dgm:spPr>
        <a:xfrm>
          <a:off x="0" y="127635"/>
          <a:ext cx="3419475" cy="1367790"/>
        </a:xfrm>
        <a:prstGeom prst="leftRightRibbon">
          <a:avLst/>
        </a:prstGeom>
        <a:solidFill>
          <a:srgbClr val="339966">
            <a:hueOff val="0"/>
            <a:satOff val="0"/>
            <a:lumOff val="0"/>
            <a:alphaOff val="0"/>
          </a:srgbClr>
        </a:solidFill>
        <a:ln w="19050" cap="rnd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BDAF72C-F3C8-4ABF-AD01-EBB977D4550F}" type="pres">
      <dgm:prSet presAssocID="{B4911E25-892C-4674-A2EE-57D3511EF57F}" presName="leftArrowText" presStyleLbl="node1" presStyleIdx="0" presStyleCnt="1" custScaleX="131712" custLinFactNeighborX="-4215" custLinFactNeighborY="1019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8E55D4-F1E6-495B-B555-260AC526D4AB}" type="pres">
      <dgm:prSet presAssocID="{B4911E25-892C-4674-A2EE-57D3511EF57F}" presName="rightArrowText" presStyleLbl="node1" presStyleIdx="0" presStyleCnt="1" custLinFactNeighborX="904" custLinFactNeighborY="11104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70E4F21-A3B4-4957-9F5A-059CF5F96AF4}" srcId="{B4911E25-892C-4674-A2EE-57D3511EF57F}" destId="{3A8335E7-BAB2-4829-A75A-1D5FE6A4FD85}" srcOrd="1" destOrd="0" parTransId="{4F318162-1F78-4924-8D17-792E3E9CAA70}" sibTransId="{3033B7D5-E900-4856-869A-451D2FB70939}"/>
    <dgm:cxn modelId="{D4A6B1C6-CF00-470F-9C45-0F8ED53D6FE7}" type="presOf" srcId="{3A8335E7-BAB2-4829-A75A-1D5FE6A4FD85}" destId="{4D8E55D4-F1E6-495B-B555-260AC526D4AB}" srcOrd="0" destOrd="0" presId="urn:microsoft.com/office/officeart/2005/8/layout/arrow6"/>
    <dgm:cxn modelId="{FB9C9704-878F-49EC-997F-A4362CFC0E28}" type="presOf" srcId="{B4911E25-892C-4674-A2EE-57D3511EF57F}" destId="{3D3E918A-3BE1-467D-A349-0E2870A0ADFC}" srcOrd="0" destOrd="0" presId="urn:microsoft.com/office/officeart/2005/8/layout/arrow6"/>
    <dgm:cxn modelId="{2279109B-0303-4985-8A9B-4E3067301774}" srcId="{B4911E25-892C-4674-A2EE-57D3511EF57F}" destId="{AF9C8CDF-0F1A-4476-BBE1-2CBAC1AE9D19}" srcOrd="0" destOrd="0" parTransId="{59A62568-B236-4BD1-BF40-DE8B72DE0D73}" sibTransId="{AEAAAAB1-8EBD-4124-968F-DB9A2251DB91}"/>
    <dgm:cxn modelId="{98434CD6-725C-48FF-9BE0-4F5B71C455C5}" type="presOf" srcId="{AF9C8CDF-0F1A-4476-BBE1-2CBAC1AE9D19}" destId="{BBDAF72C-F3C8-4ABF-AD01-EBB977D4550F}" srcOrd="0" destOrd="0" presId="urn:microsoft.com/office/officeart/2005/8/layout/arrow6"/>
    <dgm:cxn modelId="{BE67085A-43C6-40AB-A26A-5E0CE07DA040}" type="presParOf" srcId="{3D3E918A-3BE1-467D-A349-0E2870A0ADFC}" destId="{51EA1775-EC84-496F-8FFB-1901E44B4525}" srcOrd="0" destOrd="0" presId="urn:microsoft.com/office/officeart/2005/8/layout/arrow6"/>
    <dgm:cxn modelId="{01A456C8-3BB6-4B10-B12A-9493A0188F7E}" type="presParOf" srcId="{3D3E918A-3BE1-467D-A349-0E2870A0ADFC}" destId="{BBDAF72C-F3C8-4ABF-AD01-EBB977D4550F}" srcOrd="1" destOrd="0" presId="urn:microsoft.com/office/officeart/2005/8/layout/arrow6"/>
    <dgm:cxn modelId="{32C06BB8-8CB3-4A30-8A51-C33EBBF34A42}" type="presParOf" srcId="{3D3E918A-3BE1-467D-A349-0E2870A0ADFC}" destId="{4D8E55D4-F1E6-495B-B555-260AC526D4AB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A1775-EC84-496F-8FFB-1901E44B4525}">
      <dsp:nvSpPr>
        <dsp:cNvPr id="0" name=""/>
        <dsp:cNvSpPr/>
      </dsp:nvSpPr>
      <dsp:spPr>
        <a:xfrm>
          <a:off x="0" y="127635"/>
          <a:ext cx="3419475" cy="1367790"/>
        </a:xfrm>
        <a:prstGeom prst="leftRightRibbon">
          <a:avLst/>
        </a:prstGeom>
        <a:solidFill>
          <a:srgbClr val="339966">
            <a:hueOff val="0"/>
            <a:satOff val="0"/>
            <a:lumOff val="0"/>
            <a:alphaOff val="0"/>
          </a:srgbClr>
        </a:solidFill>
        <a:ln w="19050" cap="rnd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DAF72C-F3C8-4ABF-AD01-EBB977D4550F}">
      <dsp:nvSpPr>
        <dsp:cNvPr id="0" name=""/>
        <dsp:cNvSpPr/>
      </dsp:nvSpPr>
      <dsp:spPr>
        <a:xfrm>
          <a:off x="183850" y="371482"/>
          <a:ext cx="1486273" cy="670217"/>
        </a:xfrm>
        <a:prstGeom prst="rect">
          <a:avLst/>
        </a:prstGeom>
        <a:noFill/>
        <a:ln w="19050" cap="rnd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FFFFFF"/>
              </a:solidFill>
              <a:latin typeface="Corbel" panose="020B0503020204020204"/>
              <a:ea typeface="+mn-ea"/>
              <a:cs typeface="+mn-cs"/>
            </a:rPr>
            <a:t>How will they benefit?</a:t>
          </a:r>
        </a:p>
      </dsp:txBody>
      <dsp:txXfrm>
        <a:off x="183850" y="371482"/>
        <a:ext cx="1486273" cy="670217"/>
      </dsp:txXfrm>
    </dsp:sp>
    <dsp:sp modelId="{4D8E55D4-F1E6-495B-B555-260AC526D4AB}">
      <dsp:nvSpPr>
        <dsp:cNvPr id="0" name=""/>
        <dsp:cNvSpPr/>
      </dsp:nvSpPr>
      <dsp:spPr>
        <a:xfrm>
          <a:off x="1721793" y="596448"/>
          <a:ext cx="1333595" cy="670217"/>
        </a:xfrm>
        <a:prstGeom prst="rect">
          <a:avLst/>
        </a:prstGeom>
        <a:noFill/>
        <a:ln w="19050" cap="rnd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FFFFFF"/>
              </a:solidFill>
              <a:latin typeface="Corbel" panose="020B0503020204020204"/>
              <a:ea typeface="+mn-ea"/>
              <a:cs typeface="+mn-cs"/>
            </a:rPr>
            <a:t>How will we benefit?</a:t>
          </a:r>
        </a:p>
      </dsp:txBody>
      <dsp:txXfrm>
        <a:off x="1721793" y="596448"/>
        <a:ext cx="1333595" cy="670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Ion Boardroom">
  <a:themeElements>
    <a:clrScheme name="4-H colors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Name, University or Organization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3A4D1-9284-4E5D-8E50-BFE5EFDA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phaseVmodule2</Template>
  <TotalTime>1</TotalTime>
  <Pages>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 Digital Ambassadors Guide Book 2019: Handouts</vt:lpstr>
    </vt:vector>
  </TitlesOfParts>
  <Company>Author’s Names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 Digital Ambassadors Guide Book 2019: Handouts</dc:title>
  <dc:subject>Day #</dc:subject>
  <dc:creator>Authors</dc:creator>
  <cp:keywords/>
  <dc:description/>
  <cp:lastModifiedBy>kes434</cp:lastModifiedBy>
  <cp:revision>3</cp:revision>
  <cp:lastPrinted>2019-02-06T22:12:00Z</cp:lastPrinted>
  <dcterms:created xsi:type="dcterms:W3CDTF">2019-02-14T22:12:00Z</dcterms:created>
  <dcterms:modified xsi:type="dcterms:W3CDTF">2019-02-14T22:13:00Z</dcterms:modified>
</cp:coreProperties>
</file>