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CA12B" w14:textId="78EDEE26" w:rsidR="00186F27" w:rsidRPr="00186F27" w:rsidRDefault="00186F27" w:rsidP="00186F27">
      <w:pPr>
        <w:pStyle w:val="Heading2"/>
      </w:pPr>
      <w:bookmarkStart w:id="0" w:name="_GoBack"/>
      <w:bookmarkEnd w:id="0"/>
      <w:r>
        <w:t>Sample Community Stakeholder Interview Q</w:t>
      </w:r>
      <w:r w:rsidRPr="000A1F5A">
        <w:t>uestions:</w:t>
      </w:r>
    </w:p>
    <w:p w14:paraId="2FAFC7B6" w14:textId="77777777" w:rsidR="00186F27" w:rsidRPr="00186F27" w:rsidRDefault="00186F27" w:rsidP="00186F27">
      <w:pPr>
        <w:pStyle w:val="Heading4"/>
        <w:rPr>
          <w:sz w:val="16"/>
        </w:rPr>
      </w:pPr>
    </w:p>
    <w:p w14:paraId="058D69D6" w14:textId="7E790B42" w:rsidR="00186F27" w:rsidRPr="00186F27" w:rsidRDefault="00186F27" w:rsidP="00186F27">
      <w:pPr>
        <w:spacing w:before="0" w:after="0" w:line="240" w:lineRule="auto"/>
        <w:rPr>
          <w:rFonts w:cs="Calibri"/>
          <w:sz w:val="23"/>
          <w:szCs w:val="23"/>
        </w:rPr>
      </w:pPr>
      <w:r w:rsidRPr="00186F27">
        <w:rPr>
          <w:rFonts w:cs="Calibri"/>
          <w:b/>
          <w:sz w:val="23"/>
          <w:szCs w:val="23"/>
        </w:rPr>
        <w:t>Sample Introduction to the Interview</w:t>
      </w:r>
      <w:r w:rsidRPr="00186F27">
        <w:rPr>
          <w:rFonts w:cs="Calibri"/>
          <w:sz w:val="23"/>
          <w:szCs w:val="23"/>
        </w:rPr>
        <w:t>: [COUNTY NA</w:t>
      </w:r>
      <w:r w:rsidR="00BE4E7B">
        <w:rPr>
          <w:rFonts w:cs="Calibri"/>
          <w:sz w:val="23"/>
          <w:szCs w:val="23"/>
        </w:rPr>
        <w:t>ME] 4-H is participating in 4-H Tech Changemakers</w:t>
      </w:r>
      <w:r w:rsidRPr="00186F27">
        <w:rPr>
          <w:rFonts w:cs="Calibri"/>
          <w:sz w:val="23"/>
          <w:szCs w:val="23"/>
        </w:rPr>
        <w:t xml:space="preserve">, to offer training to help increase the comfort level of adults in the community around technology. To help us plan this project we would appreciate your answers to the following questions. </w:t>
      </w:r>
    </w:p>
    <w:p w14:paraId="1D21EC9E" w14:textId="77777777" w:rsidR="00186F27" w:rsidRPr="00186F27" w:rsidRDefault="00186F27" w:rsidP="00186F27">
      <w:pPr>
        <w:spacing w:before="0" w:after="0" w:line="240" w:lineRule="auto"/>
        <w:rPr>
          <w:sz w:val="23"/>
          <w:szCs w:val="23"/>
        </w:rPr>
      </w:pPr>
    </w:p>
    <w:p w14:paraId="397F33E1" w14:textId="77777777" w:rsidR="00186F27" w:rsidRPr="00186F27" w:rsidRDefault="00186F27" w:rsidP="00186F27">
      <w:pPr>
        <w:spacing w:before="0" w:after="0" w:line="240" w:lineRule="auto"/>
        <w:rPr>
          <w:b/>
          <w:sz w:val="23"/>
          <w:szCs w:val="23"/>
        </w:rPr>
      </w:pPr>
      <w:r w:rsidRPr="00186F27">
        <w:rPr>
          <w:b/>
          <w:sz w:val="23"/>
          <w:szCs w:val="23"/>
        </w:rPr>
        <w:t>Sample Questions:</w:t>
      </w:r>
    </w:p>
    <w:p w14:paraId="5FF60758" w14:textId="77777777" w:rsidR="00186F27" w:rsidRPr="00186F27" w:rsidRDefault="00186F27" w:rsidP="00186F27">
      <w:pPr>
        <w:pStyle w:val="ListParagraph"/>
        <w:numPr>
          <w:ilvl w:val="0"/>
          <w:numId w:val="15"/>
        </w:numPr>
        <w:spacing w:before="0" w:after="0" w:line="240" w:lineRule="auto"/>
        <w:contextualSpacing w:val="0"/>
        <w:rPr>
          <w:sz w:val="23"/>
          <w:szCs w:val="23"/>
        </w:rPr>
      </w:pPr>
      <w:r w:rsidRPr="00186F27">
        <w:rPr>
          <w:sz w:val="23"/>
          <w:szCs w:val="23"/>
        </w:rPr>
        <w:t>What are some good things happening in our community right now that would be even better if people had stronger digital skills?</w:t>
      </w:r>
    </w:p>
    <w:p w14:paraId="7C84952E" w14:textId="77777777" w:rsidR="00186F27" w:rsidRPr="00186F27" w:rsidRDefault="00186F27" w:rsidP="00186F27">
      <w:pPr>
        <w:spacing w:before="0" w:after="0" w:line="240" w:lineRule="auto"/>
        <w:rPr>
          <w:sz w:val="23"/>
          <w:szCs w:val="23"/>
        </w:rPr>
      </w:pPr>
    </w:p>
    <w:p w14:paraId="055BFA3A" w14:textId="77777777" w:rsidR="00186F27" w:rsidRPr="00186F27" w:rsidRDefault="00186F27" w:rsidP="00186F27">
      <w:pPr>
        <w:pStyle w:val="ListParagraph"/>
        <w:numPr>
          <w:ilvl w:val="0"/>
          <w:numId w:val="15"/>
        </w:numPr>
        <w:spacing w:before="0" w:after="0" w:line="240" w:lineRule="auto"/>
        <w:contextualSpacing w:val="0"/>
        <w:rPr>
          <w:sz w:val="23"/>
          <w:szCs w:val="23"/>
        </w:rPr>
      </w:pPr>
      <w:r w:rsidRPr="00186F27">
        <w:rPr>
          <w:sz w:val="23"/>
          <w:szCs w:val="23"/>
        </w:rPr>
        <w:t>What are problems or issues facing our community that improving digital skills might help to address?</w:t>
      </w:r>
    </w:p>
    <w:p w14:paraId="349B47EE" w14:textId="77777777" w:rsidR="00186F27" w:rsidRPr="00186F27" w:rsidRDefault="00186F27" w:rsidP="00186F27">
      <w:pPr>
        <w:spacing w:before="0" w:after="0" w:line="240" w:lineRule="auto"/>
        <w:rPr>
          <w:sz w:val="23"/>
          <w:szCs w:val="23"/>
        </w:rPr>
      </w:pPr>
    </w:p>
    <w:p w14:paraId="44234C87" w14:textId="77777777" w:rsidR="00186F27" w:rsidRPr="00186F27" w:rsidRDefault="00186F27" w:rsidP="00186F27">
      <w:pPr>
        <w:pStyle w:val="ListParagraph"/>
        <w:numPr>
          <w:ilvl w:val="0"/>
          <w:numId w:val="15"/>
        </w:numPr>
        <w:spacing w:before="0" w:after="0" w:line="240" w:lineRule="auto"/>
        <w:contextualSpacing w:val="0"/>
        <w:rPr>
          <w:sz w:val="23"/>
          <w:szCs w:val="23"/>
        </w:rPr>
      </w:pPr>
      <w:r w:rsidRPr="00186F27">
        <w:rPr>
          <w:sz w:val="23"/>
          <w:szCs w:val="23"/>
        </w:rPr>
        <w:t>What people or groups do you think could most benefit from having improved digital skills?</w:t>
      </w:r>
    </w:p>
    <w:p w14:paraId="193BB36F" w14:textId="77777777" w:rsidR="00186F27" w:rsidRPr="00186F27" w:rsidRDefault="00186F27" w:rsidP="00186F27">
      <w:pPr>
        <w:spacing w:before="0" w:after="0" w:line="240" w:lineRule="auto"/>
        <w:rPr>
          <w:sz w:val="23"/>
          <w:szCs w:val="23"/>
        </w:rPr>
      </w:pPr>
    </w:p>
    <w:p w14:paraId="225F5B61" w14:textId="77777777" w:rsidR="00186F27" w:rsidRPr="00186F27" w:rsidRDefault="00186F27" w:rsidP="00186F27">
      <w:pPr>
        <w:pStyle w:val="ListParagraph"/>
        <w:numPr>
          <w:ilvl w:val="0"/>
          <w:numId w:val="16"/>
        </w:numPr>
        <w:spacing w:before="0" w:after="0" w:line="240" w:lineRule="auto"/>
        <w:contextualSpacing w:val="0"/>
        <w:rPr>
          <w:sz w:val="23"/>
          <w:szCs w:val="23"/>
        </w:rPr>
      </w:pPr>
      <w:r w:rsidRPr="00186F27">
        <w:rPr>
          <w:sz w:val="23"/>
          <w:szCs w:val="23"/>
        </w:rPr>
        <w:t>What might be some reasons they would like to participate?</w:t>
      </w:r>
    </w:p>
    <w:p w14:paraId="3F41589A" w14:textId="77777777" w:rsidR="00186F27" w:rsidRPr="00186F27" w:rsidRDefault="00186F27" w:rsidP="00186F27">
      <w:pPr>
        <w:spacing w:before="0" w:after="0" w:line="240" w:lineRule="auto"/>
        <w:ind w:left="720"/>
        <w:rPr>
          <w:sz w:val="23"/>
          <w:szCs w:val="23"/>
        </w:rPr>
      </w:pPr>
    </w:p>
    <w:p w14:paraId="48F0E6E8" w14:textId="77777777" w:rsidR="00186F27" w:rsidRPr="00186F27" w:rsidRDefault="00186F27" w:rsidP="00186F27">
      <w:pPr>
        <w:pStyle w:val="ListParagraph"/>
        <w:numPr>
          <w:ilvl w:val="0"/>
          <w:numId w:val="16"/>
        </w:numPr>
        <w:spacing w:before="0" w:after="0" w:line="240" w:lineRule="auto"/>
        <w:contextualSpacing w:val="0"/>
        <w:rPr>
          <w:sz w:val="23"/>
          <w:szCs w:val="23"/>
        </w:rPr>
      </w:pPr>
      <w:r w:rsidRPr="00186F27">
        <w:rPr>
          <w:sz w:val="23"/>
          <w:szCs w:val="23"/>
        </w:rPr>
        <w:t>What might be some challenges to their participation?</w:t>
      </w:r>
    </w:p>
    <w:p w14:paraId="5CD73FC0" w14:textId="77777777" w:rsidR="00186F27" w:rsidRPr="00186F27" w:rsidRDefault="00186F27" w:rsidP="00186F27">
      <w:pPr>
        <w:spacing w:before="0" w:after="0" w:line="240" w:lineRule="auto"/>
        <w:rPr>
          <w:sz w:val="23"/>
          <w:szCs w:val="23"/>
        </w:rPr>
      </w:pPr>
    </w:p>
    <w:p w14:paraId="48B5910D" w14:textId="77777777" w:rsidR="00186F27" w:rsidRPr="00186F27" w:rsidRDefault="00186F27" w:rsidP="00186F27">
      <w:pPr>
        <w:pStyle w:val="ListParagraph"/>
        <w:numPr>
          <w:ilvl w:val="0"/>
          <w:numId w:val="15"/>
        </w:numPr>
        <w:spacing w:before="0" w:after="0" w:line="240" w:lineRule="auto"/>
        <w:contextualSpacing w:val="0"/>
        <w:rPr>
          <w:sz w:val="23"/>
          <w:szCs w:val="23"/>
        </w:rPr>
      </w:pPr>
      <w:r w:rsidRPr="00186F27">
        <w:rPr>
          <w:sz w:val="23"/>
          <w:szCs w:val="23"/>
        </w:rPr>
        <w:t>If you had the opportunity to improve your digital skills would you take advantage of it? Why or why not?</w:t>
      </w:r>
    </w:p>
    <w:p w14:paraId="788A7390" w14:textId="77777777" w:rsidR="00186F27" w:rsidRPr="00186F27" w:rsidRDefault="00186F27" w:rsidP="00186F27">
      <w:pPr>
        <w:spacing w:before="0" w:after="0" w:line="240" w:lineRule="auto"/>
        <w:rPr>
          <w:sz w:val="23"/>
          <w:szCs w:val="23"/>
        </w:rPr>
      </w:pPr>
    </w:p>
    <w:p w14:paraId="72806554" w14:textId="11B7D0A2" w:rsidR="00186F27" w:rsidRPr="00186F27" w:rsidRDefault="00186F27" w:rsidP="00186F27">
      <w:pPr>
        <w:pStyle w:val="ListParagraph"/>
        <w:numPr>
          <w:ilvl w:val="0"/>
          <w:numId w:val="15"/>
        </w:numPr>
        <w:spacing w:before="0" w:after="0" w:line="240" w:lineRule="auto"/>
        <w:contextualSpacing w:val="0"/>
        <w:rPr>
          <w:sz w:val="23"/>
          <w:szCs w:val="23"/>
        </w:rPr>
      </w:pPr>
      <w:r w:rsidRPr="00186F27">
        <w:rPr>
          <w:sz w:val="23"/>
          <w:szCs w:val="23"/>
        </w:rPr>
        <w:t xml:space="preserve">What are the five most important digital skills this community should build?  (Note: You can provide the skills list from the </w:t>
      </w:r>
      <w:r w:rsidR="003E75D0">
        <w:rPr>
          <w:sz w:val="23"/>
          <w:szCs w:val="23"/>
        </w:rPr>
        <w:t>4-H Tech Changemakers</w:t>
      </w:r>
      <w:r w:rsidRPr="00186F27">
        <w:rPr>
          <w:sz w:val="23"/>
          <w:szCs w:val="23"/>
        </w:rPr>
        <w:t xml:space="preserve"> Digital Literacy Interest Survey to help give ideas.)</w:t>
      </w:r>
    </w:p>
    <w:p w14:paraId="42BC37D5" w14:textId="77777777" w:rsidR="00186F27" w:rsidRPr="00186F27" w:rsidRDefault="00186F27" w:rsidP="00186F27">
      <w:pPr>
        <w:spacing w:before="0" w:after="0" w:line="240" w:lineRule="auto"/>
        <w:ind w:left="720" w:hanging="720"/>
        <w:rPr>
          <w:sz w:val="23"/>
          <w:szCs w:val="23"/>
        </w:rPr>
      </w:pPr>
    </w:p>
    <w:p w14:paraId="49B6CB02" w14:textId="70C69E65" w:rsidR="00186F27" w:rsidRPr="00186F27" w:rsidRDefault="00BE4E7B" w:rsidP="00186F27">
      <w:pPr>
        <w:spacing w:before="0"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If you have questions about </w:t>
      </w:r>
      <w:r w:rsidR="00186F27" w:rsidRPr="00186F27">
        <w:rPr>
          <w:sz w:val="23"/>
          <w:szCs w:val="23"/>
        </w:rPr>
        <w:t>4-H Tech Changemakers, please contact [PERSON’S NAME] at [PHONE/EMAIL.]</w:t>
      </w:r>
    </w:p>
    <w:p w14:paraId="0496E366" w14:textId="77777777" w:rsidR="00186F27" w:rsidRPr="00186F27" w:rsidRDefault="00186F27" w:rsidP="00186F27">
      <w:pPr>
        <w:spacing w:before="0" w:after="0" w:line="240" w:lineRule="auto"/>
        <w:rPr>
          <w:sz w:val="23"/>
          <w:szCs w:val="23"/>
        </w:rPr>
      </w:pPr>
    </w:p>
    <w:p w14:paraId="2B9E611A" w14:textId="77777777" w:rsidR="00186F27" w:rsidRPr="00186F27" w:rsidRDefault="00186F27" w:rsidP="00186F27">
      <w:pPr>
        <w:spacing w:before="0" w:after="0" w:line="240" w:lineRule="auto"/>
        <w:rPr>
          <w:sz w:val="23"/>
          <w:szCs w:val="23"/>
        </w:rPr>
      </w:pPr>
      <w:r w:rsidRPr="00186F27">
        <w:rPr>
          <w:sz w:val="23"/>
          <w:szCs w:val="23"/>
        </w:rPr>
        <w:t>Thank you for taking the time to participate in this interview.</w:t>
      </w:r>
    </w:p>
    <w:p w14:paraId="75FFD9E4" w14:textId="77777777" w:rsidR="00186F27" w:rsidRPr="00186F27" w:rsidRDefault="00186F27" w:rsidP="00186F27">
      <w:pPr>
        <w:spacing w:before="0" w:after="0" w:line="240" w:lineRule="auto"/>
        <w:rPr>
          <w:sz w:val="23"/>
          <w:szCs w:val="23"/>
        </w:rPr>
      </w:pPr>
    </w:p>
    <w:p w14:paraId="7356E98D" w14:textId="77777777" w:rsidR="00186F27" w:rsidRPr="00186F27" w:rsidRDefault="00186F27" w:rsidP="00186F27">
      <w:pPr>
        <w:spacing w:before="0" w:after="0" w:line="240" w:lineRule="auto"/>
        <w:rPr>
          <w:b/>
          <w:sz w:val="23"/>
          <w:szCs w:val="23"/>
        </w:rPr>
      </w:pPr>
    </w:p>
    <w:p w14:paraId="5BD290E2" w14:textId="77777777" w:rsidR="00186F27" w:rsidRDefault="00186F27" w:rsidP="00186F27">
      <w:pPr>
        <w:spacing w:before="0" w:after="0" w:line="240" w:lineRule="auto"/>
        <w:rPr>
          <w:b/>
          <w:sz w:val="23"/>
          <w:szCs w:val="23"/>
        </w:rPr>
      </w:pPr>
    </w:p>
    <w:p w14:paraId="489A281A" w14:textId="77777777" w:rsidR="00186F27" w:rsidRDefault="00186F27" w:rsidP="00186F27">
      <w:pPr>
        <w:spacing w:before="0" w:after="0" w:line="240" w:lineRule="auto"/>
        <w:rPr>
          <w:b/>
          <w:sz w:val="23"/>
          <w:szCs w:val="23"/>
        </w:rPr>
      </w:pPr>
    </w:p>
    <w:p w14:paraId="4EED673C" w14:textId="77777777" w:rsidR="00186F27" w:rsidRDefault="00186F27" w:rsidP="00186F27">
      <w:pPr>
        <w:spacing w:before="0" w:after="0" w:line="240" w:lineRule="auto"/>
        <w:rPr>
          <w:b/>
          <w:sz w:val="23"/>
          <w:szCs w:val="23"/>
        </w:rPr>
      </w:pPr>
    </w:p>
    <w:p w14:paraId="15A8792B" w14:textId="77777777" w:rsidR="00186F27" w:rsidRDefault="00186F27" w:rsidP="00186F27">
      <w:pPr>
        <w:spacing w:before="0" w:after="0" w:line="240" w:lineRule="auto"/>
        <w:rPr>
          <w:b/>
          <w:sz w:val="23"/>
          <w:szCs w:val="23"/>
        </w:rPr>
      </w:pPr>
    </w:p>
    <w:p w14:paraId="4C6B820C" w14:textId="2834F453" w:rsidR="00186F27" w:rsidRDefault="00186F27" w:rsidP="00186F27">
      <w:pPr>
        <w:spacing w:before="0" w:after="0" w:line="240" w:lineRule="auto"/>
        <w:rPr>
          <w:b/>
          <w:szCs w:val="23"/>
        </w:rPr>
      </w:pPr>
    </w:p>
    <w:p w14:paraId="128DD9D7" w14:textId="66EABDBB" w:rsidR="00C319A6" w:rsidRDefault="00C319A6" w:rsidP="00186F27">
      <w:pPr>
        <w:spacing w:before="0" w:after="0" w:line="240" w:lineRule="auto"/>
        <w:rPr>
          <w:b/>
          <w:szCs w:val="23"/>
        </w:rPr>
      </w:pPr>
    </w:p>
    <w:p w14:paraId="567DAAB7" w14:textId="2E0B0B05" w:rsidR="00C319A6" w:rsidRDefault="00C319A6" w:rsidP="00186F27">
      <w:pPr>
        <w:spacing w:before="0" w:after="0" w:line="240" w:lineRule="auto"/>
        <w:rPr>
          <w:b/>
          <w:szCs w:val="23"/>
        </w:rPr>
      </w:pPr>
    </w:p>
    <w:p w14:paraId="0535BC95" w14:textId="799040DF" w:rsidR="00C319A6" w:rsidRDefault="00C319A6" w:rsidP="00186F27">
      <w:pPr>
        <w:spacing w:before="0" w:after="0" w:line="240" w:lineRule="auto"/>
        <w:rPr>
          <w:b/>
          <w:szCs w:val="23"/>
        </w:rPr>
      </w:pPr>
    </w:p>
    <w:p w14:paraId="684AAB73" w14:textId="1BA888C2" w:rsidR="00186F27" w:rsidRPr="00186F27" w:rsidRDefault="00186F27" w:rsidP="00186F27">
      <w:pPr>
        <w:pStyle w:val="Heading3"/>
      </w:pPr>
      <w:r w:rsidRPr="00186F27">
        <w:t>Sources:</w:t>
      </w:r>
    </w:p>
    <w:p w14:paraId="13A043E8" w14:textId="77777777" w:rsidR="00186F27" w:rsidRPr="00186F27" w:rsidRDefault="00186F27" w:rsidP="00186F27">
      <w:pPr>
        <w:spacing w:before="0" w:after="0" w:line="240" w:lineRule="auto"/>
        <w:ind w:left="540" w:hanging="540"/>
        <w:rPr>
          <w:szCs w:val="23"/>
        </w:rPr>
      </w:pPr>
      <w:r w:rsidRPr="00186F27">
        <w:rPr>
          <w:szCs w:val="23"/>
        </w:rPr>
        <w:t xml:space="preserve">Gallardo, R., and Wiltse., M (2018).  Gauging Household Digital Readiness.  Purdue Center for Regional Development and Purdue Extension’s Community Development Program.  Purdue University.  Available at:  </w:t>
      </w:r>
      <w:hyperlink r:id="rId9" w:history="1">
        <w:r w:rsidRPr="00186F27">
          <w:rPr>
            <w:rStyle w:val="Hyperlink"/>
            <w:color w:val="auto"/>
            <w:szCs w:val="23"/>
          </w:rPr>
          <w:t>https://pcrd.purdue.edu/files/media/gauging-household-digital-readiness.pdf</w:t>
        </w:r>
      </w:hyperlink>
    </w:p>
    <w:p w14:paraId="0659C8B1" w14:textId="77777777" w:rsidR="00186F27" w:rsidRPr="00186F27" w:rsidRDefault="00186F27" w:rsidP="00186F27">
      <w:pPr>
        <w:spacing w:before="0" w:after="0" w:line="240" w:lineRule="auto"/>
        <w:rPr>
          <w:szCs w:val="23"/>
        </w:rPr>
      </w:pPr>
    </w:p>
    <w:p w14:paraId="7A954294" w14:textId="789CB1B6" w:rsidR="0039404B" w:rsidRPr="00D23CB1" w:rsidRDefault="00186F27" w:rsidP="00186F27">
      <w:pPr>
        <w:spacing w:before="0" w:after="0" w:line="240" w:lineRule="auto"/>
        <w:rPr>
          <w:szCs w:val="23"/>
        </w:rPr>
      </w:pPr>
      <w:r w:rsidRPr="00186F27">
        <w:rPr>
          <w:szCs w:val="23"/>
        </w:rPr>
        <w:t>Washington State University Microsoft 4-H Tech Changemakers, Quincy, Washington. (2018).</w:t>
      </w:r>
      <w:r w:rsidR="00D23CB1" w:rsidRPr="00D23CB1">
        <w:rPr>
          <w:rFonts w:cs="Calibri"/>
          <w:b/>
          <w:noProof/>
          <w:sz w:val="23"/>
          <w:szCs w:val="23"/>
        </w:rPr>
        <w:t xml:space="preserve"> </w:t>
      </w:r>
    </w:p>
    <w:sectPr w:rsidR="0039404B" w:rsidRPr="00D23CB1" w:rsidSect="00C319A6">
      <w:pgSz w:w="12240" w:h="15840"/>
      <w:pgMar w:top="1080" w:right="1080" w:bottom="1080" w:left="1080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2C913" w14:textId="77777777" w:rsidR="00985801" w:rsidRDefault="00985801" w:rsidP="00BC077A">
      <w:pPr>
        <w:spacing w:before="0" w:after="0" w:line="240" w:lineRule="auto"/>
      </w:pPr>
      <w:r>
        <w:separator/>
      </w:r>
    </w:p>
  </w:endnote>
  <w:endnote w:type="continuationSeparator" w:id="0">
    <w:p w14:paraId="1369B728" w14:textId="77777777" w:rsidR="00985801" w:rsidRDefault="00985801" w:rsidP="00BC07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71F4D" w14:textId="77777777" w:rsidR="00985801" w:rsidRDefault="00985801" w:rsidP="00BC077A">
      <w:pPr>
        <w:spacing w:before="0" w:after="0" w:line="240" w:lineRule="auto"/>
      </w:pPr>
      <w:r>
        <w:separator/>
      </w:r>
    </w:p>
  </w:footnote>
  <w:footnote w:type="continuationSeparator" w:id="0">
    <w:p w14:paraId="455E8558" w14:textId="77777777" w:rsidR="00985801" w:rsidRDefault="00985801" w:rsidP="00BC077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6488"/>
    <w:multiLevelType w:val="hybridMultilevel"/>
    <w:tmpl w:val="69DCA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9F4E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4D531D"/>
    <w:multiLevelType w:val="hybridMultilevel"/>
    <w:tmpl w:val="A6D85C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A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6A56F3"/>
    <w:multiLevelType w:val="hybridMultilevel"/>
    <w:tmpl w:val="BE14B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A32E4"/>
    <w:multiLevelType w:val="hybridMultilevel"/>
    <w:tmpl w:val="24CAB8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54468"/>
    <w:multiLevelType w:val="singleLevel"/>
    <w:tmpl w:val="14566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sz w:val="24"/>
      </w:rPr>
    </w:lvl>
  </w:abstractNum>
  <w:abstractNum w:abstractNumId="7" w15:restartNumberingAfterBreak="0">
    <w:nsid w:val="281450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1E8609B"/>
    <w:multiLevelType w:val="hybridMultilevel"/>
    <w:tmpl w:val="CB90E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F58F8"/>
    <w:multiLevelType w:val="hybridMultilevel"/>
    <w:tmpl w:val="67722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B0B17"/>
    <w:multiLevelType w:val="hybridMultilevel"/>
    <w:tmpl w:val="47F0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C4A77"/>
    <w:multiLevelType w:val="hybridMultilevel"/>
    <w:tmpl w:val="F1FC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F3ED7"/>
    <w:multiLevelType w:val="hybridMultilevel"/>
    <w:tmpl w:val="1054D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A5913"/>
    <w:multiLevelType w:val="hybridMultilevel"/>
    <w:tmpl w:val="E1FADA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573D63"/>
    <w:multiLevelType w:val="hybridMultilevel"/>
    <w:tmpl w:val="A476B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62D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5"/>
  </w:num>
  <w:num w:numId="5">
    <w:abstractNumId w:val="1"/>
  </w:num>
  <w:num w:numId="6">
    <w:abstractNumId w:val="6"/>
  </w:num>
  <w:num w:numId="7">
    <w:abstractNumId w:val="3"/>
  </w:num>
  <w:num w:numId="8">
    <w:abstractNumId w:val="11"/>
  </w:num>
  <w:num w:numId="9">
    <w:abstractNumId w:val="8"/>
  </w:num>
  <w:num w:numId="10">
    <w:abstractNumId w:val="2"/>
  </w:num>
  <w:num w:numId="11">
    <w:abstractNumId w:val="14"/>
  </w:num>
  <w:num w:numId="12">
    <w:abstractNumId w:val="5"/>
  </w:num>
  <w:num w:numId="13">
    <w:abstractNumId w:val="0"/>
  </w:num>
  <w:num w:numId="14">
    <w:abstractNumId w:val="12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C0"/>
    <w:rsid w:val="00003CAD"/>
    <w:rsid w:val="00051B1F"/>
    <w:rsid w:val="00080F2A"/>
    <w:rsid w:val="000A0DDE"/>
    <w:rsid w:val="000D2DAC"/>
    <w:rsid w:val="0010184F"/>
    <w:rsid w:val="001078B7"/>
    <w:rsid w:val="001301CF"/>
    <w:rsid w:val="00147502"/>
    <w:rsid w:val="001603D5"/>
    <w:rsid w:val="00186F27"/>
    <w:rsid w:val="001926B5"/>
    <w:rsid w:val="001A5BF8"/>
    <w:rsid w:val="001B5C16"/>
    <w:rsid w:val="001F0D00"/>
    <w:rsid w:val="001F406C"/>
    <w:rsid w:val="00205297"/>
    <w:rsid w:val="0020756A"/>
    <w:rsid w:val="00220C47"/>
    <w:rsid w:val="0024280C"/>
    <w:rsid w:val="002621B7"/>
    <w:rsid w:val="002B55DC"/>
    <w:rsid w:val="00322DE9"/>
    <w:rsid w:val="00355F8F"/>
    <w:rsid w:val="00386B4E"/>
    <w:rsid w:val="00390E28"/>
    <w:rsid w:val="0039404B"/>
    <w:rsid w:val="003B1454"/>
    <w:rsid w:val="003C21A9"/>
    <w:rsid w:val="003E75D0"/>
    <w:rsid w:val="00425FC7"/>
    <w:rsid w:val="00442B40"/>
    <w:rsid w:val="004573CC"/>
    <w:rsid w:val="004729D2"/>
    <w:rsid w:val="00481AC3"/>
    <w:rsid w:val="00495AC1"/>
    <w:rsid w:val="004C00ED"/>
    <w:rsid w:val="004C1898"/>
    <w:rsid w:val="004C546D"/>
    <w:rsid w:val="00530EDA"/>
    <w:rsid w:val="0054497C"/>
    <w:rsid w:val="005940A4"/>
    <w:rsid w:val="005C13CB"/>
    <w:rsid w:val="00615B27"/>
    <w:rsid w:val="006441CD"/>
    <w:rsid w:val="0065060B"/>
    <w:rsid w:val="00653D1E"/>
    <w:rsid w:val="00683D35"/>
    <w:rsid w:val="006A02D2"/>
    <w:rsid w:val="0072327F"/>
    <w:rsid w:val="007232E2"/>
    <w:rsid w:val="007413F0"/>
    <w:rsid w:val="00751969"/>
    <w:rsid w:val="00761C0C"/>
    <w:rsid w:val="007630A9"/>
    <w:rsid w:val="0077005B"/>
    <w:rsid w:val="00784878"/>
    <w:rsid w:val="007C7180"/>
    <w:rsid w:val="00805ABF"/>
    <w:rsid w:val="0082611C"/>
    <w:rsid w:val="008307B3"/>
    <w:rsid w:val="008662F8"/>
    <w:rsid w:val="00886EEE"/>
    <w:rsid w:val="008A0C6D"/>
    <w:rsid w:val="008A694D"/>
    <w:rsid w:val="008C773D"/>
    <w:rsid w:val="00904950"/>
    <w:rsid w:val="00914B6A"/>
    <w:rsid w:val="009212FD"/>
    <w:rsid w:val="00931ACD"/>
    <w:rsid w:val="00935B2C"/>
    <w:rsid w:val="009418CA"/>
    <w:rsid w:val="00960A1A"/>
    <w:rsid w:val="009648DA"/>
    <w:rsid w:val="00985801"/>
    <w:rsid w:val="009F009C"/>
    <w:rsid w:val="00A325F9"/>
    <w:rsid w:val="00A54AD4"/>
    <w:rsid w:val="00A744FD"/>
    <w:rsid w:val="00A75425"/>
    <w:rsid w:val="00A96BB5"/>
    <w:rsid w:val="00AA4E9E"/>
    <w:rsid w:val="00AA6564"/>
    <w:rsid w:val="00AB3408"/>
    <w:rsid w:val="00AC6F37"/>
    <w:rsid w:val="00AE3ADD"/>
    <w:rsid w:val="00AF397A"/>
    <w:rsid w:val="00B04746"/>
    <w:rsid w:val="00B23A1A"/>
    <w:rsid w:val="00B47D6B"/>
    <w:rsid w:val="00B5056A"/>
    <w:rsid w:val="00B65285"/>
    <w:rsid w:val="00BB3CB2"/>
    <w:rsid w:val="00BC077A"/>
    <w:rsid w:val="00BE4E7B"/>
    <w:rsid w:val="00C319A6"/>
    <w:rsid w:val="00C426A7"/>
    <w:rsid w:val="00C77B65"/>
    <w:rsid w:val="00C77F28"/>
    <w:rsid w:val="00CA3B72"/>
    <w:rsid w:val="00CB2F64"/>
    <w:rsid w:val="00CC2937"/>
    <w:rsid w:val="00CC436C"/>
    <w:rsid w:val="00CD73D8"/>
    <w:rsid w:val="00D219EA"/>
    <w:rsid w:val="00D23CB1"/>
    <w:rsid w:val="00D30AE4"/>
    <w:rsid w:val="00D64962"/>
    <w:rsid w:val="00D6563C"/>
    <w:rsid w:val="00D76CFF"/>
    <w:rsid w:val="00DA18EE"/>
    <w:rsid w:val="00E0176F"/>
    <w:rsid w:val="00E029C1"/>
    <w:rsid w:val="00E21FAC"/>
    <w:rsid w:val="00E448A9"/>
    <w:rsid w:val="00E5042F"/>
    <w:rsid w:val="00E54C5F"/>
    <w:rsid w:val="00E57CB2"/>
    <w:rsid w:val="00EB442F"/>
    <w:rsid w:val="00EB62C0"/>
    <w:rsid w:val="00F322BF"/>
    <w:rsid w:val="00F60B55"/>
    <w:rsid w:val="00F60EA0"/>
    <w:rsid w:val="00F66D54"/>
    <w:rsid w:val="00F672F1"/>
    <w:rsid w:val="00F701EE"/>
    <w:rsid w:val="00FB083C"/>
    <w:rsid w:val="00FB49E9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2769B"/>
  <w15:docId w15:val="{8257B84D-119F-4627-B6E8-8A04903B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AE4"/>
  </w:style>
  <w:style w:type="paragraph" w:styleId="Heading1">
    <w:name w:val="heading 1"/>
    <w:basedOn w:val="Normal"/>
    <w:next w:val="Normal"/>
    <w:link w:val="Heading1Char"/>
    <w:uiPriority w:val="9"/>
    <w:qFormat/>
    <w:rsid w:val="00CC2937"/>
    <w:pPr>
      <w:pBdr>
        <w:top w:val="single" w:sz="24" w:space="0" w:color="339966" w:themeColor="accent1"/>
        <w:left w:val="single" w:sz="24" w:space="0" w:color="339966" w:themeColor="accent1"/>
        <w:bottom w:val="single" w:sz="24" w:space="0" w:color="339966" w:themeColor="accent1"/>
        <w:right w:val="single" w:sz="24" w:space="0" w:color="339966" w:themeColor="accent1"/>
      </w:pBdr>
      <w:shd w:val="clear" w:color="auto" w:fill="339966" w:themeFill="accent1"/>
      <w:spacing w:after="0"/>
      <w:outlineLvl w:val="0"/>
    </w:pPr>
    <w:rPr>
      <w:b/>
      <w:caps/>
      <w:color w:val="FFFFFF" w:themeColor="background1"/>
      <w:spacing w:val="15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AE4"/>
    <w:pPr>
      <w:pBdr>
        <w:top w:val="single" w:sz="24" w:space="0" w:color="D1EFE0" w:themeColor="accent1" w:themeTint="33"/>
        <w:left w:val="single" w:sz="24" w:space="0" w:color="D1EFE0" w:themeColor="accent1" w:themeTint="33"/>
        <w:bottom w:val="single" w:sz="24" w:space="0" w:color="D1EFE0" w:themeColor="accent1" w:themeTint="33"/>
        <w:right w:val="single" w:sz="24" w:space="0" w:color="D1EFE0" w:themeColor="accent1" w:themeTint="33"/>
      </w:pBdr>
      <w:shd w:val="clear" w:color="auto" w:fill="D1EFE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AE4"/>
    <w:pPr>
      <w:pBdr>
        <w:top w:val="single" w:sz="6" w:space="2" w:color="339966" w:themeColor="accent1"/>
      </w:pBdr>
      <w:spacing w:before="300" w:after="0"/>
      <w:outlineLvl w:val="2"/>
    </w:pPr>
    <w:rPr>
      <w:caps/>
      <w:color w:val="194C3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0AE4"/>
    <w:pPr>
      <w:pBdr>
        <w:top w:val="dotted" w:sz="6" w:space="2" w:color="339966" w:themeColor="accent1"/>
      </w:pBdr>
      <w:spacing w:before="200" w:after="0"/>
      <w:outlineLvl w:val="3"/>
    </w:pPr>
    <w:rPr>
      <w:caps/>
      <w:color w:val="26724C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0AE4"/>
    <w:pPr>
      <w:pBdr>
        <w:bottom w:val="single" w:sz="6" w:space="1" w:color="339966" w:themeColor="accent1"/>
      </w:pBdr>
      <w:spacing w:before="200" w:after="0"/>
      <w:outlineLvl w:val="4"/>
    </w:pPr>
    <w:rPr>
      <w:caps/>
      <w:color w:val="26724C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30AE4"/>
    <w:pPr>
      <w:pBdr>
        <w:bottom w:val="dotted" w:sz="6" w:space="1" w:color="339966" w:themeColor="accent1"/>
      </w:pBdr>
      <w:spacing w:before="200" w:after="0"/>
      <w:outlineLvl w:val="5"/>
    </w:pPr>
    <w:rPr>
      <w:caps/>
      <w:color w:val="26724C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0AE4"/>
    <w:pPr>
      <w:spacing w:before="200" w:after="0"/>
      <w:outlineLvl w:val="6"/>
    </w:pPr>
    <w:rPr>
      <w:caps/>
      <w:color w:val="26724C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0AE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0AE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937"/>
    <w:rPr>
      <w:b/>
      <w:caps/>
      <w:color w:val="FFFFFF" w:themeColor="background1"/>
      <w:spacing w:val="15"/>
      <w:sz w:val="24"/>
      <w:szCs w:val="22"/>
      <w:shd w:val="clear" w:color="auto" w:fill="33996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30AE4"/>
    <w:rPr>
      <w:caps/>
      <w:spacing w:val="15"/>
      <w:shd w:val="clear" w:color="auto" w:fill="D1EFE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30AE4"/>
    <w:rPr>
      <w:caps/>
      <w:color w:val="194C3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30AE4"/>
    <w:rPr>
      <w:caps/>
      <w:color w:val="26724C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D30AE4"/>
    <w:rPr>
      <w:caps/>
      <w:color w:val="26724C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D30AE4"/>
    <w:rPr>
      <w:caps/>
      <w:color w:val="26724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0AE4"/>
    <w:rPr>
      <w:caps/>
      <w:color w:val="26724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0AE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0AE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D30AE4"/>
    <w:rPr>
      <w:b/>
      <w:bCs/>
      <w:color w:val="26724C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30AE4"/>
    <w:pPr>
      <w:spacing w:before="0" w:after="0"/>
    </w:pPr>
    <w:rPr>
      <w:rFonts w:asciiTheme="majorHAnsi" w:eastAsiaTheme="majorEastAsia" w:hAnsiTheme="majorHAnsi" w:cstheme="majorBidi"/>
      <w:caps/>
      <w:color w:val="33996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0AE4"/>
    <w:rPr>
      <w:rFonts w:asciiTheme="majorHAnsi" w:eastAsiaTheme="majorEastAsia" w:hAnsiTheme="majorHAnsi" w:cstheme="majorBidi"/>
      <w:caps/>
      <w:color w:val="33996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0AE4"/>
    <w:pPr>
      <w:spacing w:before="0" w:after="500" w:line="240" w:lineRule="auto"/>
    </w:pPr>
    <w:rPr>
      <w:caps/>
      <w:color w:val="70859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30AE4"/>
    <w:rPr>
      <w:caps/>
      <w:color w:val="708595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30AE4"/>
    <w:rPr>
      <w:b/>
      <w:bCs/>
    </w:rPr>
  </w:style>
  <w:style w:type="character" w:styleId="Emphasis">
    <w:name w:val="Emphasis"/>
    <w:uiPriority w:val="20"/>
    <w:qFormat/>
    <w:rsid w:val="00D30AE4"/>
    <w:rPr>
      <w:caps/>
      <w:color w:val="194C32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D30AE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0AE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30AE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0AE4"/>
    <w:pPr>
      <w:spacing w:before="240" w:after="240" w:line="240" w:lineRule="auto"/>
      <w:ind w:left="1080" w:right="1080"/>
      <w:jc w:val="center"/>
    </w:pPr>
    <w:rPr>
      <w:color w:val="33996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0AE4"/>
    <w:rPr>
      <w:color w:val="339966" w:themeColor="accent1"/>
      <w:sz w:val="24"/>
      <w:szCs w:val="24"/>
    </w:rPr>
  </w:style>
  <w:style w:type="character" w:styleId="SubtleEmphasis">
    <w:name w:val="Subtle Emphasis"/>
    <w:uiPriority w:val="19"/>
    <w:qFormat/>
    <w:rsid w:val="00D30AE4"/>
    <w:rPr>
      <w:i/>
      <w:iCs/>
      <w:color w:val="194C32" w:themeColor="accent1" w:themeShade="7F"/>
    </w:rPr>
  </w:style>
  <w:style w:type="character" w:styleId="IntenseEmphasis">
    <w:name w:val="Intense Emphasis"/>
    <w:uiPriority w:val="21"/>
    <w:qFormat/>
    <w:rsid w:val="00D30AE4"/>
    <w:rPr>
      <w:b/>
      <w:bCs/>
      <w:caps/>
      <w:color w:val="194C32" w:themeColor="accent1" w:themeShade="7F"/>
      <w:spacing w:val="10"/>
    </w:rPr>
  </w:style>
  <w:style w:type="character" w:styleId="SubtleReference">
    <w:name w:val="Subtle Reference"/>
    <w:uiPriority w:val="31"/>
    <w:qFormat/>
    <w:rsid w:val="00D30AE4"/>
    <w:rPr>
      <w:b/>
      <w:bCs/>
      <w:color w:val="339966" w:themeColor="accent1"/>
    </w:rPr>
  </w:style>
  <w:style w:type="character" w:styleId="IntenseReference">
    <w:name w:val="Intense Reference"/>
    <w:uiPriority w:val="32"/>
    <w:qFormat/>
    <w:rsid w:val="00D30AE4"/>
    <w:rPr>
      <w:b/>
      <w:bCs/>
      <w:i/>
      <w:iCs/>
      <w:caps/>
      <w:color w:val="339966" w:themeColor="accent1"/>
    </w:rPr>
  </w:style>
  <w:style w:type="character" w:styleId="BookTitle">
    <w:name w:val="Book Title"/>
    <w:uiPriority w:val="33"/>
    <w:qFormat/>
    <w:rsid w:val="00D30AE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0AE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C077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77A"/>
  </w:style>
  <w:style w:type="paragraph" w:styleId="Footer">
    <w:name w:val="footer"/>
    <w:basedOn w:val="Normal"/>
    <w:link w:val="FooterChar"/>
    <w:uiPriority w:val="99"/>
    <w:unhideWhenUsed/>
    <w:rsid w:val="00BC077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77A"/>
  </w:style>
  <w:style w:type="paragraph" w:styleId="NormalWeb">
    <w:name w:val="Normal (Web)"/>
    <w:basedOn w:val="Normal"/>
    <w:uiPriority w:val="99"/>
    <w:semiHidden/>
    <w:unhideWhenUsed/>
    <w:rsid w:val="0077005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442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CB2F64"/>
  </w:style>
  <w:style w:type="paragraph" w:styleId="BalloonText">
    <w:name w:val="Balloon Text"/>
    <w:basedOn w:val="Normal"/>
    <w:link w:val="BalloonTextChar"/>
    <w:uiPriority w:val="99"/>
    <w:semiHidden/>
    <w:unhideWhenUsed/>
    <w:rsid w:val="003C21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1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7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56A"/>
    <w:pPr>
      <w:spacing w:before="0" w:line="240" w:lineRule="auto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56A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186F27"/>
    <w:rPr>
      <w:color w:val="0563C1"/>
      <w:u w:val="single"/>
    </w:rPr>
  </w:style>
  <w:style w:type="table" w:styleId="TableGrid">
    <w:name w:val="Table Grid"/>
    <w:basedOn w:val="TableNormal"/>
    <w:uiPriority w:val="39"/>
    <w:rsid w:val="00186F27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pcrd.purdue.edu/files/media/gauging-household-digital-readines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f45\Desktop\Dropbox\SRDC%20Tasks\SET\Phase%20V%20Templates\phaseVmodule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4-H colors">
      <a:dk1>
        <a:srgbClr val="37424A"/>
      </a:dk1>
      <a:lt1>
        <a:srgbClr val="FFFFFF"/>
      </a:lt1>
      <a:dk2>
        <a:srgbClr val="44546A"/>
      </a:dk2>
      <a:lt2>
        <a:srgbClr val="E7E6E6"/>
      </a:lt2>
      <a:accent1>
        <a:srgbClr val="339966"/>
      </a:accent1>
      <a:accent2>
        <a:srgbClr val="61C250"/>
      </a:accent2>
      <a:accent3>
        <a:srgbClr val="BED600"/>
      </a:accent3>
      <a:accent4>
        <a:srgbClr val="47D5CD"/>
      </a:accent4>
      <a:accent5>
        <a:srgbClr val="CAE3E9"/>
      </a:accent5>
      <a:accent6>
        <a:srgbClr val="FFCB4F"/>
      </a:accent6>
      <a:hlink>
        <a:srgbClr val="FFA02F"/>
      </a:hlink>
      <a:folHlink>
        <a:srgbClr val="8996A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Name, University or Organization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22A200-6656-4D0E-BA11-EDECE895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phaseVmodule2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Ambassadors a 4-H Tech Changemakers Project 2019: Handouts</vt:lpstr>
    </vt:vector>
  </TitlesOfParts>
  <Company>Author’s Names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Ambassadors a 4-H Tech Changemakers Project 2019: Handouts</dc:title>
  <dc:subject>Day #</dc:subject>
  <dc:creator>Authors</dc:creator>
  <cp:keywords/>
  <dc:description/>
  <cp:lastModifiedBy>Sue Chapman</cp:lastModifiedBy>
  <cp:revision>2</cp:revision>
  <cp:lastPrinted>2019-01-10T15:50:00Z</cp:lastPrinted>
  <dcterms:created xsi:type="dcterms:W3CDTF">2019-02-18T17:32:00Z</dcterms:created>
  <dcterms:modified xsi:type="dcterms:W3CDTF">2019-02-18T17:32:00Z</dcterms:modified>
</cp:coreProperties>
</file>