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69EEC" w14:textId="77777777" w:rsidR="00077DA5" w:rsidRDefault="00077DA5" w:rsidP="004B7C3F">
      <w:pPr>
        <w:ind w:left="360"/>
        <w:jc w:val="center"/>
        <w:rPr>
          <w:rFonts w:ascii="Karla" w:hAnsi="Karla"/>
          <w:b/>
          <w:sz w:val="28"/>
        </w:rPr>
      </w:pPr>
    </w:p>
    <w:p w14:paraId="2C8B95B5" w14:textId="77777777" w:rsidR="003F220D" w:rsidRDefault="003F220D" w:rsidP="003F220D">
      <w:pPr>
        <w:keepNext/>
        <w:rPr>
          <w:rFonts w:ascii="Karla" w:hAnsi="Karla"/>
          <w:sz w:val="24"/>
        </w:rPr>
      </w:pPr>
    </w:p>
    <w:p w14:paraId="01FB0FA8" w14:textId="77777777" w:rsidR="00690FCB" w:rsidRDefault="00690FCB" w:rsidP="003E5050">
      <w:pPr>
        <w:keepNext/>
        <w:spacing w:after="0"/>
        <w:contextualSpacing/>
        <w:jc w:val="center"/>
        <w:rPr>
          <w:rFonts w:ascii="Karla" w:hAnsi="Karla"/>
          <w:b/>
          <w:sz w:val="40"/>
        </w:rPr>
      </w:pPr>
    </w:p>
    <w:p w14:paraId="17945DC6" w14:textId="77777777" w:rsidR="003F220D" w:rsidRPr="003E5050" w:rsidRDefault="003F220D" w:rsidP="003E5050">
      <w:pPr>
        <w:keepNext/>
        <w:spacing w:after="0"/>
        <w:contextualSpacing/>
        <w:jc w:val="center"/>
        <w:rPr>
          <w:rFonts w:ascii="Karla" w:hAnsi="Karla"/>
          <w:b/>
          <w:sz w:val="40"/>
        </w:rPr>
      </w:pPr>
      <w:r w:rsidRPr="003E5050">
        <w:rPr>
          <w:rFonts w:ascii="Karla" w:hAnsi="Karla"/>
          <w:b/>
          <w:sz w:val="40"/>
        </w:rPr>
        <w:t>Georgia 4-H</w:t>
      </w:r>
    </w:p>
    <w:p w14:paraId="31DE422F" w14:textId="77777777" w:rsidR="003F220D" w:rsidRPr="003E5050" w:rsidRDefault="003F220D" w:rsidP="003E5050">
      <w:pPr>
        <w:keepNext/>
        <w:spacing w:after="0"/>
        <w:contextualSpacing/>
        <w:jc w:val="center"/>
        <w:rPr>
          <w:rFonts w:ascii="Karla" w:hAnsi="Karla"/>
          <w:b/>
          <w:sz w:val="40"/>
        </w:rPr>
      </w:pPr>
      <w:r w:rsidRPr="003E5050">
        <w:rPr>
          <w:rFonts w:ascii="Karla" w:hAnsi="Karla"/>
          <w:b/>
          <w:sz w:val="40"/>
        </w:rPr>
        <w:t>End of the Year Teacher Survey</w:t>
      </w:r>
    </w:p>
    <w:p w14:paraId="369DD9F8" w14:textId="77777777" w:rsidR="003F220D" w:rsidRPr="003F220D" w:rsidRDefault="003F220D" w:rsidP="003F220D">
      <w:pPr>
        <w:keepNext/>
        <w:jc w:val="center"/>
        <w:rPr>
          <w:rFonts w:ascii="Karla" w:hAnsi="Karla"/>
          <w:b/>
          <w:sz w:val="32"/>
        </w:rPr>
      </w:pPr>
    </w:p>
    <w:p w14:paraId="60BFD137" w14:textId="77777777" w:rsidR="003F220D" w:rsidRPr="00690FCB" w:rsidRDefault="003F220D" w:rsidP="003F220D">
      <w:pPr>
        <w:keepNext/>
        <w:rPr>
          <w:rFonts w:ascii="Karla" w:hAnsi="Karla"/>
          <w:sz w:val="28"/>
        </w:rPr>
      </w:pPr>
      <w:r w:rsidRPr="00690FCB">
        <w:rPr>
          <w:rFonts w:ascii="Karla" w:hAnsi="Karla"/>
          <w:sz w:val="28"/>
        </w:rPr>
        <w:t>Thank you for taking the time to complete this survey. Georgia 4-H truly appreciates the opportunity to work with your students during the year. The following survey will help us improve the quality of our programs. In addition, it will help us to continue to complement the work you are doing. </w:t>
      </w:r>
      <w:r w:rsidRPr="00690FCB">
        <w:rPr>
          <w:rFonts w:ascii="Karla" w:hAnsi="Karla"/>
          <w:sz w:val="28"/>
        </w:rPr>
        <w:br/>
      </w:r>
      <w:r w:rsidRPr="00690FCB">
        <w:rPr>
          <w:rFonts w:ascii="Karla" w:hAnsi="Karla"/>
          <w:sz w:val="28"/>
        </w:rPr>
        <w:br/>
        <w:t>You will have the opportunity to share your name and school at the end of the survey, if you wish to do so. Otherwise the survey is anonymous. </w:t>
      </w:r>
      <w:r w:rsidRPr="00690FCB">
        <w:rPr>
          <w:rFonts w:ascii="Karla" w:hAnsi="Karla"/>
          <w:sz w:val="28"/>
        </w:rPr>
        <w:br/>
      </w:r>
      <w:r w:rsidRPr="00690FCB">
        <w:rPr>
          <w:rFonts w:ascii="Karla" w:hAnsi="Karla"/>
          <w:sz w:val="28"/>
        </w:rPr>
        <w:br/>
        <w:t>The first set of questions will help Georgia 4-H determine the impact of current programming. The second set of questions are more county-specific.</w:t>
      </w:r>
    </w:p>
    <w:p w14:paraId="39CA07D1" w14:textId="77777777" w:rsidR="00365CF0" w:rsidRPr="003F220D" w:rsidRDefault="00365CF0" w:rsidP="004B7C3F">
      <w:pPr>
        <w:ind w:left="360"/>
        <w:jc w:val="center"/>
        <w:rPr>
          <w:rFonts w:ascii="Karla" w:hAnsi="Karla"/>
          <w:b/>
          <w:sz w:val="32"/>
        </w:rPr>
      </w:pPr>
    </w:p>
    <w:p w14:paraId="169AB8CA" w14:textId="77777777" w:rsidR="003E5050" w:rsidRDefault="003E5050">
      <w:pPr>
        <w:spacing w:after="0" w:line="240" w:lineRule="auto"/>
        <w:rPr>
          <w:rFonts w:ascii="Karla" w:hAnsi="Karla"/>
          <w:b/>
          <w:sz w:val="28"/>
        </w:rPr>
      </w:pPr>
      <w:r>
        <w:rPr>
          <w:rFonts w:ascii="Karla" w:hAnsi="Karla"/>
          <w:b/>
          <w:sz w:val="28"/>
        </w:rPr>
        <w:br w:type="page"/>
      </w:r>
    </w:p>
    <w:p w14:paraId="48AFEB62" w14:textId="77777777" w:rsidR="009B66FD" w:rsidRPr="009B66FD" w:rsidRDefault="003F220D" w:rsidP="003F220D">
      <w:pPr>
        <w:rPr>
          <w:rFonts w:ascii="Karla" w:hAnsi="Karla"/>
          <w:b/>
          <w:sz w:val="32"/>
          <w:u w:val="single"/>
        </w:rPr>
      </w:pPr>
      <w:r w:rsidRPr="009B66FD">
        <w:rPr>
          <w:rFonts w:ascii="Karla" w:hAnsi="Karla"/>
          <w:b/>
          <w:sz w:val="32"/>
          <w:u w:val="single"/>
        </w:rPr>
        <w:lastRenderedPageBreak/>
        <w:t>GENERAL QUESTIONS</w:t>
      </w:r>
    </w:p>
    <w:p w14:paraId="1FE5EBD1" w14:textId="7DF6B3B4" w:rsidR="009B66FD" w:rsidRDefault="003F220D" w:rsidP="009B66FD">
      <w:pPr>
        <w:spacing w:after="0"/>
        <w:contextualSpacing/>
        <w:rPr>
          <w:rFonts w:ascii="Karla" w:hAnsi="Karla"/>
          <w:sz w:val="24"/>
        </w:rPr>
      </w:pPr>
      <w:r w:rsidRPr="003F220D">
        <w:rPr>
          <w:rFonts w:ascii="Karla" w:hAnsi="Karla"/>
          <w:sz w:val="24"/>
        </w:rPr>
        <w:br/>
      </w:r>
      <w:r w:rsidRPr="009B66FD">
        <w:rPr>
          <w:rFonts w:ascii="Karla" w:hAnsi="Karla"/>
          <w:b/>
          <w:sz w:val="28"/>
        </w:rPr>
        <w:t>Please rate each statement below based on your experie</w:t>
      </w:r>
      <w:bookmarkStart w:id="0" w:name="_GoBack"/>
      <w:bookmarkEnd w:id="0"/>
      <w:r w:rsidRPr="009B66FD">
        <w:rPr>
          <w:rFonts w:ascii="Karla" w:hAnsi="Karla"/>
          <w:b/>
          <w:sz w:val="28"/>
        </w:rPr>
        <w:t>nce with 4-H programming during the 20</w:t>
      </w:r>
      <w:r w:rsidR="00D632A5">
        <w:rPr>
          <w:rFonts w:ascii="Karla" w:hAnsi="Karla"/>
          <w:b/>
          <w:sz w:val="28"/>
        </w:rPr>
        <w:t>20</w:t>
      </w:r>
      <w:r w:rsidRPr="009B66FD">
        <w:rPr>
          <w:rFonts w:ascii="Karla" w:hAnsi="Karla"/>
          <w:b/>
          <w:sz w:val="28"/>
        </w:rPr>
        <w:t>-202</w:t>
      </w:r>
      <w:r w:rsidR="00D632A5">
        <w:rPr>
          <w:rFonts w:ascii="Karla" w:hAnsi="Karla"/>
          <w:b/>
          <w:sz w:val="28"/>
        </w:rPr>
        <w:t>1</w:t>
      </w:r>
      <w:r w:rsidRPr="009B66FD">
        <w:rPr>
          <w:rFonts w:ascii="Karla" w:hAnsi="Karla"/>
          <w:b/>
          <w:sz w:val="28"/>
        </w:rPr>
        <w:t xml:space="preserve"> school year</w:t>
      </w:r>
      <w:r w:rsidR="009B66FD" w:rsidRPr="009B66FD">
        <w:rPr>
          <w:rFonts w:ascii="Karla" w:hAnsi="Karla"/>
          <w:b/>
          <w:sz w:val="28"/>
        </w:rPr>
        <w:t>.</w:t>
      </w:r>
      <w:r w:rsidRPr="009B66FD">
        <w:rPr>
          <w:rFonts w:ascii="Karla" w:hAnsi="Karla"/>
          <w:sz w:val="28"/>
        </w:rPr>
        <w:t xml:space="preserve"> </w:t>
      </w:r>
    </w:p>
    <w:p w14:paraId="529462E7" w14:textId="77777777" w:rsidR="00486C5F" w:rsidRDefault="003F220D" w:rsidP="009B66FD">
      <w:pPr>
        <w:spacing w:after="0"/>
        <w:contextualSpacing/>
        <w:rPr>
          <w:rFonts w:ascii="Karla" w:hAnsi="Karla"/>
          <w:i/>
          <w:sz w:val="24"/>
        </w:rPr>
      </w:pPr>
      <w:r w:rsidRPr="00690FCB">
        <w:rPr>
          <w:rFonts w:ascii="Karla" w:hAnsi="Karla"/>
          <w:i/>
          <w:sz w:val="24"/>
        </w:rPr>
        <w:t>(Place X in box that best describes your experience)</w:t>
      </w:r>
    </w:p>
    <w:p w14:paraId="21A317AE" w14:textId="77777777" w:rsidR="009B66FD" w:rsidRDefault="009B66FD" w:rsidP="009B66FD">
      <w:pPr>
        <w:spacing w:after="0"/>
        <w:contextualSpacing/>
        <w:rPr>
          <w:rFonts w:ascii="Karla" w:hAnsi="Karla"/>
          <w:i/>
          <w:sz w:val="24"/>
        </w:rPr>
      </w:pPr>
    </w:p>
    <w:tbl>
      <w:tblPr>
        <w:tblStyle w:val="TableGrid"/>
        <w:tblW w:w="13404" w:type="dxa"/>
        <w:jc w:val="center"/>
        <w:tblLayout w:type="fixed"/>
        <w:tblLook w:val="04A0" w:firstRow="1" w:lastRow="0" w:firstColumn="1" w:lastColumn="0" w:noHBand="0" w:noVBand="1"/>
      </w:tblPr>
      <w:tblGrid>
        <w:gridCol w:w="6272"/>
        <w:gridCol w:w="1783"/>
        <w:gridCol w:w="1783"/>
        <w:gridCol w:w="1783"/>
        <w:gridCol w:w="1783"/>
      </w:tblGrid>
      <w:tr w:rsidR="003F220D" w:rsidRPr="00690FCB" w14:paraId="405EB065" w14:textId="77777777" w:rsidTr="00DA2DCA">
        <w:trPr>
          <w:trHeight w:val="833"/>
          <w:jc w:val="center"/>
        </w:trPr>
        <w:tc>
          <w:tcPr>
            <w:tcW w:w="6272" w:type="dxa"/>
            <w:vAlign w:val="center"/>
          </w:tcPr>
          <w:p w14:paraId="08D026EF" w14:textId="77777777" w:rsidR="003F220D" w:rsidRPr="00690FCB" w:rsidRDefault="003F220D" w:rsidP="003F220D">
            <w:pPr>
              <w:rPr>
                <w:rFonts w:ascii="Karla" w:hAnsi="Karla"/>
                <w:sz w:val="24"/>
              </w:rPr>
            </w:pPr>
          </w:p>
        </w:tc>
        <w:tc>
          <w:tcPr>
            <w:tcW w:w="1783" w:type="dxa"/>
            <w:vAlign w:val="center"/>
          </w:tcPr>
          <w:p w14:paraId="3472658F" w14:textId="77777777" w:rsidR="003F220D" w:rsidRPr="00690FCB" w:rsidRDefault="003F220D" w:rsidP="00DA2DCA">
            <w:pPr>
              <w:jc w:val="center"/>
              <w:rPr>
                <w:rFonts w:ascii="Karla" w:hAnsi="Karla"/>
                <w:b/>
                <w:sz w:val="24"/>
              </w:rPr>
            </w:pPr>
            <w:r w:rsidRPr="00690FCB">
              <w:rPr>
                <w:rFonts w:ascii="Karla" w:hAnsi="Karla"/>
                <w:b/>
                <w:sz w:val="24"/>
              </w:rPr>
              <w:t xml:space="preserve">Strongly </w:t>
            </w:r>
            <w:r w:rsidR="00DA2DCA" w:rsidRPr="00690FCB">
              <w:rPr>
                <w:rFonts w:ascii="Karla" w:hAnsi="Karla"/>
                <w:b/>
                <w:sz w:val="24"/>
              </w:rPr>
              <w:t xml:space="preserve">  </w:t>
            </w:r>
            <w:r w:rsidRPr="00690FCB">
              <w:rPr>
                <w:rFonts w:ascii="Karla" w:hAnsi="Karla"/>
                <w:b/>
                <w:sz w:val="24"/>
              </w:rPr>
              <w:t>Agree</w:t>
            </w:r>
          </w:p>
        </w:tc>
        <w:tc>
          <w:tcPr>
            <w:tcW w:w="1783" w:type="dxa"/>
            <w:vAlign w:val="center"/>
          </w:tcPr>
          <w:p w14:paraId="23AEE469" w14:textId="77777777" w:rsidR="003F220D" w:rsidRPr="00690FCB" w:rsidRDefault="003F220D" w:rsidP="003F220D">
            <w:pPr>
              <w:jc w:val="center"/>
              <w:rPr>
                <w:rFonts w:ascii="Karla" w:hAnsi="Karla"/>
                <w:b/>
                <w:sz w:val="24"/>
              </w:rPr>
            </w:pPr>
            <w:r w:rsidRPr="00690FCB">
              <w:rPr>
                <w:rFonts w:ascii="Karla" w:hAnsi="Karla"/>
                <w:b/>
                <w:sz w:val="24"/>
              </w:rPr>
              <w:t>Agree</w:t>
            </w:r>
          </w:p>
        </w:tc>
        <w:tc>
          <w:tcPr>
            <w:tcW w:w="1783" w:type="dxa"/>
            <w:vAlign w:val="center"/>
          </w:tcPr>
          <w:p w14:paraId="077D523C" w14:textId="77777777" w:rsidR="003F220D" w:rsidRPr="00690FCB" w:rsidRDefault="003F220D" w:rsidP="003F220D">
            <w:pPr>
              <w:jc w:val="center"/>
              <w:rPr>
                <w:rFonts w:ascii="Karla" w:hAnsi="Karla"/>
                <w:b/>
                <w:sz w:val="24"/>
              </w:rPr>
            </w:pPr>
            <w:r w:rsidRPr="00690FCB">
              <w:rPr>
                <w:rFonts w:ascii="Karla" w:hAnsi="Karla"/>
                <w:b/>
                <w:sz w:val="24"/>
              </w:rPr>
              <w:t>Disagree</w:t>
            </w:r>
          </w:p>
        </w:tc>
        <w:tc>
          <w:tcPr>
            <w:tcW w:w="1783" w:type="dxa"/>
            <w:vAlign w:val="center"/>
          </w:tcPr>
          <w:p w14:paraId="6DC88336" w14:textId="77777777" w:rsidR="003F220D" w:rsidRPr="00690FCB" w:rsidRDefault="003F220D" w:rsidP="003F220D">
            <w:pPr>
              <w:jc w:val="center"/>
              <w:rPr>
                <w:rFonts w:ascii="Karla" w:hAnsi="Karla"/>
                <w:b/>
                <w:sz w:val="24"/>
              </w:rPr>
            </w:pPr>
            <w:r w:rsidRPr="00690FCB">
              <w:rPr>
                <w:rFonts w:ascii="Karla" w:hAnsi="Karla"/>
                <w:b/>
                <w:sz w:val="24"/>
              </w:rPr>
              <w:t>Strongly Disagree</w:t>
            </w:r>
          </w:p>
        </w:tc>
      </w:tr>
      <w:tr w:rsidR="003F220D" w:rsidRPr="00690FCB" w14:paraId="26EA7E00" w14:textId="77777777" w:rsidTr="009B66FD">
        <w:trPr>
          <w:trHeight w:val="864"/>
          <w:jc w:val="center"/>
        </w:trPr>
        <w:tc>
          <w:tcPr>
            <w:tcW w:w="6272" w:type="dxa"/>
          </w:tcPr>
          <w:p w14:paraId="0BA1DD40" w14:textId="77777777" w:rsidR="003F220D" w:rsidRPr="00690FCB" w:rsidRDefault="003F220D" w:rsidP="003F220D">
            <w:pPr>
              <w:rPr>
                <w:rFonts w:ascii="Karla" w:hAnsi="Karla"/>
                <w:b/>
                <w:sz w:val="24"/>
              </w:rPr>
            </w:pPr>
            <w:r w:rsidRPr="00690FCB">
              <w:rPr>
                <w:rFonts w:ascii="Karla" w:hAnsi="Karla"/>
                <w:b/>
                <w:sz w:val="24"/>
              </w:rPr>
              <w:t>4-H programming adds value to my students' learning.</w:t>
            </w:r>
          </w:p>
        </w:tc>
        <w:tc>
          <w:tcPr>
            <w:tcW w:w="1783" w:type="dxa"/>
          </w:tcPr>
          <w:p w14:paraId="5BB18976" w14:textId="77777777" w:rsidR="003F220D" w:rsidRPr="00690FCB" w:rsidRDefault="003F220D" w:rsidP="003F220D">
            <w:pPr>
              <w:rPr>
                <w:rFonts w:ascii="Karla" w:hAnsi="Karla"/>
                <w:sz w:val="24"/>
              </w:rPr>
            </w:pPr>
          </w:p>
        </w:tc>
        <w:tc>
          <w:tcPr>
            <w:tcW w:w="1783" w:type="dxa"/>
          </w:tcPr>
          <w:p w14:paraId="44F349F6" w14:textId="77777777" w:rsidR="003F220D" w:rsidRPr="00690FCB" w:rsidRDefault="003F220D" w:rsidP="003F220D">
            <w:pPr>
              <w:rPr>
                <w:rFonts w:ascii="Karla" w:hAnsi="Karla"/>
                <w:sz w:val="24"/>
              </w:rPr>
            </w:pPr>
          </w:p>
        </w:tc>
        <w:tc>
          <w:tcPr>
            <w:tcW w:w="1783" w:type="dxa"/>
          </w:tcPr>
          <w:p w14:paraId="446930E4" w14:textId="77777777" w:rsidR="003F220D" w:rsidRPr="00690FCB" w:rsidRDefault="003F220D" w:rsidP="003F220D">
            <w:pPr>
              <w:rPr>
                <w:rFonts w:ascii="Karla" w:hAnsi="Karla"/>
                <w:sz w:val="24"/>
              </w:rPr>
            </w:pPr>
          </w:p>
        </w:tc>
        <w:tc>
          <w:tcPr>
            <w:tcW w:w="1783" w:type="dxa"/>
          </w:tcPr>
          <w:p w14:paraId="12858275" w14:textId="77777777" w:rsidR="003F220D" w:rsidRPr="00690FCB" w:rsidRDefault="003F220D" w:rsidP="003F220D">
            <w:pPr>
              <w:rPr>
                <w:rFonts w:ascii="Karla" w:hAnsi="Karla"/>
                <w:sz w:val="24"/>
              </w:rPr>
            </w:pPr>
          </w:p>
        </w:tc>
      </w:tr>
      <w:tr w:rsidR="003F220D" w:rsidRPr="00690FCB" w14:paraId="3D1A4695" w14:textId="77777777" w:rsidTr="009B66FD">
        <w:trPr>
          <w:trHeight w:val="864"/>
          <w:jc w:val="center"/>
        </w:trPr>
        <w:tc>
          <w:tcPr>
            <w:tcW w:w="6272" w:type="dxa"/>
          </w:tcPr>
          <w:p w14:paraId="0CF08205" w14:textId="77777777" w:rsidR="003F220D" w:rsidRPr="00690FCB" w:rsidRDefault="003F220D" w:rsidP="003F220D">
            <w:pPr>
              <w:rPr>
                <w:rFonts w:ascii="Karla" w:hAnsi="Karla"/>
                <w:b/>
                <w:sz w:val="24"/>
              </w:rPr>
            </w:pPr>
            <w:r w:rsidRPr="00690FCB">
              <w:rPr>
                <w:rFonts w:ascii="Karla" w:hAnsi="Karla"/>
                <w:b/>
                <w:sz w:val="24"/>
              </w:rPr>
              <w:t>4-H programming is an important supplement to the education provided to my students.</w:t>
            </w:r>
          </w:p>
        </w:tc>
        <w:tc>
          <w:tcPr>
            <w:tcW w:w="1783" w:type="dxa"/>
          </w:tcPr>
          <w:p w14:paraId="01B8C041" w14:textId="77777777" w:rsidR="003F220D" w:rsidRPr="00690FCB" w:rsidRDefault="003F220D" w:rsidP="003F220D">
            <w:pPr>
              <w:rPr>
                <w:rFonts w:ascii="Karla" w:hAnsi="Karla"/>
                <w:sz w:val="24"/>
              </w:rPr>
            </w:pPr>
          </w:p>
        </w:tc>
        <w:tc>
          <w:tcPr>
            <w:tcW w:w="1783" w:type="dxa"/>
          </w:tcPr>
          <w:p w14:paraId="27B42733" w14:textId="77777777" w:rsidR="003F220D" w:rsidRPr="00690FCB" w:rsidRDefault="003F220D" w:rsidP="003F220D">
            <w:pPr>
              <w:rPr>
                <w:rFonts w:ascii="Karla" w:hAnsi="Karla"/>
                <w:sz w:val="24"/>
              </w:rPr>
            </w:pPr>
          </w:p>
        </w:tc>
        <w:tc>
          <w:tcPr>
            <w:tcW w:w="1783" w:type="dxa"/>
          </w:tcPr>
          <w:p w14:paraId="4550A21A" w14:textId="77777777" w:rsidR="003F220D" w:rsidRPr="00690FCB" w:rsidRDefault="003F220D" w:rsidP="003F220D">
            <w:pPr>
              <w:rPr>
                <w:rFonts w:ascii="Karla" w:hAnsi="Karla"/>
                <w:sz w:val="24"/>
              </w:rPr>
            </w:pPr>
          </w:p>
        </w:tc>
        <w:tc>
          <w:tcPr>
            <w:tcW w:w="1783" w:type="dxa"/>
          </w:tcPr>
          <w:p w14:paraId="4167905E" w14:textId="77777777" w:rsidR="003F220D" w:rsidRPr="00690FCB" w:rsidRDefault="003F220D" w:rsidP="003F220D">
            <w:pPr>
              <w:rPr>
                <w:rFonts w:ascii="Karla" w:hAnsi="Karla"/>
                <w:sz w:val="24"/>
              </w:rPr>
            </w:pPr>
          </w:p>
        </w:tc>
      </w:tr>
      <w:tr w:rsidR="003F220D" w:rsidRPr="00690FCB" w14:paraId="20F3E58C" w14:textId="77777777" w:rsidTr="009B66FD">
        <w:trPr>
          <w:trHeight w:val="864"/>
          <w:jc w:val="center"/>
        </w:trPr>
        <w:tc>
          <w:tcPr>
            <w:tcW w:w="6272" w:type="dxa"/>
          </w:tcPr>
          <w:p w14:paraId="34129334" w14:textId="77777777" w:rsidR="003F220D" w:rsidRPr="00690FCB" w:rsidRDefault="003F220D" w:rsidP="003F220D">
            <w:pPr>
              <w:rPr>
                <w:rFonts w:ascii="Karla" w:hAnsi="Karla"/>
                <w:b/>
                <w:sz w:val="24"/>
              </w:rPr>
            </w:pPr>
            <w:r w:rsidRPr="00690FCB">
              <w:rPr>
                <w:rFonts w:ascii="Karla" w:hAnsi="Karla"/>
                <w:b/>
                <w:sz w:val="24"/>
              </w:rPr>
              <w:t>4-H programming enhances what I provide in the classroom</w:t>
            </w:r>
          </w:p>
        </w:tc>
        <w:tc>
          <w:tcPr>
            <w:tcW w:w="1783" w:type="dxa"/>
          </w:tcPr>
          <w:p w14:paraId="47A5F9E6" w14:textId="77777777" w:rsidR="003F220D" w:rsidRPr="00690FCB" w:rsidRDefault="003F220D" w:rsidP="003F220D">
            <w:pPr>
              <w:rPr>
                <w:rFonts w:ascii="Karla" w:hAnsi="Karla"/>
                <w:sz w:val="24"/>
              </w:rPr>
            </w:pPr>
          </w:p>
        </w:tc>
        <w:tc>
          <w:tcPr>
            <w:tcW w:w="1783" w:type="dxa"/>
          </w:tcPr>
          <w:p w14:paraId="4570B563" w14:textId="77777777" w:rsidR="003F220D" w:rsidRPr="00690FCB" w:rsidRDefault="003F220D" w:rsidP="003F220D">
            <w:pPr>
              <w:rPr>
                <w:rFonts w:ascii="Karla" w:hAnsi="Karla"/>
                <w:sz w:val="24"/>
              </w:rPr>
            </w:pPr>
          </w:p>
        </w:tc>
        <w:tc>
          <w:tcPr>
            <w:tcW w:w="1783" w:type="dxa"/>
          </w:tcPr>
          <w:p w14:paraId="0FEB5FB9" w14:textId="77777777" w:rsidR="003F220D" w:rsidRPr="00690FCB" w:rsidRDefault="003F220D" w:rsidP="003F220D">
            <w:pPr>
              <w:rPr>
                <w:rFonts w:ascii="Karla" w:hAnsi="Karla"/>
                <w:sz w:val="24"/>
              </w:rPr>
            </w:pPr>
          </w:p>
        </w:tc>
        <w:tc>
          <w:tcPr>
            <w:tcW w:w="1783" w:type="dxa"/>
          </w:tcPr>
          <w:p w14:paraId="53C3FDFE" w14:textId="77777777" w:rsidR="003F220D" w:rsidRPr="00690FCB" w:rsidRDefault="003F220D" w:rsidP="003F220D">
            <w:pPr>
              <w:rPr>
                <w:rFonts w:ascii="Karla" w:hAnsi="Karla"/>
                <w:sz w:val="24"/>
              </w:rPr>
            </w:pPr>
          </w:p>
        </w:tc>
      </w:tr>
      <w:tr w:rsidR="003F220D" w:rsidRPr="00690FCB" w14:paraId="0F2BEA77" w14:textId="77777777" w:rsidTr="009B66FD">
        <w:trPr>
          <w:trHeight w:val="864"/>
          <w:jc w:val="center"/>
        </w:trPr>
        <w:tc>
          <w:tcPr>
            <w:tcW w:w="6272" w:type="dxa"/>
          </w:tcPr>
          <w:p w14:paraId="47B9F165" w14:textId="77777777" w:rsidR="003F220D" w:rsidRPr="00690FCB" w:rsidRDefault="003F220D" w:rsidP="003F220D">
            <w:pPr>
              <w:rPr>
                <w:rFonts w:ascii="Karla" w:hAnsi="Karla"/>
                <w:b/>
                <w:sz w:val="24"/>
              </w:rPr>
            </w:pPr>
            <w:r w:rsidRPr="00690FCB">
              <w:rPr>
                <w:rFonts w:ascii="Karla" w:hAnsi="Karla"/>
                <w:b/>
                <w:sz w:val="24"/>
              </w:rPr>
              <w:t>I want 4-H to provide programming for my students next year.</w:t>
            </w:r>
          </w:p>
        </w:tc>
        <w:tc>
          <w:tcPr>
            <w:tcW w:w="1783" w:type="dxa"/>
          </w:tcPr>
          <w:p w14:paraId="436E78BF" w14:textId="77777777" w:rsidR="003F220D" w:rsidRPr="00690FCB" w:rsidRDefault="003F220D" w:rsidP="003F220D">
            <w:pPr>
              <w:rPr>
                <w:rFonts w:ascii="Karla" w:hAnsi="Karla"/>
                <w:sz w:val="24"/>
              </w:rPr>
            </w:pPr>
          </w:p>
        </w:tc>
        <w:tc>
          <w:tcPr>
            <w:tcW w:w="1783" w:type="dxa"/>
          </w:tcPr>
          <w:p w14:paraId="001B150D" w14:textId="77777777" w:rsidR="003F220D" w:rsidRPr="00690FCB" w:rsidRDefault="003F220D" w:rsidP="003F220D">
            <w:pPr>
              <w:rPr>
                <w:rFonts w:ascii="Karla" w:hAnsi="Karla"/>
                <w:sz w:val="24"/>
              </w:rPr>
            </w:pPr>
          </w:p>
        </w:tc>
        <w:tc>
          <w:tcPr>
            <w:tcW w:w="1783" w:type="dxa"/>
          </w:tcPr>
          <w:p w14:paraId="2A034926" w14:textId="77777777" w:rsidR="003F220D" w:rsidRPr="00690FCB" w:rsidRDefault="003F220D" w:rsidP="003F220D">
            <w:pPr>
              <w:rPr>
                <w:rFonts w:ascii="Karla" w:hAnsi="Karla"/>
                <w:sz w:val="24"/>
              </w:rPr>
            </w:pPr>
          </w:p>
        </w:tc>
        <w:tc>
          <w:tcPr>
            <w:tcW w:w="1783" w:type="dxa"/>
          </w:tcPr>
          <w:p w14:paraId="5B19FDD6" w14:textId="77777777" w:rsidR="003F220D" w:rsidRPr="00690FCB" w:rsidRDefault="003F220D" w:rsidP="003F220D">
            <w:pPr>
              <w:rPr>
                <w:rFonts w:ascii="Karla" w:hAnsi="Karla"/>
                <w:sz w:val="24"/>
              </w:rPr>
            </w:pPr>
          </w:p>
        </w:tc>
      </w:tr>
    </w:tbl>
    <w:p w14:paraId="22CE840A" w14:textId="77777777" w:rsidR="003F220D" w:rsidRDefault="003F220D" w:rsidP="003F220D">
      <w:pPr>
        <w:rPr>
          <w:rFonts w:ascii="Karla" w:hAnsi="Karla"/>
          <w:sz w:val="24"/>
          <w:szCs w:val="24"/>
        </w:rPr>
      </w:pPr>
    </w:p>
    <w:p w14:paraId="67AC3EEF" w14:textId="77777777" w:rsidR="003F220D" w:rsidRDefault="003F220D" w:rsidP="003F220D">
      <w:pPr>
        <w:rPr>
          <w:rFonts w:ascii="Karla" w:hAnsi="Karla"/>
          <w:sz w:val="24"/>
          <w:szCs w:val="24"/>
        </w:rPr>
      </w:pPr>
    </w:p>
    <w:p w14:paraId="55F745B8" w14:textId="77777777" w:rsidR="003E5050" w:rsidRDefault="003E5050">
      <w:pPr>
        <w:spacing w:after="0" w:line="240" w:lineRule="auto"/>
        <w:rPr>
          <w:b/>
        </w:rPr>
      </w:pPr>
      <w:r>
        <w:rPr>
          <w:b/>
        </w:rPr>
        <w:br w:type="page"/>
      </w:r>
    </w:p>
    <w:p w14:paraId="0A3A7718" w14:textId="77777777" w:rsidR="003E5050" w:rsidRPr="00690FCB" w:rsidRDefault="003E5050" w:rsidP="003F220D">
      <w:pPr>
        <w:rPr>
          <w:b/>
          <w:sz w:val="24"/>
        </w:rPr>
      </w:pPr>
      <w:r w:rsidRPr="00690FCB">
        <w:rPr>
          <w:rFonts w:ascii="Karla" w:hAnsi="Karla"/>
          <w:b/>
          <w:sz w:val="32"/>
        </w:rPr>
        <w:lastRenderedPageBreak/>
        <w:t>GENERAL QUESTIONS, continued</w:t>
      </w:r>
    </w:p>
    <w:p w14:paraId="7FF77FA0" w14:textId="77777777" w:rsidR="003F220D" w:rsidRPr="00690FCB" w:rsidRDefault="003F220D" w:rsidP="00690FCB">
      <w:pPr>
        <w:spacing w:after="0"/>
        <w:contextualSpacing/>
        <w:rPr>
          <w:rFonts w:ascii="Karla" w:hAnsi="Karla"/>
          <w:b/>
          <w:sz w:val="28"/>
        </w:rPr>
      </w:pPr>
      <w:r w:rsidRPr="00690FCB">
        <w:rPr>
          <w:rFonts w:ascii="Karla" w:hAnsi="Karla"/>
          <w:b/>
          <w:sz w:val="28"/>
        </w:rPr>
        <w:t>In my opinion, the majority of........</w:t>
      </w:r>
    </w:p>
    <w:p w14:paraId="54E807E6" w14:textId="77777777" w:rsidR="00690FCB" w:rsidRDefault="00690FCB" w:rsidP="00690FCB">
      <w:pPr>
        <w:spacing w:after="0"/>
        <w:contextualSpacing/>
        <w:rPr>
          <w:rFonts w:ascii="Karla" w:hAnsi="Karla"/>
          <w:i/>
          <w:sz w:val="24"/>
        </w:rPr>
      </w:pPr>
      <w:r w:rsidRPr="00690FCB">
        <w:rPr>
          <w:rFonts w:ascii="Karla" w:hAnsi="Karla"/>
          <w:i/>
          <w:sz w:val="24"/>
        </w:rPr>
        <w:t>(Place X in box that best describes your experience)</w:t>
      </w:r>
    </w:p>
    <w:p w14:paraId="6483D63F" w14:textId="77777777" w:rsidR="009B66FD" w:rsidRPr="00690FCB" w:rsidRDefault="009B66FD" w:rsidP="00690FCB">
      <w:pPr>
        <w:spacing w:after="0"/>
        <w:contextualSpacing/>
        <w:rPr>
          <w:rFonts w:ascii="Karla" w:hAnsi="Karla"/>
          <w:b/>
          <w:i/>
          <w:sz w:val="24"/>
        </w:rPr>
      </w:pPr>
    </w:p>
    <w:tbl>
      <w:tblPr>
        <w:tblStyle w:val="TableGrid"/>
        <w:tblW w:w="13404" w:type="dxa"/>
        <w:jc w:val="center"/>
        <w:tblLayout w:type="fixed"/>
        <w:tblLook w:val="04A0" w:firstRow="1" w:lastRow="0" w:firstColumn="1" w:lastColumn="0" w:noHBand="0" w:noVBand="1"/>
      </w:tblPr>
      <w:tblGrid>
        <w:gridCol w:w="7340"/>
        <w:gridCol w:w="1516"/>
        <w:gridCol w:w="1516"/>
        <w:gridCol w:w="1516"/>
        <w:gridCol w:w="1516"/>
      </w:tblGrid>
      <w:tr w:rsidR="003E5050" w:rsidRPr="003F220D" w14:paraId="2F991172" w14:textId="77777777" w:rsidTr="009B66FD">
        <w:trPr>
          <w:trHeight w:val="833"/>
          <w:jc w:val="center"/>
        </w:trPr>
        <w:tc>
          <w:tcPr>
            <w:tcW w:w="7340" w:type="dxa"/>
            <w:vAlign w:val="center"/>
          </w:tcPr>
          <w:p w14:paraId="30BF2AF8" w14:textId="77777777" w:rsidR="003E5050" w:rsidRPr="00690FCB" w:rsidRDefault="003E5050" w:rsidP="00F73B3F">
            <w:pPr>
              <w:rPr>
                <w:rFonts w:ascii="Karla" w:hAnsi="Karla"/>
                <w:sz w:val="24"/>
              </w:rPr>
            </w:pPr>
          </w:p>
        </w:tc>
        <w:tc>
          <w:tcPr>
            <w:tcW w:w="1516" w:type="dxa"/>
            <w:vAlign w:val="center"/>
          </w:tcPr>
          <w:p w14:paraId="30E03E24" w14:textId="77777777" w:rsidR="003E5050" w:rsidRPr="00690FCB" w:rsidRDefault="003E5050" w:rsidP="00F73B3F">
            <w:pPr>
              <w:jc w:val="center"/>
              <w:rPr>
                <w:rFonts w:ascii="Karla" w:hAnsi="Karla"/>
                <w:b/>
                <w:sz w:val="24"/>
              </w:rPr>
            </w:pPr>
            <w:r w:rsidRPr="00690FCB">
              <w:rPr>
                <w:rFonts w:ascii="Karla" w:hAnsi="Karla"/>
                <w:b/>
                <w:sz w:val="24"/>
              </w:rPr>
              <w:t>Strongly Agree</w:t>
            </w:r>
          </w:p>
        </w:tc>
        <w:tc>
          <w:tcPr>
            <w:tcW w:w="1516" w:type="dxa"/>
            <w:vAlign w:val="center"/>
          </w:tcPr>
          <w:p w14:paraId="25BCC0F3" w14:textId="77777777" w:rsidR="003E5050" w:rsidRPr="00690FCB" w:rsidRDefault="003E5050" w:rsidP="00F73B3F">
            <w:pPr>
              <w:jc w:val="center"/>
              <w:rPr>
                <w:rFonts w:ascii="Karla" w:hAnsi="Karla"/>
                <w:b/>
                <w:sz w:val="24"/>
              </w:rPr>
            </w:pPr>
            <w:r w:rsidRPr="00690FCB">
              <w:rPr>
                <w:rFonts w:ascii="Karla" w:hAnsi="Karla"/>
                <w:b/>
                <w:sz w:val="24"/>
              </w:rPr>
              <w:t>Agree</w:t>
            </w:r>
          </w:p>
        </w:tc>
        <w:tc>
          <w:tcPr>
            <w:tcW w:w="1516" w:type="dxa"/>
            <w:vAlign w:val="center"/>
          </w:tcPr>
          <w:p w14:paraId="5542E3E5" w14:textId="77777777" w:rsidR="003E5050" w:rsidRPr="00690FCB" w:rsidRDefault="003E5050" w:rsidP="00F73B3F">
            <w:pPr>
              <w:jc w:val="center"/>
              <w:rPr>
                <w:rFonts w:ascii="Karla" w:hAnsi="Karla"/>
                <w:b/>
                <w:sz w:val="24"/>
              </w:rPr>
            </w:pPr>
            <w:r w:rsidRPr="00690FCB">
              <w:rPr>
                <w:rFonts w:ascii="Karla" w:hAnsi="Karla"/>
                <w:b/>
                <w:sz w:val="24"/>
              </w:rPr>
              <w:t>Disagree</w:t>
            </w:r>
          </w:p>
        </w:tc>
        <w:tc>
          <w:tcPr>
            <w:tcW w:w="1516" w:type="dxa"/>
            <w:vAlign w:val="center"/>
          </w:tcPr>
          <w:p w14:paraId="022DBC2F" w14:textId="77777777" w:rsidR="003E5050" w:rsidRPr="003F220D" w:rsidRDefault="003E5050" w:rsidP="00F73B3F">
            <w:pPr>
              <w:jc w:val="center"/>
              <w:rPr>
                <w:rFonts w:ascii="Karla" w:hAnsi="Karla"/>
                <w:b/>
              </w:rPr>
            </w:pPr>
            <w:r w:rsidRPr="003F220D">
              <w:rPr>
                <w:rFonts w:ascii="Karla" w:hAnsi="Karla"/>
                <w:b/>
              </w:rPr>
              <w:t>Strongly Disagree</w:t>
            </w:r>
          </w:p>
        </w:tc>
      </w:tr>
      <w:tr w:rsidR="003E5050" w:rsidRPr="003F220D" w14:paraId="1E365E8D" w14:textId="77777777" w:rsidTr="009B66FD">
        <w:trPr>
          <w:trHeight w:val="851"/>
          <w:jc w:val="center"/>
        </w:trPr>
        <w:tc>
          <w:tcPr>
            <w:tcW w:w="7340" w:type="dxa"/>
            <w:vAlign w:val="center"/>
          </w:tcPr>
          <w:p w14:paraId="1E3F0900" w14:textId="77777777" w:rsidR="003E5050" w:rsidRPr="00690FCB" w:rsidRDefault="003E5050" w:rsidP="003E5050">
            <w:pPr>
              <w:rPr>
                <w:rFonts w:ascii="Karla" w:hAnsi="Karla"/>
                <w:b/>
                <w:sz w:val="24"/>
              </w:rPr>
            </w:pPr>
            <w:r w:rsidRPr="00690FCB">
              <w:rPr>
                <w:rFonts w:ascii="Karla" w:hAnsi="Karla"/>
                <w:b/>
                <w:sz w:val="24"/>
              </w:rPr>
              <w:t>the information the 4-H educator taught my students reinforced Georgia's educational standards</w:t>
            </w:r>
            <w:r w:rsidR="00690FCB">
              <w:rPr>
                <w:rFonts w:ascii="Karla" w:hAnsi="Karla"/>
                <w:b/>
                <w:sz w:val="24"/>
              </w:rPr>
              <w:t>.</w:t>
            </w:r>
          </w:p>
        </w:tc>
        <w:tc>
          <w:tcPr>
            <w:tcW w:w="1516" w:type="dxa"/>
            <w:vAlign w:val="center"/>
          </w:tcPr>
          <w:p w14:paraId="73491386" w14:textId="77777777" w:rsidR="003E5050" w:rsidRPr="00690FCB" w:rsidRDefault="003E5050" w:rsidP="003E5050">
            <w:pPr>
              <w:rPr>
                <w:rFonts w:ascii="Karla" w:hAnsi="Karla"/>
                <w:sz w:val="24"/>
              </w:rPr>
            </w:pPr>
          </w:p>
        </w:tc>
        <w:tc>
          <w:tcPr>
            <w:tcW w:w="1516" w:type="dxa"/>
            <w:vAlign w:val="center"/>
          </w:tcPr>
          <w:p w14:paraId="557EE34E" w14:textId="77777777" w:rsidR="003E5050" w:rsidRPr="00690FCB" w:rsidRDefault="003E5050" w:rsidP="003E5050">
            <w:pPr>
              <w:rPr>
                <w:rFonts w:ascii="Karla" w:hAnsi="Karla"/>
                <w:sz w:val="24"/>
              </w:rPr>
            </w:pPr>
          </w:p>
        </w:tc>
        <w:tc>
          <w:tcPr>
            <w:tcW w:w="1516" w:type="dxa"/>
            <w:vAlign w:val="center"/>
          </w:tcPr>
          <w:p w14:paraId="7FE30943" w14:textId="77777777" w:rsidR="003E5050" w:rsidRPr="00690FCB" w:rsidRDefault="003E5050" w:rsidP="003E5050">
            <w:pPr>
              <w:rPr>
                <w:rFonts w:ascii="Karla" w:hAnsi="Karla"/>
                <w:sz w:val="24"/>
              </w:rPr>
            </w:pPr>
          </w:p>
        </w:tc>
        <w:tc>
          <w:tcPr>
            <w:tcW w:w="1516" w:type="dxa"/>
            <w:vAlign w:val="center"/>
          </w:tcPr>
          <w:p w14:paraId="43E75F0D" w14:textId="77777777" w:rsidR="003E5050" w:rsidRPr="003F220D" w:rsidRDefault="003E5050" w:rsidP="003E5050">
            <w:pPr>
              <w:rPr>
                <w:rFonts w:ascii="Karla" w:hAnsi="Karla"/>
              </w:rPr>
            </w:pPr>
          </w:p>
        </w:tc>
      </w:tr>
      <w:tr w:rsidR="003E5050" w:rsidRPr="003F220D" w14:paraId="7DCBEC32" w14:textId="77777777" w:rsidTr="009B66FD">
        <w:trPr>
          <w:trHeight w:val="1170"/>
          <w:jc w:val="center"/>
        </w:trPr>
        <w:tc>
          <w:tcPr>
            <w:tcW w:w="7340" w:type="dxa"/>
            <w:vAlign w:val="center"/>
          </w:tcPr>
          <w:p w14:paraId="26D5FF1F" w14:textId="77777777" w:rsidR="003E5050" w:rsidRPr="00690FCB" w:rsidRDefault="003E5050" w:rsidP="003E5050">
            <w:pPr>
              <w:rPr>
                <w:rFonts w:ascii="Karla" w:hAnsi="Karla"/>
                <w:b/>
                <w:sz w:val="24"/>
              </w:rPr>
            </w:pPr>
            <w:r w:rsidRPr="00690FCB">
              <w:rPr>
                <w:rFonts w:ascii="Karla" w:hAnsi="Karla"/>
                <w:b/>
                <w:sz w:val="24"/>
              </w:rPr>
              <w:t>the information the 4-H educator taught my students helped me as a teacher prepare them for success on Georgia's testing requirements</w:t>
            </w:r>
            <w:r w:rsidR="00690FCB">
              <w:rPr>
                <w:rFonts w:ascii="Karla" w:hAnsi="Karla"/>
                <w:b/>
                <w:sz w:val="24"/>
              </w:rPr>
              <w:t>.</w:t>
            </w:r>
          </w:p>
        </w:tc>
        <w:tc>
          <w:tcPr>
            <w:tcW w:w="1516" w:type="dxa"/>
            <w:vAlign w:val="center"/>
          </w:tcPr>
          <w:p w14:paraId="7AA90F11" w14:textId="77777777" w:rsidR="003E5050" w:rsidRPr="00690FCB" w:rsidRDefault="003E5050" w:rsidP="003E5050">
            <w:pPr>
              <w:rPr>
                <w:rFonts w:ascii="Karla" w:hAnsi="Karla"/>
                <w:sz w:val="24"/>
              </w:rPr>
            </w:pPr>
          </w:p>
        </w:tc>
        <w:tc>
          <w:tcPr>
            <w:tcW w:w="1516" w:type="dxa"/>
            <w:vAlign w:val="center"/>
          </w:tcPr>
          <w:p w14:paraId="42B3F1F7" w14:textId="77777777" w:rsidR="003E5050" w:rsidRPr="00690FCB" w:rsidRDefault="003E5050" w:rsidP="003E5050">
            <w:pPr>
              <w:rPr>
                <w:rFonts w:ascii="Karla" w:hAnsi="Karla"/>
                <w:sz w:val="24"/>
              </w:rPr>
            </w:pPr>
          </w:p>
        </w:tc>
        <w:tc>
          <w:tcPr>
            <w:tcW w:w="1516" w:type="dxa"/>
            <w:vAlign w:val="center"/>
          </w:tcPr>
          <w:p w14:paraId="0C567510" w14:textId="77777777" w:rsidR="003E5050" w:rsidRPr="00690FCB" w:rsidRDefault="003E5050" w:rsidP="003E5050">
            <w:pPr>
              <w:rPr>
                <w:rFonts w:ascii="Karla" w:hAnsi="Karla"/>
                <w:sz w:val="24"/>
              </w:rPr>
            </w:pPr>
          </w:p>
        </w:tc>
        <w:tc>
          <w:tcPr>
            <w:tcW w:w="1516" w:type="dxa"/>
            <w:vAlign w:val="center"/>
          </w:tcPr>
          <w:p w14:paraId="6BD5A29A" w14:textId="77777777" w:rsidR="003E5050" w:rsidRPr="003F220D" w:rsidRDefault="003E5050" w:rsidP="003E5050">
            <w:pPr>
              <w:rPr>
                <w:rFonts w:ascii="Karla" w:hAnsi="Karla"/>
              </w:rPr>
            </w:pPr>
          </w:p>
        </w:tc>
      </w:tr>
      <w:tr w:rsidR="003E5050" w:rsidRPr="003F220D" w14:paraId="76E5C037" w14:textId="77777777" w:rsidTr="009B66FD">
        <w:trPr>
          <w:trHeight w:val="833"/>
          <w:jc w:val="center"/>
        </w:trPr>
        <w:tc>
          <w:tcPr>
            <w:tcW w:w="7340" w:type="dxa"/>
            <w:vAlign w:val="center"/>
          </w:tcPr>
          <w:p w14:paraId="13313CEB" w14:textId="77777777" w:rsidR="003E5050" w:rsidRPr="00690FCB" w:rsidRDefault="003E5050" w:rsidP="003E5050">
            <w:pPr>
              <w:rPr>
                <w:rFonts w:ascii="Karla" w:hAnsi="Karla"/>
                <w:b/>
                <w:sz w:val="24"/>
              </w:rPr>
            </w:pPr>
            <w:r w:rsidRPr="00690FCB">
              <w:rPr>
                <w:rFonts w:ascii="Karla" w:hAnsi="Karla"/>
                <w:b/>
                <w:sz w:val="24"/>
              </w:rPr>
              <w:t>the information presented improved my students' knowledge of various life skills (examples - critical thinking skills, decision-making, leadership, citizenship, public speaking skills, working well with others, etc.)</w:t>
            </w:r>
            <w:r w:rsidR="00690FCB">
              <w:rPr>
                <w:rFonts w:ascii="Karla" w:hAnsi="Karla"/>
                <w:b/>
                <w:sz w:val="24"/>
              </w:rPr>
              <w:t>.</w:t>
            </w:r>
          </w:p>
        </w:tc>
        <w:tc>
          <w:tcPr>
            <w:tcW w:w="1516" w:type="dxa"/>
            <w:vAlign w:val="center"/>
          </w:tcPr>
          <w:p w14:paraId="62FAB57F" w14:textId="77777777" w:rsidR="003E5050" w:rsidRPr="00690FCB" w:rsidRDefault="003E5050" w:rsidP="003E5050">
            <w:pPr>
              <w:rPr>
                <w:rFonts w:ascii="Karla" w:hAnsi="Karla"/>
                <w:sz w:val="24"/>
              </w:rPr>
            </w:pPr>
          </w:p>
        </w:tc>
        <w:tc>
          <w:tcPr>
            <w:tcW w:w="1516" w:type="dxa"/>
            <w:vAlign w:val="center"/>
          </w:tcPr>
          <w:p w14:paraId="4711B6D5" w14:textId="77777777" w:rsidR="003E5050" w:rsidRPr="00690FCB" w:rsidRDefault="003E5050" w:rsidP="003E5050">
            <w:pPr>
              <w:rPr>
                <w:rFonts w:ascii="Karla" w:hAnsi="Karla"/>
                <w:sz w:val="24"/>
              </w:rPr>
            </w:pPr>
          </w:p>
        </w:tc>
        <w:tc>
          <w:tcPr>
            <w:tcW w:w="1516" w:type="dxa"/>
            <w:vAlign w:val="center"/>
          </w:tcPr>
          <w:p w14:paraId="0D9FE039" w14:textId="77777777" w:rsidR="003E5050" w:rsidRPr="00690FCB" w:rsidRDefault="003E5050" w:rsidP="003E5050">
            <w:pPr>
              <w:rPr>
                <w:rFonts w:ascii="Karla" w:hAnsi="Karla"/>
                <w:sz w:val="24"/>
              </w:rPr>
            </w:pPr>
          </w:p>
        </w:tc>
        <w:tc>
          <w:tcPr>
            <w:tcW w:w="1516" w:type="dxa"/>
            <w:vAlign w:val="center"/>
          </w:tcPr>
          <w:p w14:paraId="4969B230" w14:textId="77777777" w:rsidR="003E5050" w:rsidRPr="003F220D" w:rsidRDefault="003E5050" w:rsidP="003E5050">
            <w:pPr>
              <w:rPr>
                <w:rFonts w:ascii="Karla" w:hAnsi="Karla"/>
              </w:rPr>
            </w:pPr>
          </w:p>
        </w:tc>
      </w:tr>
      <w:tr w:rsidR="003E5050" w:rsidRPr="003F220D" w14:paraId="5F4402BA" w14:textId="77777777" w:rsidTr="009B66FD">
        <w:trPr>
          <w:trHeight w:val="833"/>
          <w:jc w:val="center"/>
        </w:trPr>
        <w:tc>
          <w:tcPr>
            <w:tcW w:w="7340" w:type="dxa"/>
            <w:vAlign w:val="center"/>
          </w:tcPr>
          <w:p w14:paraId="670BE395" w14:textId="77777777" w:rsidR="003E5050" w:rsidRPr="00690FCB" w:rsidRDefault="003E5050" w:rsidP="003E5050">
            <w:pPr>
              <w:rPr>
                <w:rFonts w:ascii="Karla" w:hAnsi="Karla"/>
                <w:b/>
                <w:sz w:val="24"/>
              </w:rPr>
            </w:pPr>
            <w:r w:rsidRPr="00690FCB">
              <w:rPr>
                <w:rFonts w:ascii="Karla" w:hAnsi="Karla"/>
                <w:b/>
                <w:sz w:val="24"/>
              </w:rPr>
              <w:t>the activities the 4-H educator used to teach this information were appropriate given the ability level of my students.</w:t>
            </w:r>
          </w:p>
        </w:tc>
        <w:tc>
          <w:tcPr>
            <w:tcW w:w="1516" w:type="dxa"/>
            <w:vAlign w:val="center"/>
          </w:tcPr>
          <w:p w14:paraId="4E26B0A8" w14:textId="77777777" w:rsidR="003E5050" w:rsidRPr="00690FCB" w:rsidRDefault="003E5050" w:rsidP="003E5050">
            <w:pPr>
              <w:rPr>
                <w:rFonts w:ascii="Karla" w:hAnsi="Karla"/>
                <w:sz w:val="24"/>
              </w:rPr>
            </w:pPr>
          </w:p>
        </w:tc>
        <w:tc>
          <w:tcPr>
            <w:tcW w:w="1516" w:type="dxa"/>
            <w:vAlign w:val="center"/>
          </w:tcPr>
          <w:p w14:paraId="3D53FB97" w14:textId="77777777" w:rsidR="003E5050" w:rsidRPr="00690FCB" w:rsidRDefault="003E5050" w:rsidP="003E5050">
            <w:pPr>
              <w:rPr>
                <w:rFonts w:ascii="Karla" w:hAnsi="Karla"/>
                <w:sz w:val="24"/>
              </w:rPr>
            </w:pPr>
          </w:p>
        </w:tc>
        <w:tc>
          <w:tcPr>
            <w:tcW w:w="1516" w:type="dxa"/>
            <w:vAlign w:val="center"/>
          </w:tcPr>
          <w:p w14:paraId="59E7B289" w14:textId="77777777" w:rsidR="003E5050" w:rsidRPr="00690FCB" w:rsidRDefault="003E5050" w:rsidP="003E5050">
            <w:pPr>
              <w:rPr>
                <w:rFonts w:ascii="Karla" w:hAnsi="Karla"/>
                <w:sz w:val="24"/>
              </w:rPr>
            </w:pPr>
          </w:p>
        </w:tc>
        <w:tc>
          <w:tcPr>
            <w:tcW w:w="1516" w:type="dxa"/>
            <w:vAlign w:val="center"/>
          </w:tcPr>
          <w:p w14:paraId="28B91414" w14:textId="77777777" w:rsidR="003E5050" w:rsidRPr="003F220D" w:rsidRDefault="003E5050" w:rsidP="003E5050">
            <w:pPr>
              <w:rPr>
                <w:rFonts w:ascii="Karla" w:hAnsi="Karla"/>
              </w:rPr>
            </w:pPr>
          </w:p>
        </w:tc>
      </w:tr>
    </w:tbl>
    <w:p w14:paraId="4F299401" w14:textId="77777777" w:rsidR="003E5050" w:rsidRPr="003E5050" w:rsidRDefault="003E5050" w:rsidP="003F220D">
      <w:pPr>
        <w:rPr>
          <w:rFonts w:ascii="Karla" w:hAnsi="Karla"/>
          <w:b/>
          <w:sz w:val="24"/>
        </w:rPr>
      </w:pPr>
    </w:p>
    <w:p w14:paraId="091FBC90" w14:textId="77777777" w:rsidR="003F220D" w:rsidRDefault="003F220D" w:rsidP="003F220D">
      <w:pPr>
        <w:rPr>
          <w:b/>
        </w:rPr>
      </w:pPr>
    </w:p>
    <w:p w14:paraId="21919DC2" w14:textId="77777777" w:rsidR="003F220D" w:rsidRDefault="003F220D" w:rsidP="003F220D">
      <w:pPr>
        <w:rPr>
          <w:rFonts w:ascii="Karla" w:hAnsi="Karla"/>
          <w:sz w:val="24"/>
          <w:szCs w:val="24"/>
        </w:rPr>
      </w:pPr>
    </w:p>
    <w:p w14:paraId="6A5DCCDA" w14:textId="77777777" w:rsidR="0044215A" w:rsidRDefault="0044215A">
      <w:pPr>
        <w:spacing w:after="0" w:line="240" w:lineRule="auto"/>
        <w:rPr>
          <w:rFonts w:ascii="Karla" w:hAnsi="Karla"/>
          <w:sz w:val="24"/>
          <w:szCs w:val="24"/>
        </w:rPr>
      </w:pPr>
      <w:r>
        <w:rPr>
          <w:rFonts w:ascii="Karla" w:hAnsi="Karla"/>
          <w:sz w:val="24"/>
          <w:szCs w:val="24"/>
        </w:rPr>
        <w:br w:type="page"/>
      </w:r>
    </w:p>
    <w:p w14:paraId="2B88BBEF" w14:textId="77777777" w:rsidR="003F220D" w:rsidRPr="009B66FD" w:rsidRDefault="003F220D" w:rsidP="003F220D">
      <w:pPr>
        <w:keepNext/>
        <w:rPr>
          <w:rFonts w:ascii="Karla" w:hAnsi="Karla"/>
          <w:b/>
          <w:sz w:val="24"/>
        </w:rPr>
      </w:pPr>
      <w:r w:rsidRPr="009B66FD">
        <w:rPr>
          <w:rFonts w:ascii="Karla" w:hAnsi="Karla"/>
          <w:b/>
          <w:sz w:val="32"/>
          <w:u w:val="single"/>
        </w:rPr>
        <w:lastRenderedPageBreak/>
        <w:t>GENERAL QUESTIONS</w:t>
      </w:r>
      <w:r w:rsidR="003E5050" w:rsidRPr="009B66FD">
        <w:rPr>
          <w:rFonts w:ascii="Karla" w:hAnsi="Karla"/>
          <w:b/>
          <w:sz w:val="32"/>
          <w:u w:val="single"/>
        </w:rPr>
        <w:t>, continued</w:t>
      </w:r>
      <w:r w:rsidRPr="003E5050">
        <w:rPr>
          <w:rFonts w:ascii="Karla" w:hAnsi="Karla"/>
          <w:sz w:val="24"/>
        </w:rPr>
        <w:br/>
      </w:r>
      <w:r w:rsidRPr="003E5050">
        <w:rPr>
          <w:rFonts w:ascii="Karla" w:hAnsi="Karla"/>
          <w:sz w:val="24"/>
        </w:rPr>
        <w:br/>
      </w:r>
      <w:r w:rsidRPr="009B66FD">
        <w:rPr>
          <w:rFonts w:ascii="Karla" w:hAnsi="Karla"/>
          <w:b/>
          <w:sz w:val="28"/>
        </w:rPr>
        <w:t>How would you describe the value of 4-H in-school programming?</w:t>
      </w:r>
    </w:p>
    <w:tbl>
      <w:tblPr>
        <w:tblStyle w:val="TableGrid"/>
        <w:tblW w:w="12994" w:type="dxa"/>
        <w:tblLook w:val="04A0" w:firstRow="1" w:lastRow="0" w:firstColumn="1" w:lastColumn="0" w:noHBand="0" w:noVBand="1"/>
      </w:tblPr>
      <w:tblGrid>
        <w:gridCol w:w="12994"/>
      </w:tblGrid>
      <w:tr w:rsidR="003E5050" w14:paraId="5A7420B0" w14:textId="77777777" w:rsidTr="00690FCB">
        <w:trPr>
          <w:trHeight w:val="1584"/>
        </w:trPr>
        <w:tc>
          <w:tcPr>
            <w:tcW w:w="12960" w:type="dxa"/>
          </w:tcPr>
          <w:p w14:paraId="379E9984" w14:textId="77777777" w:rsidR="003E5050" w:rsidRDefault="003E5050" w:rsidP="003F220D">
            <w:pPr>
              <w:rPr>
                <w:rFonts w:ascii="Karla" w:hAnsi="Karla"/>
                <w:sz w:val="28"/>
                <w:szCs w:val="24"/>
              </w:rPr>
            </w:pPr>
          </w:p>
        </w:tc>
      </w:tr>
    </w:tbl>
    <w:p w14:paraId="3416E192" w14:textId="77777777" w:rsidR="00690FCB" w:rsidRDefault="00690FCB" w:rsidP="003F220D">
      <w:pPr>
        <w:keepNext/>
        <w:rPr>
          <w:rFonts w:ascii="Karla" w:hAnsi="Karla"/>
          <w:sz w:val="28"/>
        </w:rPr>
      </w:pPr>
    </w:p>
    <w:p w14:paraId="6CD86B83" w14:textId="77777777" w:rsidR="003F220D" w:rsidRPr="009B66FD" w:rsidRDefault="003F220D" w:rsidP="003F220D">
      <w:pPr>
        <w:keepNext/>
        <w:rPr>
          <w:rFonts w:ascii="Karla" w:hAnsi="Karla"/>
          <w:b/>
          <w:sz w:val="28"/>
        </w:rPr>
      </w:pPr>
      <w:r w:rsidRPr="009B66FD">
        <w:rPr>
          <w:rFonts w:ascii="Karla" w:hAnsi="Karla"/>
          <w:b/>
          <w:sz w:val="28"/>
        </w:rPr>
        <w:t>How did the in-school programming provided by 4-H educators enhance what you were already doing in the classroom?</w:t>
      </w:r>
    </w:p>
    <w:tbl>
      <w:tblPr>
        <w:tblStyle w:val="TableGrid"/>
        <w:tblW w:w="0" w:type="auto"/>
        <w:tblLook w:val="04A0" w:firstRow="1" w:lastRow="0" w:firstColumn="1" w:lastColumn="0" w:noHBand="0" w:noVBand="1"/>
      </w:tblPr>
      <w:tblGrid>
        <w:gridCol w:w="12950"/>
      </w:tblGrid>
      <w:tr w:rsidR="00DA2DCA" w14:paraId="5EC889A6" w14:textId="77777777" w:rsidTr="00690FCB">
        <w:trPr>
          <w:trHeight w:val="1584"/>
        </w:trPr>
        <w:tc>
          <w:tcPr>
            <w:tcW w:w="12950" w:type="dxa"/>
          </w:tcPr>
          <w:p w14:paraId="45A179C0" w14:textId="77777777" w:rsidR="00DA2DCA" w:rsidRDefault="00DA2DCA" w:rsidP="00DA2DCA">
            <w:pPr>
              <w:rPr>
                <w:rFonts w:ascii="Karla" w:hAnsi="Karla"/>
                <w:sz w:val="28"/>
                <w:szCs w:val="24"/>
              </w:rPr>
            </w:pPr>
          </w:p>
        </w:tc>
      </w:tr>
    </w:tbl>
    <w:p w14:paraId="4E558969" w14:textId="77777777" w:rsidR="007A1A24" w:rsidRPr="009B66FD" w:rsidRDefault="007A1A24" w:rsidP="003F220D">
      <w:pPr>
        <w:keepNext/>
        <w:rPr>
          <w:rFonts w:ascii="Karla" w:hAnsi="Karla"/>
          <w:b/>
          <w:sz w:val="24"/>
        </w:rPr>
      </w:pPr>
    </w:p>
    <w:p w14:paraId="42854E65" w14:textId="77777777" w:rsidR="003F220D" w:rsidRPr="009B66FD" w:rsidRDefault="003F220D" w:rsidP="003F220D">
      <w:pPr>
        <w:keepNext/>
        <w:rPr>
          <w:rFonts w:ascii="Karla" w:hAnsi="Karla"/>
          <w:b/>
          <w:sz w:val="28"/>
        </w:rPr>
      </w:pPr>
      <w:r w:rsidRPr="009B66FD">
        <w:rPr>
          <w:rFonts w:ascii="Karla" w:hAnsi="Karla"/>
          <w:b/>
          <w:sz w:val="28"/>
        </w:rPr>
        <w:t>Overall, how could 4-H improve the programming provided to your students?</w:t>
      </w:r>
    </w:p>
    <w:tbl>
      <w:tblPr>
        <w:tblStyle w:val="TableGrid"/>
        <w:tblW w:w="0" w:type="auto"/>
        <w:tblLook w:val="04A0" w:firstRow="1" w:lastRow="0" w:firstColumn="1" w:lastColumn="0" w:noHBand="0" w:noVBand="1"/>
      </w:tblPr>
      <w:tblGrid>
        <w:gridCol w:w="12950"/>
      </w:tblGrid>
      <w:tr w:rsidR="00DA2DCA" w14:paraId="74838B19" w14:textId="77777777" w:rsidTr="00690FCB">
        <w:trPr>
          <w:trHeight w:val="1584"/>
        </w:trPr>
        <w:tc>
          <w:tcPr>
            <w:tcW w:w="12950" w:type="dxa"/>
          </w:tcPr>
          <w:p w14:paraId="0F1D5CF3" w14:textId="77777777" w:rsidR="00DA2DCA" w:rsidRDefault="00DA2DCA" w:rsidP="003F220D">
            <w:pPr>
              <w:rPr>
                <w:rFonts w:ascii="Karla" w:hAnsi="Karla"/>
                <w:sz w:val="24"/>
                <w:szCs w:val="24"/>
              </w:rPr>
            </w:pPr>
          </w:p>
        </w:tc>
      </w:tr>
    </w:tbl>
    <w:p w14:paraId="757C4074" w14:textId="77777777" w:rsidR="00690FCB" w:rsidRPr="009B66FD" w:rsidRDefault="003F220D" w:rsidP="00690FCB">
      <w:pPr>
        <w:keepNext/>
        <w:contextualSpacing/>
        <w:rPr>
          <w:rFonts w:ascii="Karla" w:hAnsi="Karla"/>
          <w:b/>
          <w:sz w:val="28"/>
        </w:rPr>
      </w:pPr>
      <w:r w:rsidRPr="009B66FD">
        <w:rPr>
          <w:rFonts w:ascii="Karla" w:hAnsi="Karla"/>
          <w:b/>
          <w:sz w:val="32"/>
          <w:u w:val="single"/>
        </w:rPr>
        <w:lastRenderedPageBreak/>
        <w:t>IN-SCHOOL LESSONS</w:t>
      </w:r>
      <w:r w:rsidRPr="00690FCB">
        <w:rPr>
          <w:rFonts w:ascii="Karla" w:hAnsi="Karla"/>
          <w:sz w:val="32"/>
        </w:rPr>
        <w:t xml:space="preserve"> </w:t>
      </w:r>
      <w:r w:rsidRPr="00DA2DCA">
        <w:rPr>
          <w:rFonts w:ascii="Karla" w:hAnsi="Karla"/>
          <w:sz w:val="24"/>
        </w:rPr>
        <w:br/>
      </w:r>
      <w:r w:rsidRPr="009B66FD">
        <w:rPr>
          <w:rFonts w:ascii="Karla" w:hAnsi="Karla"/>
          <w:b/>
          <w:sz w:val="28"/>
        </w:rPr>
        <w:t>Please rate the following lessons using the rating scale provided.</w:t>
      </w:r>
    </w:p>
    <w:p w14:paraId="3AC1A471" w14:textId="77777777" w:rsidR="00690FCB" w:rsidRPr="00690FCB" w:rsidRDefault="00690FCB" w:rsidP="00690FCB">
      <w:pPr>
        <w:spacing w:after="0"/>
        <w:contextualSpacing/>
        <w:rPr>
          <w:rFonts w:ascii="Karla" w:hAnsi="Karla"/>
          <w:b/>
          <w:i/>
          <w:sz w:val="24"/>
        </w:rPr>
      </w:pPr>
      <w:r w:rsidRPr="00690FCB">
        <w:rPr>
          <w:rFonts w:ascii="Karla" w:hAnsi="Karla"/>
          <w:i/>
          <w:sz w:val="24"/>
        </w:rPr>
        <w:t>(Place X in box that best describes your experience)</w:t>
      </w:r>
    </w:p>
    <w:p w14:paraId="31CE5818" w14:textId="77777777" w:rsidR="003F220D" w:rsidRPr="00DA2DCA" w:rsidRDefault="003F220D" w:rsidP="003F220D">
      <w:pPr>
        <w:keepNext/>
        <w:rPr>
          <w:rFonts w:ascii="Karla" w:hAnsi="Karla"/>
          <w:sz w:val="24"/>
        </w:rPr>
      </w:pPr>
      <w:r w:rsidRPr="00DA2DCA">
        <w:rPr>
          <w:rFonts w:ascii="Karla" w:hAnsi="Karla"/>
          <w:sz w:val="24"/>
        </w:rPr>
        <w:t xml:space="preserve">  </w:t>
      </w:r>
      <w:r w:rsidRPr="00DA2DCA">
        <w:rPr>
          <w:rFonts w:ascii="Karla" w:hAnsi="Karla"/>
          <w:sz w:val="24"/>
        </w:rPr>
        <w:br/>
      </w:r>
      <w:r w:rsidRPr="00DA2DCA">
        <w:rPr>
          <w:rFonts w:ascii="Karla" w:hAnsi="Karla"/>
          <w:b/>
          <w:sz w:val="24"/>
          <w:highlight w:val="yellow"/>
        </w:rPr>
        <w:t>EDITING NOTE: ENTER LESSONS TAUGHT.</w:t>
      </w:r>
      <w:r w:rsidR="00DA2DCA" w:rsidRPr="00DA2DCA">
        <w:rPr>
          <w:rFonts w:ascii="Karla" w:hAnsi="Karla"/>
          <w:b/>
          <w:sz w:val="24"/>
          <w:highlight w:val="yellow"/>
        </w:rPr>
        <w:t xml:space="preserve"> ADD OR DELETE ROWS AS NEEDED</w:t>
      </w:r>
    </w:p>
    <w:tbl>
      <w:tblPr>
        <w:tblStyle w:val="TableGrid"/>
        <w:tblW w:w="13404" w:type="dxa"/>
        <w:jc w:val="center"/>
        <w:tblLayout w:type="fixed"/>
        <w:tblLook w:val="04A0" w:firstRow="1" w:lastRow="0" w:firstColumn="1" w:lastColumn="0" w:noHBand="0" w:noVBand="1"/>
      </w:tblPr>
      <w:tblGrid>
        <w:gridCol w:w="7340"/>
        <w:gridCol w:w="1516"/>
        <w:gridCol w:w="1516"/>
        <w:gridCol w:w="1516"/>
        <w:gridCol w:w="1516"/>
      </w:tblGrid>
      <w:tr w:rsidR="00DA2DCA" w:rsidRPr="00BB39E3" w14:paraId="61BA307F" w14:textId="77777777" w:rsidTr="00690FCB">
        <w:trPr>
          <w:trHeight w:val="576"/>
          <w:jc w:val="center"/>
        </w:trPr>
        <w:tc>
          <w:tcPr>
            <w:tcW w:w="6272" w:type="dxa"/>
          </w:tcPr>
          <w:p w14:paraId="541670C7" w14:textId="77777777" w:rsidR="00DA2DCA" w:rsidRPr="00BB39E3" w:rsidRDefault="00DA2DCA" w:rsidP="00F73B3F">
            <w:pPr>
              <w:rPr>
                <w:rFonts w:ascii="Karla" w:hAnsi="Karla"/>
                <w:sz w:val="24"/>
              </w:rPr>
            </w:pPr>
          </w:p>
        </w:tc>
        <w:tc>
          <w:tcPr>
            <w:tcW w:w="1296" w:type="dxa"/>
            <w:vAlign w:val="center"/>
          </w:tcPr>
          <w:p w14:paraId="7BF156E2" w14:textId="77777777" w:rsidR="00DA2DCA" w:rsidRPr="00BB39E3" w:rsidRDefault="00DA2DCA" w:rsidP="00F73B3F">
            <w:pPr>
              <w:jc w:val="center"/>
              <w:rPr>
                <w:rFonts w:ascii="Karla" w:hAnsi="Karla"/>
                <w:b/>
                <w:sz w:val="24"/>
              </w:rPr>
            </w:pPr>
            <w:r w:rsidRPr="00BB39E3">
              <w:rPr>
                <w:rFonts w:ascii="Karla" w:hAnsi="Karla"/>
                <w:b/>
                <w:sz w:val="24"/>
              </w:rPr>
              <w:t xml:space="preserve">Strongly </w:t>
            </w:r>
            <w:r w:rsidR="00690FCB" w:rsidRPr="00BB39E3">
              <w:rPr>
                <w:rFonts w:ascii="Karla" w:hAnsi="Karla"/>
                <w:b/>
                <w:sz w:val="24"/>
              </w:rPr>
              <w:t xml:space="preserve"> </w:t>
            </w:r>
            <w:r w:rsidRPr="00BB39E3">
              <w:rPr>
                <w:rFonts w:ascii="Karla" w:hAnsi="Karla"/>
                <w:b/>
                <w:sz w:val="24"/>
              </w:rPr>
              <w:t>Agree</w:t>
            </w:r>
          </w:p>
        </w:tc>
        <w:tc>
          <w:tcPr>
            <w:tcW w:w="1296" w:type="dxa"/>
            <w:vAlign w:val="center"/>
          </w:tcPr>
          <w:p w14:paraId="749F1F13" w14:textId="77777777" w:rsidR="00DA2DCA" w:rsidRPr="00BB39E3" w:rsidRDefault="00DA2DCA" w:rsidP="00F73B3F">
            <w:pPr>
              <w:jc w:val="center"/>
              <w:rPr>
                <w:rFonts w:ascii="Karla" w:hAnsi="Karla"/>
                <w:b/>
                <w:sz w:val="24"/>
              </w:rPr>
            </w:pPr>
            <w:r w:rsidRPr="00BB39E3">
              <w:rPr>
                <w:rFonts w:ascii="Karla" w:hAnsi="Karla"/>
                <w:b/>
                <w:sz w:val="24"/>
              </w:rPr>
              <w:t>Agree</w:t>
            </w:r>
          </w:p>
        </w:tc>
        <w:tc>
          <w:tcPr>
            <w:tcW w:w="1296" w:type="dxa"/>
            <w:vAlign w:val="center"/>
          </w:tcPr>
          <w:p w14:paraId="1778093A" w14:textId="77777777" w:rsidR="00DA2DCA" w:rsidRPr="00BB39E3" w:rsidRDefault="00DA2DCA" w:rsidP="00F73B3F">
            <w:pPr>
              <w:jc w:val="center"/>
              <w:rPr>
                <w:rFonts w:ascii="Karla" w:hAnsi="Karla"/>
                <w:b/>
                <w:sz w:val="24"/>
              </w:rPr>
            </w:pPr>
            <w:r w:rsidRPr="00BB39E3">
              <w:rPr>
                <w:rFonts w:ascii="Karla" w:hAnsi="Karla"/>
                <w:b/>
                <w:sz w:val="24"/>
              </w:rPr>
              <w:t>Disagree</w:t>
            </w:r>
          </w:p>
        </w:tc>
        <w:tc>
          <w:tcPr>
            <w:tcW w:w="1296" w:type="dxa"/>
            <w:vAlign w:val="center"/>
          </w:tcPr>
          <w:p w14:paraId="7306AA25" w14:textId="77777777" w:rsidR="00DA2DCA" w:rsidRPr="00BB39E3" w:rsidRDefault="00DA2DCA" w:rsidP="00F73B3F">
            <w:pPr>
              <w:jc w:val="center"/>
              <w:rPr>
                <w:rFonts w:ascii="Karla" w:hAnsi="Karla"/>
                <w:b/>
                <w:sz w:val="24"/>
              </w:rPr>
            </w:pPr>
            <w:r w:rsidRPr="00BB39E3">
              <w:rPr>
                <w:rFonts w:ascii="Karla" w:hAnsi="Karla"/>
                <w:b/>
                <w:sz w:val="24"/>
              </w:rPr>
              <w:t>Strongly Disagree</w:t>
            </w:r>
          </w:p>
        </w:tc>
      </w:tr>
      <w:tr w:rsidR="00DA2DCA" w:rsidRPr="00BB39E3" w14:paraId="73183716" w14:textId="77777777" w:rsidTr="00690FCB">
        <w:trPr>
          <w:trHeight w:val="576"/>
          <w:jc w:val="center"/>
        </w:trPr>
        <w:tc>
          <w:tcPr>
            <w:tcW w:w="6272" w:type="dxa"/>
            <w:vAlign w:val="center"/>
          </w:tcPr>
          <w:p w14:paraId="3EE35712" w14:textId="77777777" w:rsidR="00DA2DCA" w:rsidRPr="00BB39E3" w:rsidRDefault="00DA2DCA" w:rsidP="00F73B3F">
            <w:pPr>
              <w:rPr>
                <w:rFonts w:ascii="Karla" w:hAnsi="Karla"/>
                <w:b/>
                <w:sz w:val="24"/>
              </w:rPr>
            </w:pPr>
            <w:r w:rsidRPr="00BB39E3">
              <w:rPr>
                <w:rFonts w:ascii="Karla" w:hAnsi="Karla"/>
                <w:b/>
                <w:sz w:val="24"/>
              </w:rPr>
              <w:t>LESSON 1</w:t>
            </w:r>
          </w:p>
        </w:tc>
        <w:tc>
          <w:tcPr>
            <w:tcW w:w="1296" w:type="dxa"/>
          </w:tcPr>
          <w:p w14:paraId="32902CB3" w14:textId="77777777" w:rsidR="00DA2DCA" w:rsidRPr="00BB39E3" w:rsidRDefault="00DA2DCA" w:rsidP="00F73B3F">
            <w:pPr>
              <w:rPr>
                <w:rFonts w:ascii="Karla" w:hAnsi="Karla"/>
                <w:sz w:val="24"/>
              </w:rPr>
            </w:pPr>
          </w:p>
        </w:tc>
        <w:tc>
          <w:tcPr>
            <w:tcW w:w="1296" w:type="dxa"/>
          </w:tcPr>
          <w:p w14:paraId="600F9CBA" w14:textId="77777777" w:rsidR="00DA2DCA" w:rsidRPr="00BB39E3" w:rsidRDefault="00DA2DCA" w:rsidP="00F73B3F">
            <w:pPr>
              <w:rPr>
                <w:rFonts w:ascii="Karla" w:hAnsi="Karla"/>
                <w:sz w:val="24"/>
              </w:rPr>
            </w:pPr>
          </w:p>
        </w:tc>
        <w:tc>
          <w:tcPr>
            <w:tcW w:w="1296" w:type="dxa"/>
          </w:tcPr>
          <w:p w14:paraId="51FC7345" w14:textId="77777777" w:rsidR="00DA2DCA" w:rsidRPr="00BB39E3" w:rsidRDefault="00DA2DCA" w:rsidP="00F73B3F">
            <w:pPr>
              <w:rPr>
                <w:rFonts w:ascii="Karla" w:hAnsi="Karla"/>
                <w:sz w:val="24"/>
              </w:rPr>
            </w:pPr>
          </w:p>
        </w:tc>
        <w:tc>
          <w:tcPr>
            <w:tcW w:w="1296" w:type="dxa"/>
          </w:tcPr>
          <w:p w14:paraId="5CDF06E4" w14:textId="77777777" w:rsidR="00DA2DCA" w:rsidRPr="00BB39E3" w:rsidRDefault="00DA2DCA" w:rsidP="00F73B3F">
            <w:pPr>
              <w:rPr>
                <w:rFonts w:ascii="Karla" w:hAnsi="Karla"/>
                <w:sz w:val="24"/>
              </w:rPr>
            </w:pPr>
          </w:p>
        </w:tc>
      </w:tr>
      <w:tr w:rsidR="00DA2DCA" w:rsidRPr="00BB39E3" w14:paraId="4C0C07EF" w14:textId="77777777" w:rsidTr="00690FCB">
        <w:trPr>
          <w:trHeight w:val="576"/>
          <w:jc w:val="center"/>
        </w:trPr>
        <w:tc>
          <w:tcPr>
            <w:tcW w:w="6272" w:type="dxa"/>
            <w:vAlign w:val="center"/>
          </w:tcPr>
          <w:p w14:paraId="0306342B" w14:textId="77777777" w:rsidR="00DA2DCA" w:rsidRPr="00BB39E3" w:rsidRDefault="00DA2DCA" w:rsidP="00F73B3F">
            <w:pPr>
              <w:rPr>
                <w:rFonts w:ascii="Karla" w:hAnsi="Karla"/>
                <w:b/>
                <w:sz w:val="24"/>
              </w:rPr>
            </w:pPr>
            <w:r w:rsidRPr="00BB39E3">
              <w:rPr>
                <w:rFonts w:ascii="Karla" w:hAnsi="Karla"/>
                <w:b/>
                <w:sz w:val="24"/>
              </w:rPr>
              <w:t>LESSON 2</w:t>
            </w:r>
          </w:p>
        </w:tc>
        <w:tc>
          <w:tcPr>
            <w:tcW w:w="1296" w:type="dxa"/>
          </w:tcPr>
          <w:p w14:paraId="200BFBC3" w14:textId="77777777" w:rsidR="00DA2DCA" w:rsidRPr="00BB39E3" w:rsidRDefault="00DA2DCA" w:rsidP="00F73B3F">
            <w:pPr>
              <w:rPr>
                <w:rFonts w:ascii="Karla" w:hAnsi="Karla"/>
                <w:sz w:val="24"/>
              </w:rPr>
            </w:pPr>
          </w:p>
        </w:tc>
        <w:tc>
          <w:tcPr>
            <w:tcW w:w="1296" w:type="dxa"/>
          </w:tcPr>
          <w:p w14:paraId="06C62CC8" w14:textId="77777777" w:rsidR="00DA2DCA" w:rsidRPr="00BB39E3" w:rsidRDefault="00DA2DCA" w:rsidP="00F73B3F">
            <w:pPr>
              <w:rPr>
                <w:rFonts w:ascii="Karla" w:hAnsi="Karla"/>
                <w:sz w:val="24"/>
              </w:rPr>
            </w:pPr>
          </w:p>
        </w:tc>
        <w:tc>
          <w:tcPr>
            <w:tcW w:w="1296" w:type="dxa"/>
          </w:tcPr>
          <w:p w14:paraId="7BB09CF7" w14:textId="77777777" w:rsidR="00DA2DCA" w:rsidRPr="00BB39E3" w:rsidRDefault="00DA2DCA" w:rsidP="00F73B3F">
            <w:pPr>
              <w:rPr>
                <w:rFonts w:ascii="Karla" w:hAnsi="Karla"/>
                <w:sz w:val="24"/>
              </w:rPr>
            </w:pPr>
          </w:p>
        </w:tc>
        <w:tc>
          <w:tcPr>
            <w:tcW w:w="1296" w:type="dxa"/>
          </w:tcPr>
          <w:p w14:paraId="4182A54B" w14:textId="77777777" w:rsidR="00DA2DCA" w:rsidRPr="00BB39E3" w:rsidRDefault="00DA2DCA" w:rsidP="00F73B3F">
            <w:pPr>
              <w:rPr>
                <w:rFonts w:ascii="Karla" w:hAnsi="Karla"/>
                <w:sz w:val="24"/>
              </w:rPr>
            </w:pPr>
          </w:p>
        </w:tc>
      </w:tr>
      <w:tr w:rsidR="00DA2DCA" w:rsidRPr="00BB39E3" w14:paraId="24D63216" w14:textId="77777777" w:rsidTr="00690FCB">
        <w:trPr>
          <w:trHeight w:val="576"/>
          <w:jc w:val="center"/>
        </w:trPr>
        <w:tc>
          <w:tcPr>
            <w:tcW w:w="6272" w:type="dxa"/>
            <w:vAlign w:val="center"/>
          </w:tcPr>
          <w:p w14:paraId="049945ED" w14:textId="77777777" w:rsidR="00DA2DCA" w:rsidRPr="00BB39E3" w:rsidRDefault="00DA2DCA" w:rsidP="00F73B3F">
            <w:pPr>
              <w:rPr>
                <w:rFonts w:ascii="Karla" w:hAnsi="Karla"/>
                <w:b/>
                <w:sz w:val="24"/>
              </w:rPr>
            </w:pPr>
            <w:r w:rsidRPr="00BB39E3">
              <w:rPr>
                <w:rFonts w:ascii="Karla" w:hAnsi="Karla"/>
                <w:b/>
                <w:sz w:val="24"/>
              </w:rPr>
              <w:t>LESSON 3</w:t>
            </w:r>
          </w:p>
        </w:tc>
        <w:tc>
          <w:tcPr>
            <w:tcW w:w="1296" w:type="dxa"/>
          </w:tcPr>
          <w:p w14:paraId="071C505F" w14:textId="77777777" w:rsidR="00DA2DCA" w:rsidRPr="00BB39E3" w:rsidRDefault="00DA2DCA" w:rsidP="00F73B3F">
            <w:pPr>
              <w:rPr>
                <w:rFonts w:ascii="Karla" w:hAnsi="Karla"/>
                <w:sz w:val="24"/>
              </w:rPr>
            </w:pPr>
          </w:p>
        </w:tc>
        <w:tc>
          <w:tcPr>
            <w:tcW w:w="1296" w:type="dxa"/>
          </w:tcPr>
          <w:p w14:paraId="6443F39F" w14:textId="77777777" w:rsidR="00DA2DCA" w:rsidRPr="00BB39E3" w:rsidRDefault="00DA2DCA" w:rsidP="00F73B3F">
            <w:pPr>
              <w:rPr>
                <w:rFonts w:ascii="Karla" w:hAnsi="Karla"/>
                <w:sz w:val="24"/>
              </w:rPr>
            </w:pPr>
          </w:p>
        </w:tc>
        <w:tc>
          <w:tcPr>
            <w:tcW w:w="1296" w:type="dxa"/>
          </w:tcPr>
          <w:p w14:paraId="1DE613EC" w14:textId="77777777" w:rsidR="00DA2DCA" w:rsidRPr="00BB39E3" w:rsidRDefault="00DA2DCA" w:rsidP="00F73B3F">
            <w:pPr>
              <w:rPr>
                <w:rFonts w:ascii="Karla" w:hAnsi="Karla"/>
                <w:sz w:val="24"/>
              </w:rPr>
            </w:pPr>
          </w:p>
        </w:tc>
        <w:tc>
          <w:tcPr>
            <w:tcW w:w="1296" w:type="dxa"/>
          </w:tcPr>
          <w:p w14:paraId="1E971390" w14:textId="77777777" w:rsidR="00DA2DCA" w:rsidRPr="00BB39E3" w:rsidRDefault="00DA2DCA" w:rsidP="00F73B3F">
            <w:pPr>
              <w:rPr>
                <w:rFonts w:ascii="Karla" w:hAnsi="Karla"/>
                <w:sz w:val="24"/>
              </w:rPr>
            </w:pPr>
          </w:p>
        </w:tc>
      </w:tr>
      <w:tr w:rsidR="00DA2DCA" w:rsidRPr="00BB39E3" w14:paraId="3947A0A4" w14:textId="77777777" w:rsidTr="00690FCB">
        <w:trPr>
          <w:trHeight w:val="576"/>
          <w:jc w:val="center"/>
        </w:trPr>
        <w:tc>
          <w:tcPr>
            <w:tcW w:w="6272" w:type="dxa"/>
            <w:vAlign w:val="center"/>
          </w:tcPr>
          <w:p w14:paraId="484C475D" w14:textId="77777777" w:rsidR="00DA2DCA" w:rsidRPr="00BB39E3" w:rsidRDefault="00DA2DCA" w:rsidP="00F73B3F">
            <w:pPr>
              <w:rPr>
                <w:rFonts w:ascii="Karla" w:hAnsi="Karla"/>
                <w:b/>
                <w:sz w:val="24"/>
              </w:rPr>
            </w:pPr>
            <w:r w:rsidRPr="00BB39E3">
              <w:rPr>
                <w:rFonts w:ascii="Karla" w:hAnsi="Karla"/>
                <w:b/>
                <w:sz w:val="24"/>
              </w:rPr>
              <w:t>LESSON 4</w:t>
            </w:r>
          </w:p>
        </w:tc>
        <w:tc>
          <w:tcPr>
            <w:tcW w:w="1296" w:type="dxa"/>
          </w:tcPr>
          <w:p w14:paraId="315A9EAA" w14:textId="77777777" w:rsidR="00DA2DCA" w:rsidRPr="00BB39E3" w:rsidRDefault="00DA2DCA" w:rsidP="00F73B3F">
            <w:pPr>
              <w:rPr>
                <w:rFonts w:ascii="Karla" w:hAnsi="Karla"/>
                <w:sz w:val="24"/>
              </w:rPr>
            </w:pPr>
          </w:p>
        </w:tc>
        <w:tc>
          <w:tcPr>
            <w:tcW w:w="1296" w:type="dxa"/>
          </w:tcPr>
          <w:p w14:paraId="7C85BE77" w14:textId="77777777" w:rsidR="00DA2DCA" w:rsidRPr="00BB39E3" w:rsidRDefault="00DA2DCA" w:rsidP="00F73B3F">
            <w:pPr>
              <w:rPr>
                <w:rFonts w:ascii="Karla" w:hAnsi="Karla"/>
                <w:sz w:val="24"/>
              </w:rPr>
            </w:pPr>
          </w:p>
        </w:tc>
        <w:tc>
          <w:tcPr>
            <w:tcW w:w="1296" w:type="dxa"/>
          </w:tcPr>
          <w:p w14:paraId="31E8CBD9" w14:textId="77777777" w:rsidR="00DA2DCA" w:rsidRPr="00BB39E3" w:rsidRDefault="00DA2DCA" w:rsidP="00F73B3F">
            <w:pPr>
              <w:rPr>
                <w:rFonts w:ascii="Karla" w:hAnsi="Karla"/>
                <w:sz w:val="24"/>
              </w:rPr>
            </w:pPr>
          </w:p>
        </w:tc>
        <w:tc>
          <w:tcPr>
            <w:tcW w:w="1296" w:type="dxa"/>
          </w:tcPr>
          <w:p w14:paraId="4AE11DF8" w14:textId="77777777" w:rsidR="00DA2DCA" w:rsidRPr="00BB39E3" w:rsidRDefault="00DA2DCA" w:rsidP="00F73B3F">
            <w:pPr>
              <w:rPr>
                <w:rFonts w:ascii="Karla" w:hAnsi="Karla"/>
                <w:sz w:val="24"/>
              </w:rPr>
            </w:pPr>
          </w:p>
        </w:tc>
      </w:tr>
      <w:tr w:rsidR="00DA2DCA" w:rsidRPr="00BB39E3" w14:paraId="04CE6449" w14:textId="77777777" w:rsidTr="00690FCB">
        <w:trPr>
          <w:trHeight w:val="576"/>
          <w:jc w:val="center"/>
        </w:trPr>
        <w:tc>
          <w:tcPr>
            <w:tcW w:w="6272" w:type="dxa"/>
            <w:vAlign w:val="center"/>
          </w:tcPr>
          <w:p w14:paraId="0BEA7C7D" w14:textId="77777777" w:rsidR="00DA2DCA" w:rsidRPr="00BB39E3" w:rsidRDefault="00DA2DCA" w:rsidP="00F73B3F">
            <w:pPr>
              <w:rPr>
                <w:rFonts w:ascii="Karla" w:hAnsi="Karla"/>
                <w:b/>
                <w:sz w:val="24"/>
              </w:rPr>
            </w:pPr>
            <w:r w:rsidRPr="00BB39E3">
              <w:rPr>
                <w:rFonts w:ascii="Karla" w:hAnsi="Karla"/>
                <w:b/>
                <w:sz w:val="24"/>
              </w:rPr>
              <w:t>LESSON 5</w:t>
            </w:r>
          </w:p>
        </w:tc>
        <w:tc>
          <w:tcPr>
            <w:tcW w:w="1296" w:type="dxa"/>
          </w:tcPr>
          <w:p w14:paraId="3DB670C5" w14:textId="77777777" w:rsidR="00DA2DCA" w:rsidRPr="00BB39E3" w:rsidRDefault="00DA2DCA" w:rsidP="00F73B3F">
            <w:pPr>
              <w:rPr>
                <w:rFonts w:ascii="Karla" w:hAnsi="Karla"/>
                <w:sz w:val="24"/>
              </w:rPr>
            </w:pPr>
          </w:p>
        </w:tc>
        <w:tc>
          <w:tcPr>
            <w:tcW w:w="1296" w:type="dxa"/>
          </w:tcPr>
          <w:p w14:paraId="1B111999" w14:textId="77777777" w:rsidR="00DA2DCA" w:rsidRPr="00BB39E3" w:rsidRDefault="00DA2DCA" w:rsidP="00F73B3F">
            <w:pPr>
              <w:rPr>
                <w:rFonts w:ascii="Karla" w:hAnsi="Karla"/>
                <w:sz w:val="24"/>
              </w:rPr>
            </w:pPr>
          </w:p>
        </w:tc>
        <w:tc>
          <w:tcPr>
            <w:tcW w:w="1296" w:type="dxa"/>
          </w:tcPr>
          <w:p w14:paraId="7A0FC8DD" w14:textId="77777777" w:rsidR="00DA2DCA" w:rsidRPr="00BB39E3" w:rsidRDefault="00DA2DCA" w:rsidP="00F73B3F">
            <w:pPr>
              <w:rPr>
                <w:rFonts w:ascii="Karla" w:hAnsi="Karla"/>
                <w:sz w:val="24"/>
              </w:rPr>
            </w:pPr>
          </w:p>
        </w:tc>
        <w:tc>
          <w:tcPr>
            <w:tcW w:w="1296" w:type="dxa"/>
          </w:tcPr>
          <w:p w14:paraId="4A99AEA9" w14:textId="77777777" w:rsidR="00DA2DCA" w:rsidRPr="00BB39E3" w:rsidRDefault="00DA2DCA" w:rsidP="00F73B3F">
            <w:pPr>
              <w:rPr>
                <w:rFonts w:ascii="Karla" w:hAnsi="Karla"/>
                <w:sz w:val="24"/>
              </w:rPr>
            </w:pPr>
          </w:p>
        </w:tc>
      </w:tr>
      <w:tr w:rsidR="00DA2DCA" w:rsidRPr="00BB39E3" w14:paraId="713C0B35" w14:textId="77777777" w:rsidTr="00690FCB">
        <w:trPr>
          <w:trHeight w:val="576"/>
          <w:jc w:val="center"/>
        </w:trPr>
        <w:tc>
          <w:tcPr>
            <w:tcW w:w="6272" w:type="dxa"/>
            <w:vAlign w:val="center"/>
          </w:tcPr>
          <w:p w14:paraId="7CEA04A8" w14:textId="77777777" w:rsidR="00DA2DCA" w:rsidRPr="00BB39E3" w:rsidRDefault="00DA2DCA" w:rsidP="00F73B3F">
            <w:pPr>
              <w:rPr>
                <w:rFonts w:ascii="Karla" w:hAnsi="Karla"/>
                <w:b/>
                <w:sz w:val="24"/>
              </w:rPr>
            </w:pPr>
            <w:r w:rsidRPr="00BB39E3">
              <w:rPr>
                <w:rFonts w:ascii="Karla" w:hAnsi="Karla"/>
                <w:b/>
                <w:sz w:val="24"/>
              </w:rPr>
              <w:t>LESSON 6</w:t>
            </w:r>
          </w:p>
        </w:tc>
        <w:tc>
          <w:tcPr>
            <w:tcW w:w="1296" w:type="dxa"/>
          </w:tcPr>
          <w:p w14:paraId="38C18D74" w14:textId="77777777" w:rsidR="00DA2DCA" w:rsidRPr="00BB39E3" w:rsidRDefault="00DA2DCA" w:rsidP="00F73B3F">
            <w:pPr>
              <w:rPr>
                <w:rFonts w:ascii="Karla" w:hAnsi="Karla"/>
                <w:sz w:val="24"/>
              </w:rPr>
            </w:pPr>
          </w:p>
        </w:tc>
        <w:tc>
          <w:tcPr>
            <w:tcW w:w="1296" w:type="dxa"/>
          </w:tcPr>
          <w:p w14:paraId="745C6EAF" w14:textId="77777777" w:rsidR="00DA2DCA" w:rsidRPr="00BB39E3" w:rsidRDefault="00DA2DCA" w:rsidP="00F73B3F">
            <w:pPr>
              <w:rPr>
                <w:rFonts w:ascii="Karla" w:hAnsi="Karla"/>
                <w:sz w:val="24"/>
              </w:rPr>
            </w:pPr>
          </w:p>
        </w:tc>
        <w:tc>
          <w:tcPr>
            <w:tcW w:w="1296" w:type="dxa"/>
          </w:tcPr>
          <w:p w14:paraId="190F1DB9" w14:textId="77777777" w:rsidR="00DA2DCA" w:rsidRPr="00BB39E3" w:rsidRDefault="00DA2DCA" w:rsidP="00F73B3F">
            <w:pPr>
              <w:rPr>
                <w:rFonts w:ascii="Karla" w:hAnsi="Karla"/>
                <w:sz w:val="24"/>
              </w:rPr>
            </w:pPr>
          </w:p>
        </w:tc>
        <w:tc>
          <w:tcPr>
            <w:tcW w:w="1296" w:type="dxa"/>
          </w:tcPr>
          <w:p w14:paraId="73F3F648" w14:textId="77777777" w:rsidR="00DA2DCA" w:rsidRPr="00BB39E3" w:rsidRDefault="00DA2DCA" w:rsidP="00F73B3F">
            <w:pPr>
              <w:rPr>
                <w:rFonts w:ascii="Karla" w:hAnsi="Karla"/>
                <w:sz w:val="24"/>
              </w:rPr>
            </w:pPr>
          </w:p>
        </w:tc>
      </w:tr>
    </w:tbl>
    <w:p w14:paraId="2786F58E" w14:textId="77777777" w:rsidR="00DA2DCA" w:rsidRDefault="00DA2DCA" w:rsidP="003F220D">
      <w:pPr>
        <w:keepNext/>
        <w:rPr>
          <w:rFonts w:ascii="Karla" w:hAnsi="Karla"/>
          <w:sz w:val="24"/>
        </w:rPr>
      </w:pPr>
    </w:p>
    <w:p w14:paraId="7F870174" w14:textId="77777777" w:rsidR="003F220D" w:rsidRPr="009B66FD" w:rsidRDefault="003F220D" w:rsidP="003F220D">
      <w:pPr>
        <w:keepNext/>
        <w:rPr>
          <w:rFonts w:ascii="Karla" w:hAnsi="Karla"/>
          <w:b/>
          <w:sz w:val="28"/>
        </w:rPr>
      </w:pPr>
      <w:r w:rsidRPr="009B66FD">
        <w:rPr>
          <w:rFonts w:ascii="Karla" w:hAnsi="Karla"/>
          <w:b/>
          <w:sz w:val="28"/>
        </w:rPr>
        <w:t>Please share any additional thoughts about the 4-H lessons taught in your</w:t>
      </w:r>
      <w:r w:rsidR="00690FCB" w:rsidRPr="009B66FD">
        <w:rPr>
          <w:rFonts w:ascii="Karla" w:hAnsi="Karla"/>
          <w:b/>
          <w:sz w:val="28"/>
        </w:rPr>
        <w:t xml:space="preserve"> classroom this year. </w:t>
      </w:r>
    </w:p>
    <w:tbl>
      <w:tblPr>
        <w:tblStyle w:val="TableGrid"/>
        <w:tblW w:w="0" w:type="auto"/>
        <w:tblLook w:val="04A0" w:firstRow="1" w:lastRow="0" w:firstColumn="1" w:lastColumn="0" w:noHBand="0" w:noVBand="1"/>
      </w:tblPr>
      <w:tblGrid>
        <w:gridCol w:w="12950"/>
      </w:tblGrid>
      <w:tr w:rsidR="00DA2DCA" w14:paraId="02A60DB8" w14:textId="77777777" w:rsidTr="00690FCB">
        <w:trPr>
          <w:trHeight w:val="1440"/>
        </w:trPr>
        <w:tc>
          <w:tcPr>
            <w:tcW w:w="12950" w:type="dxa"/>
          </w:tcPr>
          <w:p w14:paraId="794FBA2B" w14:textId="77777777" w:rsidR="00DA2DCA" w:rsidRDefault="00DA2DCA" w:rsidP="003F220D">
            <w:pPr>
              <w:rPr>
                <w:rFonts w:ascii="Karla" w:hAnsi="Karla"/>
                <w:sz w:val="24"/>
                <w:szCs w:val="24"/>
              </w:rPr>
            </w:pPr>
          </w:p>
        </w:tc>
      </w:tr>
    </w:tbl>
    <w:p w14:paraId="3768F654" w14:textId="77777777" w:rsidR="00690FCB" w:rsidRPr="009B66FD" w:rsidRDefault="003F220D" w:rsidP="00690FCB">
      <w:pPr>
        <w:keepNext/>
        <w:contextualSpacing/>
        <w:rPr>
          <w:rFonts w:ascii="Karla" w:hAnsi="Karla"/>
          <w:b/>
          <w:sz w:val="24"/>
        </w:rPr>
      </w:pPr>
      <w:r w:rsidRPr="009B66FD">
        <w:rPr>
          <w:rFonts w:ascii="Karla" w:hAnsi="Karla"/>
          <w:b/>
          <w:sz w:val="32"/>
          <w:u w:val="single"/>
        </w:rPr>
        <w:lastRenderedPageBreak/>
        <w:t>4-H EDUCATORS</w:t>
      </w:r>
      <w:r w:rsidRPr="009B66FD">
        <w:rPr>
          <w:rFonts w:ascii="Karla" w:hAnsi="Karla"/>
          <w:sz w:val="32"/>
        </w:rPr>
        <w:t xml:space="preserve"> </w:t>
      </w:r>
      <w:r w:rsidRPr="007A1A24">
        <w:rPr>
          <w:rFonts w:ascii="Karla" w:hAnsi="Karla"/>
        </w:rPr>
        <w:br/>
        <w:t xml:space="preserve">   </w:t>
      </w:r>
      <w:r w:rsidRPr="007A1A24">
        <w:rPr>
          <w:rFonts w:ascii="Karla" w:hAnsi="Karla"/>
        </w:rPr>
        <w:br/>
      </w:r>
      <w:r w:rsidRPr="009B66FD">
        <w:rPr>
          <w:rFonts w:ascii="Karla" w:hAnsi="Karla"/>
          <w:b/>
          <w:sz w:val="28"/>
        </w:rPr>
        <w:t xml:space="preserve">Please rate </w:t>
      </w:r>
      <w:r w:rsidRPr="009B66FD">
        <w:rPr>
          <w:rFonts w:ascii="Karla" w:hAnsi="Karla"/>
          <w:b/>
          <w:sz w:val="28"/>
          <w:highlight w:val="yellow"/>
        </w:rPr>
        <w:t>&lt;INSERT NAME OF 4-H EDUCATOR&gt;</w:t>
      </w:r>
      <w:r w:rsidRPr="009B66FD">
        <w:rPr>
          <w:rFonts w:ascii="Karla" w:hAnsi="Karla"/>
          <w:b/>
          <w:sz w:val="28"/>
        </w:rPr>
        <w:t xml:space="preserve"> on the statements below.  </w:t>
      </w:r>
    </w:p>
    <w:p w14:paraId="50BECDFB" w14:textId="77777777" w:rsidR="00690FCB" w:rsidRPr="00690FCB" w:rsidRDefault="00690FCB" w:rsidP="00690FCB">
      <w:pPr>
        <w:spacing w:after="0"/>
        <w:contextualSpacing/>
        <w:rPr>
          <w:rFonts w:ascii="Karla" w:hAnsi="Karla"/>
          <w:b/>
          <w:i/>
          <w:sz w:val="24"/>
        </w:rPr>
      </w:pPr>
      <w:r w:rsidRPr="00690FCB">
        <w:rPr>
          <w:rFonts w:ascii="Karla" w:hAnsi="Karla"/>
          <w:i/>
          <w:sz w:val="24"/>
        </w:rPr>
        <w:t>(Place X in box tha</w:t>
      </w:r>
      <w:r w:rsidR="009B66FD">
        <w:rPr>
          <w:rFonts w:ascii="Karla" w:hAnsi="Karla"/>
          <w:i/>
          <w:sz w:val="24"/>
        </w:rPr>
        <w:t>t best describes your experience</w:t>
      </w:r>
      <w:r w:rsidRPr="00690FCB">
        <w:rPr>
          <w:rFonts w:ascii="Karla" w:hAnsi="Karla"/>
          <w:i/>
          <w:sz w:val="24"/>
        </w:rPr>
        <w:t>)</w:t>
      </w:r>
    </w:p>
    <w:p w14:paraId="42F10261" w14:textId="77777777" w:rsidR="003F220D" w:rsidRPr="007A1A24" w:rsidRDefault="003F220D" w:rsidP="003F220D">
      <w:pPr>
        <w:keepNext/>
        <w:rPr>
          <w:rFonts w:ascii="Karla" w:hAnsi="Karla"/>
        </w:rPr>
      </w:pPr>
      <w:r w:rsidRPr="007A1A24">
        <w:rPr>
          <w:rFonts w:ascii="Karla" w:hAnsi="Karla"/>
        </w:rPr>
        <w:t xml:space="preserve">   </w:t>
      </w:r>
      <w:r w:rsidRPr="007A1A24">
        <w:rPr>
          <w:rFonts w:ascii="Karla" w:hAnsi="Karla"/>
        </w:rPr>
        <w:br/>
      </w:r>
      <w:r w:rsidRPr="007A1A24">
        <w:rPr>
          <w:rFonts w:ascii="Karla" w:hAnsi="Karla"/>
          <w:b/>
          <w:highlight w:val="yellow"/>
        </w:rPr>
        <w:t>EDITING NOTE: COPY THIS QUESTION FOR EACH EDUCATOR THAT TAUGHT IN-SCHOOL CLUB MEETINGS.</w:t>
      </w:r>
    </w:p>
    <w:tbl>
      <w:tblPr>
        <w:tblStyle w:val="TableGrid"/>
        <w:tblW w:w="13045" w:type="dxa"/>
        <w:jc w:val="center"/>
        <w:tblLook w:val="04A0" w:firstRow="1" w:lastRow="0" w:firstColumn="1" w:lastColumn="0" w:noHBand="0" w:noVBand="1"/>
      </w:tblPr>
      <w:tblGrid>
        <w:gridCol w:w="5665"/>
        <w:gridCol w:w="1296"/>
        <w:gridCol w:w="1296"/>
        <w:gridCol w:w="1296"/>
        <w:gridCol w:w="1296"/>
        <w:gridCol w:w="2196"/>
      </w:tblGrid>
      <w:tr w:rsidR="003F220D" w:rsidRPr="007A1A24" w14:paraId="3F37327E" w14:textId="77777777" w:rsidTr="00690FCB">
        <w:trPr>
          <w:trHeight w:val="1448"/>
          <w:jc w:val="center"/>
        </w:trPr>
        <w:tc>
          <w:tcPr>
            <w:tcW w:w="5665" w:type="dxa"/>
          </w:tcPr>
          <w:p w14:paraId="32F5282B" w14:textId="77777777" w:rsidR="003F220D" w:rsidRPr="007A1A24" w:rsidRDefault="003F220D" w:rsidP="003F220D">
            <w:pPr>
              <w:rPr>
                <w:rFonts w:ascii="Karla" w:hAnsi="Karla"/>
                <w:sz w:val="24"/>
                <w:szCs w:val="24"/>
              </w:rPr>
            </w:pPr>
          </w:p>
        </w:tc>
        <w:tc>
          <w:tcPr>
            <w:tcW w:w="1296" w:type="dxa"/>
            <w:vAlign w:val="center"/>
          </w:tcPr>
          <w:p w14:paraId="0212C6CD" w14:textId="77777777" w:rsidR="003F220D" w:rsidRPr="007A1A24" w:rsidRDefault="003F220D" w:rsidP="007A1A24">
            <w:pPr>
              <w:jc w:val="center"/>
              <w:rPr>
                <w:rFonts w:ascii="Karla" w:hAnsi="Karla"/>
                <w:b/>
                <w:sz w:val="24"/>
                <w:szCs w:val="24"/>
              </w:rPr>
            </w:pPr>
            <w:r w:rsidRPr="007A1A24">
              <w:rPr>
                <w:rFonts w:ascii="Karla" w:hAnsi="Karla"/>
                <w:b/>
                <w:sz w:val="24"/>
                <w:szCs w:val="24"/>
              </w:rPr>
              <w:t>Strongly Agree</w:t>
            </w:r>
          </w:p>
        </w:tc>
        <w:tc>
          <w:tcPr>
            <w:tcW w:w="1296" w:type="dxa"/>
            <w:vAlign w:val="center"/>
          </w:tcPr>
          <w:p w14:paraId="25615D66" w14:textId="77777777" w:rsidR="003F220D" w:rsidRPr="007A1A24" w:rsidRDefault="003F220D" w:rsidP="007A1A24">
            <w:pPr>
              <w:jc w:val="center"/>
              <w:rPr>
                <w:rFonts w:ascii="Karla" w:hAnsi="Karla"/>
                <w:b/>
                <w:sz w:val="24"/>
                <w:szCs w:val="24"/>
              </w:rPr>
            </w:pPr>
            <w:r w:rsidRPr="007A1A24">
              <w:rPr>
                <w:rFonts w:ascii="Karla" w:hAnsi="Karla"/>
                <w:b/>
                <w:sz w:val="24"/>
                <w:szCs w:val="24"/>
              </w:rPr>
              <w:t>Agree</w:t>
            </w:r>
          </w:p>
        </w:tc>
        <w:tc>
          <w:tcPr>
            <w:tcW w:w="1296" w:type="dxa"/>
            <w:vAlign w:val="center"/>
          </w:tcPr>
          <w:p w14:paraId="2348CB01" w14:textId="77777777" w:rsidR="003F220D" w:rsidRPr="007A1A24" w:rsidRDefault="003F220D" w:rsidP="007A1A24">
            <w:pPr>
              <w:jc w:val="center"/>
              <w:rPr>
                <w:rFonts w:ascii="Karla" w:hAnsi="Karla"/>
                <w:b/>
                <w:sz w:val="24"/>
                <w:szCs w:val="24"/>
              </w:rPr>
            </w:pPr>
            <w:r w:rsidRPr="007A1A24">
              <w:rPr>
                <w:rFonts w:ascii="Karla" w:hAnsi="Karla"/>
                <w:b/>
                <w:sz w:val="24"/>
                <w:szCs w:val="24"/>
              </w:rPr>
              <w:t>Disagree</w:t>
            </w:r>
          </w:p>
        </w:tc>
        <w:tc>
          <w:tcPr>
            <w:tcW w:w="1296" w:type="dxa"/>
            <w:vAlign w:val="center"/>
          </w:tcPr>
          <w:p w14:paraId="3AA0B1A4" w14:textId="77777777" w:rsidR="003F220D" w:rsidRPr="007A1A24" w:rsidRDefault="003F220D" w:rsidP="007A1A24">
            <w:pPr>
              <w:jc w:val="center"/>
              <w:rPr>
                <w:rFonts w:ascii="Karla" w:hAnsi="Karla"/>
                <w:b/>
                <w:sz w:val="24"/>
                <w:szCs w:val="24"/>
              </w:rPr>
            </w:pPr>
            <w:r w:rsidRPr="007A1A24">
              <w:rPr>
                <w:rFonts w:ascii="Karla" w:hAnsi="Karla"/>
                <w:b/>
                <w:sz w:val="24"/>
                <w:szCs w:val="24"/>
              </w:rPr>
              <w:t>Strongly Disagree</w:t>
            </w:r>
          </w:p>
        </w:tc>
        <w:tc>
          <w:tcPr>
            <w:tcW w:w="2196" w:type="dxa"/>
            <w:vAlign w:val="center"/>
          </w:tcPr>
          <w:p w14:paraId="41CBB6F8" w14:textId="77777777" w:rsidR="003F220D" w:rsidRPr="007A1A24" w:rsidRDefault="003F220D" w:rsidP="003F220D">
            <w:pPr>
              <w:rPr>
                <w:rFonts w:ascii="Karla" w:hAnsi="Karla"/>
                <w:b/>
                <w:sz w:val="24"/>
                <w:szCs w:val="24"/>
              </w:rPr>
            </w:pPr>
            <w:r w:rsidRPr="007A1A24">
              <w:rPr>
                <w:rFonts w:ascii="Karla" w:hAnsi="Karla"/>
                <w:b/>
                <w:sz w:val="24"/>
                <w:szCs w:val="24"/>
              </w:rPr>
              <w:t>N/A – This educator did not teach lessons to my students</w:t>
            </w:r>
          </w:p>
        </w:tc>
      </w:tr>
      <w:tr w:rsidR="003F220D" w:rsidRPr="007A1A24" w14:paraId="17F6FF05" w14:textId="77777777" w:rsidTr="00690FCB">
        <w:trPr>
          <w:trHeight w:val="720"/>
          <w:jc w:val="center"/>
        </w:trPr>
        <w:tc>
          <w:tcPr>
            <w:tcW w:w="5665" w:type="dxa"/>
            <w:vAlign w:val="center"/>
          </w:tcPr>
          <w:p w14:paraId="4398E2EA" w14:textId="77777777" w:rsidR="003F220D" w:rsidRPr="007A1A24" w:rsidRDefault="003F220D" w:rsidP="003F220D">
            <w:pPr>
              <w:rPr>
                <w:rFonts w:ascii="Karla" w:hAnsi="Karla"/>
                <w:b/>
                <w:sz w:val="24"/>
                <w:szCs w:val="24"/>
              </w:rPr>
            </w:pPr>
            <w:r w:rsidRPr="007A1A24">
              <w:rPr>
                <w:rFonts w:ascii="Karla" w:hAnsi="Karla"/>
                <w:b/>
              </w:rPr>
              <w:t>Educator was well organized.</w:t>
            </w:r>
          </w:p>
        </w:tc>
        <w:tc>
          <w:tcPr>
            <w:tcW w:w="1296" w:type="dxa"/>
          </w:tcPr>
          <w:p w14:paraId="5B460E5D" w14:textId="77777777" w:rsidR="003F220D" w:rsidRPr="007A1A24" w:rsidRDefault="003F220D" w:rsidP="003F220D">
            <w:pPr>
              <w:rPr>
                <w:rFonts w:ascii="Karla" w:hAnsi="Karla"/>
                <w:sz w:val="24"/>
                <w:szCs w:val="24"/>
              </w:rPr>
            </w:pPr>
          </w:p>
        </w:tc>
        <w:tc>
          <w:tcPr>
            <w:tcW w:w="1296" w:type="dxa"/>
          </w:tcPr>
          <w:p w14:paraId="29A1DA15" w14:textId="77777777" w:rsidR="003F220D" w:rsidRPr="007A1A24" w:rsidRDefault="003F220D" w:rsidP="003F220D">
            <w:pPr>
              <w:rPr>
                <w:rFonts w:ascii="Karla" w:hAnsi="Karla"/>
                <w:sz w:val="24"/>
                <w:szCs w:val="24"/>
              </w:rPr>
            </w:pPr>
          </w:p>
        </w:tc>
        <w:tc>
          <w:tcPr>
            <w:tcW w:w="1296" w:type="dxa"/>
          </w:tcPr>
          <w:p w14:paraId="4138185E" w14:textId="77777777" w:rsidR="003F220D" w:rsidRPr="007A1A24" w:rsidRDefault="003F220D" w:rsidP="003F220D">
            <w:pPr>
              <w:rPr>
                <w:rFonts w:ascii="Karla" w:hAnsi="Karla"/>
                <w:sz w:val="24"/>
                <w:szCs w:val="24"/>
              </w:rPr>
            </w:pPr>
          </w:p>
        </w:tc>
        <w:tc>
          <w:tcPr>
            <w:tcW w:w="1296" w:type="dxa"/>
          </w:tcPr>
          <w:p w14:paraId="200BA598" w14:textId="77777777" w:rsidR="003F220D" w:rsidRPr="007A1A24" w:rsidRDefault="003F220D" w:rsidP="003F220D">
            <w:pPr>
              <w:rPr>
                <w:rFonts w:ascii="Karla" w:hAnsi="Karla"/>
                <w:sz w:val="24"/>
                <w:szCs w:val="24"/>
              </w:rPr>
            </w:pPr>
          </w:p>
        </w:tc>
        <w:tc>
          <w:tcPr>
            <w:tcW w:w="2196" w:type="dxa"/>
          </w:tcPr>
          <w:p w14:paraId="79DC6AB8" w14:textId="77777777" w:rsidR="003F220D" w:rsidRPr="007A1A24" w:rsidRDefault="003F220D" w:rsidP="003F220D">
            <w:pPr>
              <w:rPr>
                <w:rFonts w:ascii="Karla" w:hAnsi="Karla"/>
                <w:sz w:val="24"/>
                <w:szCs w:val="24"/>
              </w:rPr>
            </w:pPr>
          </w:p>
        </w:tc>
      </w:tr>
      <w:tr w:rsidR="003F220D" w:rsidRPr="007A1A24" w14:paraId="49C7C427" w14:textId="77777777" w:rsidTr="00690FCB">
        <w:trPr>
          <w:trHeight w:val="720"/>
          <w:jc w:val="center"/>
        </w:trPr>
        <w:tc>
          <w:tcPr>
            <w:tcW w:w="5665" w:type="dxa"/>
            <w:vAlign w:val="center"/>
          </w:tcPr>
          <w:p w14:paraId="79A22520" w14:textId="77777777" w:rsidR="003F220D" w:rsidRPr="007A1A24" w:rsidRDefault="003F220D" w:rsidP="003F220D">
            <w:pPr>
              <w:rPr>
                <w:rFonts w:ascii="Karla" w:hAnsi="Karla"/>
                <w:b/>
                <w:sz w:val="24"/>
                <w:szCs w:val="24"/>
              </w:rPr>
            </w:pPr>
            <w:r w:rsidRPr="007A1A24">
              <w:rPr>
                <w:rFonts w:ascii="Karla" w:hAnsi="Karla"/>
                <w:b/>
              </w:rPr>
              <w:t>Educator was prepared.</w:t>
            </w:r>
          </w:p>
        </w:tc>
        <w:tc>
          <w:tcPr>
            <w:tcW w:w="1296" w:type="dxa"/>
          </w:tcPr>
          <w:p w14:paraId="5C77334F" w14:textId="77777777" w:rsidR="003F220D" w:rsidRPr="007A1A24" w:rsidRDefault="003F220D" w:rsidP="003F220D">
            <w:pPr>
              <w:rPr>
                <w:rFonts w:ascii="Karla" w:hAnsi="Karla"/>
                <w:sz w:val="24"/>
                <w:szCs w:val="24"/>
              </w:rPr>
            </w:pPr>
          </w:p>
        </w:tc>
        <w:tc>
          <w:tcPr>
            <w:tcW w:w="1296" w:type="dxa"/>
          </w:tcPr>
          <w:p w14:paraId="63F8531C" w14:textId="77777777" w:rsidR="003F220D" w:rsidRPr="007A1A24" w:rsidRDefault="003F220D" w:rsidP="003F220D">
            <w:pPr>
              <w:rPr>
                <w:rFonts w:ascii="Karla" w:hAnsi="Karla"/>
                <w:sz w:val="24"/>
                <w:szCs w:val="24"/>
              </w:rPr>
            </w:pPr>
          </w:p>
        </w:tc>
        <w:tc>
          <w:tcPr>
            <w:tcW w:w="1296" w:type="dxa"/>
          </w:tcPr>
          <w:p w14:paraId="48994B36" w14:textId="77777777" w:rsidR="003F220D" w:rsidRPr="007A1A24" w:rsidRDefault="003F220D" w:rsidP="003F220D">
            <w:pPr>
              <w:rPr>
                <w:rFonts w:ascii="Karla" w:hAnsi="Karla"/>
                <w:sz w:val="24"/>
                <w:szCs w:val="24"/>
              </w:rPr>
            </w:pPr>
          </w:p>
        </w:tc>
        <w:tc>
          <w:tcPr>
            <w:tcW w:w="1296" w:type="dxa"/>
          </w:tcPr>
          <w:p w14:paraId="3BE741FD" w14:textId="77777777" w:rsidR="003F220D" w:rsidRPr="007A1A24" w:rsidRDefault="003F220D" w:rsidP="003F220D">
            <w:pPr>
              <w:rPr>
                <w:rFonts w:ascii="Karla" w:hAnsi="Karla"/>
                <w:sz w:val="24"/>
                <w:szCs w:val="24"/>
              </w:rPr>
            </w:pPr>
          </w:p>
        </w:tc>
        <w:tc>
          <w:tcPr>
            <w:tcW w:w="2196" w:type="dxa"/>
          </w:tcPr>
          <w:p w14:paraId="31DB6BEA" w14:textId="77777777" w:rsidR="003F220D" w:rsidRPr="007A1A24" w:rsidRDefault="003F220D" w:rsidP="003F220D">
            <w:pPr>
              <w:rPr>
                <w:rFonts w:ascii="Karla" w:hAnsi="Karla"/>
                <w:sz w:val="24"/>
                <w:szCs w:val="24"/>
              </w:rPr>
            </w:pPr>
          </w:p>
        </w:tc>
      </w:tr>
      <w:tr w:rsidR="003F220D" w:rsidRPr="007A1A24" w14:paraId="61BCC6F1" w14:textId="77777777" w:rsidTr="00690FCB">
        <w:trPr>
          <w:trHeight w:val="720"/>
          <w:jc w:val="center"/>
        </w:trPr>
        <w:tc>
          <w:tcPr>
            <w:tcW w:w="5665" w:type="dxa"/>
            <w:vAlign w:val="center"/>
          </w:tcPr>
          <w:p w14:paraId="0FBCE556" w14:textId="77777777" w:rsidR="003F220D" w:rsidRPr="007A1A24" w:rsidRDefault="003F220D" w:rsidP="003F220D">
            <w:pPr>
              <w:rPr>
                <w:rFonts w:ascii="Karla" w:hAnsi="Karla"/>
                <w:b/>
                <w:sz w:val="24"/>
                <w:szCs w:val="24"/>
              </w:rPr>
            </w:pPr>
            <w:r w:rsidRPr="007A1A24">
              <w:rPr>
                <w:rFonts w:ascii="Karla" w:hAnsi="Karla"/>
                <w:b/>
              </w:rPr>
              <w:t>Educator was reliable.</w:t>
            </w:r>
          </w:p>
        </w:tc>
        <w:tc>
          <w:tcPr>
            <w:tcW w:w="1296" w:type="dxa"/>
          </w:tcPr>
          <w:p w14:paraId="5CB6CD90" w14:textId="77777777" w:rsidR="003F220D" w:rsidRPr="007A1A24" w:rsidRDefault="003F220D" w:rsidP="003F220D">
            <w:pPr>
              <w:rPr>
                <w:rFonts w:ascii="Karla" w:hAnsi="Karla"/>
                <w:sz w:val="24"/>
                <w:szCs w:val="24"/>
              </w:rPr>
            </w:pPr>
          </w:p>
        </w:tc>
        <w:tc>
          <w:tcPr>
            <w:tcW w:w="1296" w:type="dxa"/>
          </w:tcPr>
          <w:p w14:paraId="6BF8E56D" w14:textId="77777777" w:rsidR="003F220D" w:rsidRPr="007A1A24" w:rsidRDefault="003F220D" w:rsidP="003F220D">
            <w:pPr>
              <w:rPr>
                <w:rFonts w:ascii="Karla" w:hAnsi="Karla"/>
                <w:sz w:val="24"/>
                <w:szCs w:val="24"/>
              </w:rPr>
            </w:pPr>
          </w:p>
        </w:tc>
        <w:tc>
          <w:tcPr>
            <w:tcW w:w="1296" w:type="dxa"/>
          </w:tcPr>
          <w:p w14:paraId="468677D0" w14:textId="77777777" w:rsidR="003F220D" w:rsidRPr="007A1A24" w:rsidRDefault="003F220D" w:rsidP="003F220D">
            <w:pPr>
              <w:rPr>
                <w:rFonts w:ascii="Karla" w:hAnsi="Karla"/>
                <w:sz w:val="24"/>
                <w:szCs w:val="24"/>
              </w:rPr>
            </w:pPr>
          </w:p>
        </w:tc>
        <w:tc>
          <w:tcPr>
            <w:tcW w:w="1296" w:type="dxa"/>
          </w:tcPr>
          <w:p w14:paraId="2FAF5216" w14:textId="77777777" w:rsidR="003F220D" w:rsidRPr="007A1A24" w:rsidRDefault="003F220D" w:rsidP="003F220D">
            <w:pPr>
              <w:rPr>
                <w:rFonts w:ascii="Karla" w:hAnsi="Karla"/>
                <w:sz w:val="24"/>
                <w:szCs w:val="24"/>
              </w:rPr>
            </w:pPr>
          </w:p>
        </w:tc>
        <w:tc>
          <w:tcPr>
            <w:tcW w:w="2196" w:type="dxa"/>
          </w:tcPr>
          <w:p w14:paraId="73ECE291" w14:textId="77777777" w:rsidR="003F220D" w:rsidRPr="007A1A24" w:rsidRDefault="003F220D" w:rsidP="003F220D">
            <w:pPr>
              <w:rPr>
                <w:rFonts w:ascii="Karla" w:hAnsi="Karla"/>
                <w:sz w:val="24"/>
                <w:szCs w:val="24"/>
              </w:rPr>
            </w:pPr>
          </w:p>
        </w:tc>
      </w:tr>
      <w:tr w:rsidR="003F220D" w:rsidRPr="007A1A24" w14:paraId="0F502F53" w14:textId="77777777" w:rsidTr="00690FCB">
        <w:trPr>
          <w:trHeight w:val="720"/>
          <w:jc w:val="center"/>
        </w:trPr>
        <w:tc>
          <w:tcPr>
            <w:tcW w:w="5665" w:type="dxa"/>
            <w:vAlign w:val="center"/>
          </w:tcPr>
          <w:p w14:paraId="2228E58B" w14:textId="77777777" w:rsidR="003F220D" w:rsidRPr="007A1A24" w:rsidRDefault="003F220D" w:rsidP="003F220D">
            <w:pPr>
              <w:rPr>
                <w:rFonts w:ascii="Karla" w:hAnsi="Karla"/>
                <w:b/>
                <w:sz w:val="24"/>
                <w:szCs w:val="24"/>
              </w:rPr>
            </w:pPr>
            <w:r w:rsidRPr="007A1A24">
              <w:rPr>
                <w:rFonts w:ascii="Karla" w:hAnsi="Karla"/>
                <w:b/>
              </w:rPr>
              <w:t>Educator presented material in an understandable way.</w:t>
            </w:r>
          </w:p>
        </w:tc>
        <w:tc>
          <w:tcPr>
            <w:tcW w:w="1296" w:type="dxa"/>
          </w:tcPr>
          <w:p w14:paraId="15FABEBF" w14:textId="77777777" w:rsidR="003F220D" w:rsidRPr="007A1A24" w:rsidRDefault="003F220D" w:rsidP="003F220D">
            <w:pPr>
              <w:rPr>
                <w:rFonts w:ascii="Karla" w:hAnsi="Karla"/>
                <w:sz w:val="24"/>
                <w:szCs w:val="24"/>
              </w:rPr>
            </w:pPr>
          </w:p>
        </w:tc>
        <w:tc>
          <w:tcPr>
            <w:tcW w:w="1296" w:type="dxa"/>
          </w:tcPr>
          <w:p w14:paraId="4F74502C" w14:textId="77777777" w:rsidR="003F220D" w:rsidRPr="007A1A24" w:rsidRDefault="003F220D" w:rsidP="003F220D">
            <w:pPr>
              <w:rPr>
                <w:rFonts w:ascii="Karla" w:hAnsi="Karla"/>
                <w:sz w:val="24"/>
                <w:szCs w:val="24"/>
              </w:rPr>
            </w:pPr>
          </w:p>
        </w:tc>
        <w:tc>
          <w:tcPr>
            <w:tcW w:w="1296" w:type="dxa"/>
          </w:tcPr>
          <w:p w14:paraId="3C3476F6" w14:textId="77777777" w:rsidR="003F220D" w:rsidRPr="007A1A24" w:rsidRDefault="003F220D" w:rsidP="003F220D">
            <w:pPr>
              <w:rPr>
                <w:rFonts w:ascii="Karla" w:hAnsi="Karla"/>
                <w:sz w:val="24"/>
                <w:szCs w:val="24"/>
              </w:rPr>
            </w:pPr>
          </w:p>
        </w:tc>
        <w:tc>
          <w:tcPr>
            <w:tcW w:w="1296" w:type="dxa"/>
          </w:tcPr>
          <w:p w14:paraId="43C48014" w14:textId="77777777" w:rsidR="003F220D" w:rsidRPr="007A1A24" w:rsidRDefault="003F220D" w:rsidP="003F220D">
            <w:pPr>
              <w:rPr>
                <w:rFonts w:ascii="Karla" w:hAnsi="Karla"/>
                <w:sz w:val="24"/>
                <w:szCs w:val="24"/>
              </w:rPr>
            </w:pPr>
          </w:p>
        </w:tc>
        <w:tc>
          <w:tcPr>
            <w:tcW w:w="2196" w:type="dxa"/>
          </w:tcPr>
          <w:p w14:paraId="64724865" w14:textId="77777777" w:rsidR="003F220D" w:rsidRPr="007A1A24" w:rsidRDefault="003F220D" w:rsidP="003F220D">
            <w:pPr>
              <w:rPr>
                <w:rFonts w:ascii="Karla" w:hAnsi="Karla"/>
                <w:sz w:val="24"/>
                <w:szCs w:val="24"/>
              </w:rPr>
            </w:pPr>
          </w:p>
        </w:tc>
      </w:tr>
      <w:tr w:rsidR="003F220D" w:rsidRPr="007A1A24" w14:paraId="1B9A6991" w14:textId="77777777" w:rsidTr="00690FCB">
        <w:trPr>
          <w:trHeight w:val="720"/>
          <w:jc w:val="center"/>
        </w:trPr>
        <w:tc>
          <w:tcPr>
            <w:tcW w:w="5665" w:type="dxa"/>
            <w:vAlign w:val="center"/>
          </w:tcPr>
          <w:p w14:paraId="12343475" w14:textId="77777777" w:rsidR="003F220D" w:rsidRPr="007A1A24" w:rsidRDefault="003F220D" w:rsidP="003F220D">
            <w:pPr>
              <w:rPr>
                <w:rFonts w:ascii="Karla" w:hAnsi="Karla"/>
                <w:b/>
                <w:sz w:val="24"/>
                <w:szCs w:val="24"/>
              </w:rPr>
            </w:pPr>
            <w:r w:rsidRPr="007A1A24">
              <w:rPr>
                <w:rFonts w:ascii="Karla" w:hAnsi="Karla"/>
                <w:b/>
              </w:rPr>
              <w:t>Educator presented material in an interesting way.</w:t>
            </w:r>
          </w:p>
        </w:tc>
        <w:tc>
          <w:tcPr>
            <w:tcW w:w="1296" w:type="dxa"/>
          </w:tcPr>
          <w:p w14:paraId="77CD33E8" w14:textId="77777777" w:rsidR="003F220D" w:rsidRPr="007A1A24" w:rsidRDefault="003F220D" w:rsidP="003F220D">
            <w:pPr>
              <w:rPr>
                <w:rFonts w:ascii="Karla" w:hAnsi="Karla"/>
                <w:sz w:val="24"/>
                <w:szCs w:val="24"/>
              </w:rPr>
            </w:pPr>
          </w:p>
        </w:tc>
        <w:tc>
          <w:tcPr>
            <w:tcW w:w="1296" w:type="dxa"/>
          </w:tcPr>
          <w:p w14:paraId="164D4F75" w14:textId="77777777" w:rsidR="003F220D" w:rsidRPr="007A1A24" w:rsidRDefault="003F220D" w:rsidP="003F220D">
            <w:pPr>
              <w:rPr>
                <w:rFonts w:ascii="Karla" w:hAnsi="Karla"/>
                <w:sz w:val="24"/>
                <w:szCs w:val="24"/>
              </w:rPr>
            </w:pPr>
          </w:p>
        </w:tc>
        <w:tc>
          <w:tcPr>
            <w:tcW w:w="1296" w:type="dxa"/>
          </w:tcPr>
          <w:p w14:paraId="2EEDFEDE" w14:textId="77777777" w:rsidR="003F220D" w:rsidRPr="007A1A24" w:rsidRDefault="003F220D" w:rsidP="003F220D">
            <w:pPr>
              <w:rPr>
                <w:rFonts w:ascii="Karla" w:hAnsi="Karla"/>
                <w:sz w:val="24"/>
                <w:szCs w:val="24"/>
              </w:rPr>
            </w:pPr>
          </w:p>
        </w:tc>
        <w:tc>
          <w:tcPr>
            <w:tcW w:w="1296" w:type="dxa"/>
          </w:tcPr>
          <w:p w14:paraId="7B57496F" w14:textId="77777777" w:rsidR="003F220D" w:rsidRPr="007A1A24" w:rsidRDefault="003F220D" w:rsidP="003F220D">
            <w:pPr>
              <w:rPr>
                <w:rFonts w:ascii="Karla" w:hAnsi="Karla"/>
                <w:sz w:val="24"/>
                <w:szCs w:val="24"/>
              </w:rPr>
            </w:pPr>
          </w:p>
        </w:tc>
        <w:tc>
          <w:tcPr>
            <w:tcW w:w="2196" w:type="dxa"/>
          </w:tcPr>
          <w:p w14:paraId="5EA92FC4" w14:textId="77777777" w:rsidR="003F220D" w:rsidRPr="007A1A24" w:rsidRDefault="003F220D" w:rsidP="003F220D">
            <w:pPr>
              <w:rPr>
                <w:rFonts w:ascii="Karla" w:hAnsi="Karla"/>
                <w:sz w:val="24"/>
                <w:szCs w:val="24"/>
              </w:rPr>
            </w:pPr>
          </w:p>
        </w:tc>
      </w:tr>
      <w:tr w:rsidR="003F220D" w:rsidRPr="007A1A24" w14:paraId="09B00167" w14:textId="77777777" w:rsidTr="00690FCB">
        <w:trPr>
          <w:trHeight w:val="720"/>
          <w:jc w:val="center"/>
        </w:trPr>
        <w:tc>
          <w:tcPr>
            <w:tcW w:w="5665" w:type="dxa"/>
            <w:vAlign w:val="center"/>
          </w:tcPr>
          <w:p w14:paraId="0DD0A0B8" w14:textId="77777777" w:rsidR="003F220D" w:rsidRPr="007A1A24" w:rsidRDefault="003F220D" w:rsidP="003F220D">
            <w:pPr>
              <w:rPr>
                <w:rFonts w:ascii="Karla" w:hAnsi="Karla"/>
                <w:b/>
              </w:rPr>
            </w:pPr>
            <w:r w:rsidRPr="007A1A24">
              <w:rPr>
                <w:rFonts w:ascii="Karla" w:hAnsi="Karla"/>
                <w:b/>
              </w:rPr>
              <w:t>Educator related well to the students.</w:t>
            </w:r>
          </w:p>
        </w:tc>
        <w:tc>
          <w:tcPr>
            <w:tcW w:w="1296" w:type="dxa"/>
          </w:tcPr>
          <w:p w14:paraId="17B2596F" w14:textId="77777777" w:rsidR="003F220D" w:rsidRPr="007A1A24" w:rsidRDefault="003F220D" w:rsidP="003F220D">
            <w:pPr>
              <w:rPr>
                <w:rFonts w:ascii="Karla" w:hAnsi="Karla"/>
                <w:sz w:val="24"/>
                <w:szCs w:val="24"/>
              </w:rPr>
            </w:pPr>
          </w:p>
        </w:tc>
        <w:tc>
          <w:tcPr>
            <w:tcW w:w="1296" w:type="dxa"/>
          </w:tcPr>
          <w:p w14:paraId="301DBFB5" w14:textId="77777777" w:rsidR="003F220D" w:rsidRPr="007A1A24" w:rsidRDefault="003F220D" w:rsidP="003F220D">
            <w:pPr>
              <w:rPr>
                <w:rFonts w:ascii="Karla" w:hAnsi="Karla"/>
                <w:sz w:val="24"/>
                <w:szCs w:val="24"/>
              </w:rPr>
            </w:pPr>
          </w:p>
        </w:tc>
        <w:tc>
          <w:tcPr>
            <w:tcW w:w="1296" w:type="dxa"/>
          </w:tcPr>
          <w:p w14:paraId="00504811" w14:textId="77777777" w:rsidR="003F220D" w:rsidRPr="007A1A24" w:rsidRDefault="003F220D" w:rsidP="003F220D">
            <w:pPr>
              <w:rPr>
                <w:rFonts w:ascii="Karla" w:hAnsi="Karla"/>
                <w:sz w:val="24"/>
                <w:szCs w:val="24"/>
              </w:rPr>
            </w:pPr>
          </w:p>
        </w:tc>
        <w:tc>
          <w:tcPr>
            <w:tcW w:w="1296" w:type="dxa"/>
          </w:tcPr>
          <w:p w14:paraId="22E96854" w14:textId="77777777" w:rsidR="003F220D" w:rsidRPr="007A1A24" w:rsidRDefault="003F220D" w:rsidP="003F220D">
            <w:pPr>
              <w:rPr>
                <w:rFonts w:ascii="Karla" w:hAnsi="Karla"/>
                <w:sz w:val="24"/>
                <w:szCs w:val="24"/>
              </w:rPr>
            </w:pPr>
          </w:p>
        </w:tc>
        <w:tc>
          <w:tcPr>
            <w:tcW w:w="2196" w:type="dxa"/>
          </w:tcPr>
          <w:p w14:paraId="6F54222D" w14:textId="77777777" w:rsidR="003F220D" w:rsidRPr="007A1A24" w:rsidRDefault="003F220D" w:rsidP="003F220D">
            <w:pPr>
              <w:rPr>
                <w:rFonts w:ascii="Karla" w:hAnsi="Karla"/>
                <w:sz w:val="24"/>
                <w:szCs w:val="24"/>
              </w:rPr>
            </w:pPr>
          </w:p>
        </w:tc>
      </w:tr>
      <w:tr w:rsidR="003F220D" w:rsidRPr="007A1A24" w14:paraId="34B65AEA" w14:textId="77777777" w:rsidTr="00690FCB">
        <w:trPr>
          <w:trHeight w:val="720"/>
          <w:jc w:val="center"/>
        </w:trPr>
        <w:tc>
          <w:tcPr>
            <w:tcW w:w="5665" w:type="dxa"/>
            <w:vAlign w:val="center"/>
          </w:tcPr>
          <w:p w14:paraId="40327302" w14:textId="77777777" w:rsidR="003F220D" w:rsidRPr="007A1A24" w:rsidRDefault="003F220D" w:rsidP="003F220D">
            <w:pPr>
              <w:rPr>
                <w:rFonts w:ascii="Karla" w:hAnsi="Karla"/>
                <w:b/>
              </w:rPr>
            </w:pPr>
            <w:r w:rsidRPr="007A1A24">
              <w:rPr>
                <w:rFonts w:ascii="Karla" w:hAnsi="Karla"/>
                <w:b/>
              </w:rPr>
              <w:t>Educator treated students in a professional manner</w:t>
            </w:r>
            <w:r w:rsidR="009B66FD">
              <w:rPr>
                <w:rFonts w:ascii="Karla" w:hAnsi="Karla"/>
                <w:b/>
              </w:rPr>
              <w:t>.</w:t>
            </w:r>
          </w:p>
        </w:tc>
        <w:tc>
          <w:tcPr>
            <w:tcW w:w="1296" w:type="dxa"/>
          </w:tcPr>
          <w:p w14:paraId="6A72DC1B" w14:textId="77777777" w:rsidR="003F220D" w:rsidRPr="007A1A24" w:rsidRDefault="003F220D" w:rsidP="003F220D">
            <w:pPr>
              <w:rPr>
                <w:rFonts w:ascii="Karla" w:hAnsi="Karla"/>
                <w:sz w:val="24"/>
                <w:szCs w:val="24"/>
              </w:rPr>
            </w:pPr>
          </w:p>
        </w:tc>
        <w:tc>
          <w:tcPr>
            <w:tcW w:w="1296" w:type="dxa"/>
          </w:tcPr>
          <w:p w14:paraId="5372E37B" w14:textId="77777777" w:rsidR="003F220D" w:rsidRPr="007A1A24" w:rsidRDefault="003F220D" w:rsidP="003F220D">
            <w:pPr>
              <w:rPr>
                <w:rFonts w:ascii="Karla" w:hAnsi="Karla"/>
                <w:sz w:val="24"/>
                <w:szCs w:val="24"/>
              </w:rPr>
            </w:pPr>
          </w:p>
        </w:tc>
        <w:tc>
          <w:tcPr>
            <w:tcW w:w="1296" w:type="dxa"/>
          </w:tcPr>
          <w:p w14:paraId="798DC032" w14:textId="77777777" w:rsidR="003F220D" w:rsidRPr="007A1A24" w:rsidRDefault="003F220D" w:rsidP="003F220D">
            <w:pPr>
              <w:rPr>
                <w:rFonts w:ascii="Karla" w:hAnsi="Karla"/>
                <w:sz w:val="24"/>
                <w:szCs w:val="24"/>
              </w:rPr>
            </w:pPr>
          </w:p>
        </w:tc>
        <w:tc>
          <w:tcPr>
            <w:tcW w:w="1296" w:type="dxa"/>
          </w:tcPr>
          <w:p w14:paraId="4E132830" w14:textId="77777777" w:rsidR="003F220D" w:rsidRPr="007A1A24" w:rsidRDefault="003F220D" w:rsidP="003F220D">
            <w:pPr>
              <w:rPr>
                <w:rFonts w:ascii="Karla" w:hAnsi="Karla"/>
                <w:sz w:val="24"/>
                <w:szCs w:val="24"/>
              </w:rPr>
            </w:pPr>
          </w:p>
        </w:tc>
        <w:tc>
          <w:tcPr>
            <w:tcW w:w="2196" w:type="dxa"/>
          </w:tcPr>
          <w:p w14:paraId="4FF9942D" w14:textId="77777777" w:rsidR="003F220D" w:rsidRPr="007A1A24" w:rsidRDefault="003F220D" w:rsidP="003F220D">
            <w:pPr>
              <w:rPr>
                <w:rFonts w:ascii="Karla" w:hAnsi="Karla"/>
                <w:sz w:val="24"/>
                <w:szCs w:val="24"/>
              </w:rPr>
            </w:pPr>
          </w:p>
        </w:tc>
      </w:tr>
    </w:tbl>
    <w:p w14:paraId="52CA914F" w14:textId="77777777" w:rsidR="00690FCB" w:rsidRPr="009B66FD" w:rsidRDefault="003F220D" w:rsidP="0044215A">
      <w:pPr>
        <w:keepNext/>
        <w:contextualSpacing/>
        <w:rPr>
          <w:rFonts w:ascii="Karla" w:hAnsi="Karla"/>
          <w:b/>
          <w:sz w:val="32"/>
        </w:rPr>
      </w:pPr>
      <w:r w:rsidRPr="009B66FD">
        <w:rPr>
          <w:rFonts w:ascii="Karla" w:hAnsi="Karla"/>
          <w:b/>
          <w:sz w:val="32"/>
        </w:rPr>
        <w:lastRenderedPageBreak/>
        <w:t>Please share other thoughts regarding the 4-H educator. This can include additional information about the educator's effectiveness as well as comments on the commun</w:t>
      </w:r>
      <w:r w:rsidR="0044215A" w:rsidRPr="009B66FD">
        <w:rPr>
          <w:rFonts w:ascii="Karla" w:hAnsi="Karla"/>
          <w:b/>
          <w:sz w:val="32"/>
        </w:rPr>
        <w:t>ication and scheduling process.</w:t>
      </w:r>
    </w:p>
    <w:p w14:paraId="4035566C" w14:textId="77777777" w:rsidR="00690FCB" w:rsidRPr="00690FCB" w:rsidRDefault="00690FCB" w:rsidP="0044215A">
      <w:pPr>
        <w:spacing w:after="0"/>
        <w:contextualSpacing/>
        <w:rPr>
          <w:rFonts w:ascii="Karla" w:hAnsi="Karla"/>
          <w:b/>
          <w:i/>
          <w:sz w:val="24"/>
        </w:rPr>
      </w:pPr>
      <w:r w:rsidRPr="00690FCB">
        <w:rPr>
          <w:rFonts w:ascii="Karla" w:hAnsi="Karla"/>
          <w:i/>
          <w:sz w:val="24"/>
        </w:rPr>
        <w:t>(Place X in box that best describes your experience)</w:t>
      </w:r>
    </w:p>
    <w:p w14:paraId="59413517" w14:textId="77777777" w:rsidR="00690FCB" w:rsidRPr="00690FCB" w:rsidRDefault="00690FCB" w:rsidP="003F220D">
      <w:pPr>
        <w:keepNext/>
        <w:rPr>
          <w:rFonts w:ascii="Karla" w:hAnsi="Karla"/>
          <w:sz w:val="28"/>
        </w:rPr>
      </w:pPr>
    </w:p>
    <w:tbl>
      <w:tblPr>
        <w:tblStyle w:val="TableGrid"/>
        <w:tblW w:w="0" w:type="auto"/>
        <w:tblLook w:val="04A0" w:firstRow="1" w:lastRow="0" w:firstColumn="1" w:lastColumn="0" w:noHBand="0" w:noVBand="1"/>
      </w:tblPr>
      <w:tblGrid>
        <w:gridCol w:w="12950"/>
      </w:tblGrid>
      <w:tr w:rsidR="007A1A24" w14:paraId="1FB81C09" w14:textId="77777777" w:rsidTr="007A1A24">
        <w:trPr>
          <w:trHeight w:val="1728"/>
        </w:trPr>
        <w:tc>
          <w:tcPr>
            <w:tcW w:w="12950" w:type="dxa"/>
          </w:tcPr>
          <w:p w14:paraId="359E949D" w14:textId="77777777" w:rsidR="007A1A24" w:rsidRDefault="007A1A24" w:rsidP="003F220D">
            <w:pPr>
              <w:rPr>
                <w:rFonts w:ascii="Karla" w:hAnsi="Karla"/>
                <w:sz w:val="24"/>
                <w:szCs w:val="24"/>
              </w:rPr>
            </w:pPr>
          </w:p>
        </w:tc>
      </w:tr>
    </w:tbl>
    <w:p w14:paraId="7518464E" w14:textId="77777777" w:rsidR="003F220D" w:rsidRDefault="003F220D" w:rsidP="003F220D">
      <w:pPr>
        <w:rPr>
          <w:rFonts w:ascii="Karla" w:hAnsi="Karla"/>
          <w:sz w:val="24"/>
          <w:szCs w:val="24"/>
        </w:rPr>
      </w:pPr>
    </w:p>
    <w:p w14:paraId="3F4E11A7" w14:textId="77777777" w:rsidR="007A1A24" w:rsidRDefault="007A1A24">
      <w:pPr>
        <w:spacing w:after="0" w:line="240" w:lineRule="auto"/>
        <w:rPr>
          <w:b/>
        </w:rPr>
      </w:pPr>
      <w:r>
        <w:rPr>
          <w:b/>
        </w:rPr>
        <w:br w:type="page"/>
      </w:r>
    </w:p>
    <w:p w14:paraId="3107FC20" w14:textId="77777777" w:rsidR="0044215A" w:rsidRPr="009B66FD" w:rsidRDefault="003F220D" w:rsidP="0044215A">
      <w:pPr>
        <w:keepNext/>
        <w:contextualSpacing/>
        <w:rPr>
          <w:rFonts w:ascii="Karla" w:hAnsi="Karla"/>
          <w:b/>
          <w:sz w:val="28"/>
        </w:rPr>
      </w:pPr>
      <w:r w:rsidRPr="009B66FD">
        <w:rPr>
          <w:rFonts w:ascii="Karla" w:hAnsi="Karla"/>
          <w:b/>
          <w:sz w:val="32"/>
          <w:u w:val="single"/>
        </w:rPr>
        <w:lastRenderedPageBreak/>
        <w:t>CURRICULUM NEEDS</w:t>
      </w:r>
      <w:r w:rsidRPr="0044215A">
        <w:rPr>
          <w:rFonts w:ascii="Karla" w:hAnsi="Karla"/>
          <w:sz w:val="32"/>
        </w:rPr>
        <w:t xml:space="preserve"> </w:t>
      </w:r>
      <w:r w:rsidRPr="007A1A24">
        <w:rPr>
          <w:rFonts w:ascii="Karla" w:hAnsi="Karla"/>
          <w:sz w:val="24"/>
        </w:rPr>
        <w:br/>
        <w:t xml:space="preserve">   </w:t>
      </w:r>
      <w:r w:rsidRPr="007A1A24">
        <w:rPr>
          <w:rFonts w:ascii="Karla" w:hAnsi="Karla"/>
          <w:sz w:val="24"/>
        </w:rPr>
        <w:br/>
      </w:r>
      <w:r w:rsidRPr="009B66FD">
        <w:rPr>
          <w:rFonts w:ascii="Karla" w:hAnsi="Karla"/>
          <w:b/>
          <w:sz w:val="28"/>
        </w:rPr>
        <w:t xml:space="preserve">Which of the following lessons would like 4-H to provide in the coming school year? </w:t>
      </w:r>
    </w:p>
    <w:p w14:paraId="1A6023E8" w14:textId="77777777" w:rsidR="0044215A" w:rsidRPr="009B66FD" w:rsidRDefault="0044215A" w:rsidP="0044215A">
      <w:pPr>
        <w:keepNext/>
        <w:contextualSpacing/>
        <w:rPr>
          <w:rFonts w:ascii="Karla" w:hAnsi="Karla"/>
          <w:b/>
          <w:sz w:val="24"/>
        </w:rPr>
      </w:pPr>
      <w:r w:rsidRPr="009B66FD">
        <w:rPr>
          <w:rFonts w:ascii="Karla" w:hAnsi="Karla"/>
          <w:b/>
          <w:sz w:val="28"/>
        </w:rPr>
        <w:t>Select as many as you want.</w:t>
      </w:r>
    </w:p>
    <w:p w14:paraId="754E2B4F" w14:textId="77777777" w:rsidR="0044215A" w:rsidRPr="0044215A" w:rsidRDefault="0044215A" w:rsidP="0044215A">
      <w:pPr>
        <w:keepNext/>
        <w:contextualSpacing/>
        <w:rPr>
          <w:rFonts w:ascii="Karla" w:hAnsi="Karla"/>
          <w:sz w:val="24"/>
        </w:rPr>
      </w:pPr>
      <w:r w:rsidRPr="00690FCB">
        <w:rPr>
          <w:rFonts w:ascii="Karla" w:hAnsi="Karla"/>
          <w:i/>
          <w:sz w:val="24"/>
        </w:rPr>
        <w:t xml:space="preserve"> </w:t>
      </w:r>
      <w:r w:rsidR="009B66FD">
        <w:rPr>
          <w:rFonts w:ascii="Karla" w:hAnsi="Karla"/>
          <w:i/>
          <w:sz w:val="24"/>
        </w:rPr>
        <w:t>(Place X to indicate that you want the lesson taught in your classroom</w:t>
      </w:r>
      <w:r w:rsidRPr="00690FCB">
        <w:rPr>
          <w:rFonts w:ascii="Karla" w:hAnsi="Karla"/>
          <w:i/>
          <w:sz w:val="24"/>
        </w:rPr>
        <w:t>)</w:t>
      </w:r>
    </w:p>
    <w:p w14:paraId="52E06019" w14:textId="77777777" w:rsidR="003F220D" w:rsidRPr="007A1A24" w:rsidRDefault="003F220D" w:rsidP="003F220D">
      <w:pPr>
        <w:keepNext/>
        <w:rPr>
          <w:rFonts w:ascii="Karla" w:hAnsi="Karla"/>
          <w:sz w:val="24"/>
        </w:rPr>
      </w:pPr>
      <w:r w:rsidRPr="007A1A24">
        <w:rPr>
          <w:rFonts w:ascii="Karla" w:hAnsi="Karla"/>
          <w:sz w:val="24"/>
        </w:rPr>
        <w:t xml:space="preserve">   </w:t>
      </w:r>
      <w:r w:rsidRPr="007A1A24">
        <w:rPr>
          <w:rFonts w:ascii="Karla" w:hAnsi="Karla"/>
          <w:sz w:val="24"/>
        </w:rPr>
        <w:br/>
      </w:r>
      <w:r w:rsidRPr="007A1A24">
        <w:rPr>
          <w:rFonts w:ascii="Karla" w:hAnsi="Karla"/>
          <w:b/>
          <w:sz w:val="24"/>
          <w:highlight w:val="yellow"/>
        </w:rPr>
        <w:t>EDITING NOTE: LIST OUT ALL THE LESSONS YOU ARE WILLING AND ABLE TO PROVIDE ADD ADDITIONAL LESSONS OR DELETE AS APPROPRIATE.</w:t>
      </w:r>
    </w:p>
    <w:tbl>
      <w:tblPr>
        <w:tblStyle w:val="TableGrid"/>
        <w:tblW w:w="0" w:type="auto"/>
        <w:jc w:val="center"/>
        <w:tblLook w:val="04A0" w:firstRow="1" w:lastRow="0" w:firstColumn="1" w:lastColumn="0" w:noHBand="0" w:noVBand="1"/>
      </w:tblPr>
      <w:tblGrid>
        <w:gridCol w:w="7465"/>
        <w:gridCol w:w="1165"/>
      </w:tblGrid>
      <w:tr w:rsidR="00A960F4" w14:paraId="1251D61C" w14:textId="77777777" w:rsidTr="007A1A24">
        <w:trPr>
          <w:trHeight w:val="629"/>
          <w:jc w:val="center"/>
        </w:trPr>
        <w:tc>
          <w:tcPr>
            <w:tcW w:w="7465" w:type="dxa"/>
          </w:tcPr>
          <w:p w14:paraId="04D3763A" w14:textId="77777777" w:rsidR="00A960F4" w:rsidRDefault="00A960F4" w:rsidP="003F220D">
            <w:pPr>
              <w:rPr>
                <w:rFonts w:ascii="Karla" w:hAnsi="Karla"/>
                <w:sz w:val="24"/>
                <w:szCs w:val="24"/>
              </w:rPr>
            </w:pPr>
          </w:p>
        </w:tc>
        <w:tc>
          <w:tcPr>
            <w:tcW w:w="1165" w:type="dxa"/>
            <w:vAlign w:val="center"/>
          </w:tcPr>
          <w:p w14:paraId="3F6B4C10" w14:textId="77777777" w:rsidR="007A1A24" w:rsidRPr="007A1A24" w:rsidRDefault="007A1A24" w:rsidP="007A1A24">
            <w:pPr>
              <w:jc w:val="center"/>
              <w:rPr>
                <w:rFonts w:ascii="Karla" w:hAnsi="Karla"/>
                <w:b/>
                <w:sz w:val="24"/>
                <w:szCs w:val="24"/>
              </w:rPr>
            </w:pPr>
            <w:r w:rsidRPr="007A1A24">
              <w:rPr>
                <w:rFonts w:ascii="Karla" w:hAnsi="Karla"/>
                <w:b/>
                <w:sz w:val="24"/>
                <w:szCs w:val="24"/>
              </w:rPr>
              <w:t>Yes</w:t>
            </w:r>
          </w:p>
        </w:tc>
      </w:tr>
      <w:tr w:rsidR="007A1A24" w14:paraId="0FF6CEDC" w14:textId="77777777" w:rsidTr="007A1A24">
        <w:trPr>
          <w:trHeight w:val="720"/>
          <w:jc w:val="center"/>
        </w:trPr>
        <w:tc>
          <w:tcPr>
            <w:tcW w:w="7465" w:type="dxa"/>
            <w:vAlign w:val="center"/>
          </w:tcPr>
          <w:p w14:paraId="688FB0E8" w14:textId="77777777" w:rsidR="007A1A24" w:rsidRPr="007A1A24" w:rsidRDefault="007A1A24" w:rsidP="007A1A24">
            <w:pPr>
              <w:rPr>
                <w:rFonts w:ascii="Karla" w:hAnsi="Karla"/>
                <w:b/>
                <w:sz w:val="24"/>
                <w:szCs w:val="24"/>
              </w:rPr>
            </w:pPr>
            <w:r w:rsidRPr="007A1A24">
              <w:rPr>
                <w:rFonts w:ascii="Karla" w:hAnsi="Karla"/>
                <w:b/>
                <w:sz w:val="24"/>
                <w:szCs w:val="24"/>
              </w:rPr>
              <w:t>LESSON 1</w:t>
            </w:r>
          </w:p>
        </w:tc>
        <w:tc>
          <w:tcPr>
            <w:tcW w:w="1165" w:type="dxa"/>
          </w:tcPr>
          <w:p w14:paraId="6B82B215" w14:textId="77777777" w:rsidR="007A1A24" w:rsidRDefault="007A1A24" w:rsidP="007A1A24">
            <w:pPr>
              <w:rPr>
                <w:rFonts w:ascii="Karla" w:hAnsi="Karla"/>
                <w:sz w:val="24"/>
                <w:szCs w:val="24"/>
              </w:rPr>
            </w:pPr>
          </w:p>
        </w:tc>
      </w:tr>
      <w:tr w:rsidR="007A1A24" w14:paraId="729973E7" w14:textId="77777777" w:rsidTr="007A1A24">
        <w:trPr>
          <w:trHeight w:val="720"/>
          <w:jc w:val="center"/>
        </w:trPr>
        <w:tc>
          <w:tcPr>
            <w:tcW w:w="7465" w:type="dxa"/>
            <w:vAlign w:val="center"/>
          </w:tcPr>
          <w:p w14:paraId="0A6A91E3" w14:textId="77777777" w:rsidR="007A1A24" w:rsidRPr="007A1A24" w:rsidRDefault="007A1A24" w:rsidP="007A1A24">
            <w:pPr>
              <w:rPr>
                <w:rFonts w:ascii="Karla" w:hAnsi="Karla"/>
                <w:b/>
                <w:sz w:val="24"/>
                <w:szCs w:val="24"/>
              </w:rPr>
            </w:pPr>
            <w:r w:rsidRPr="007A1A24">
              <w:rPr>
                <w:rFonts w:ascii="Karla" w:hAnsi="Karla"/>
                <w:b/>
                <w:sz w:val="24"/>
                <w:szCs w:val="24"/>
              </w:rPr>
              <w:t>LESSON 2</w:t>
            </w:r>
          </w:p>
        </w:tc>
        <w:tc>
          <w:tcPr>
            <w:tcW w:w="1165" w:type="dxa"/>
          </w:tcPr>
          <w:p w14:paraId="356B5B47" w14:textId="77777777" w:rsidR="007A1A24" w:rsidRDefault="007A1A24" w:rsidP="007A1A24">
            <w:pPr>
              <w:rPr>
                <w:rFonts w:ascii="Karla" w:hAnsi="Karla"/>
                <w:sz w:val="24"/>
                <w:szCs w:val="24"/>
              </w:rPr>
            </w:pPr>
          </w:p>
        </w:tc>
      </w:tr>
      <w:tr w:rsidR="007A1A24" w14:paraId="4A3227DA" w14:textId="77777777" w:rsidTr="007A1A24">
        <w:trPr>
          <w:trHeight w:val="720"/>
          <w:jc w:val="center"/>
        </w:trPr>
        <w:tc>
          <w:tcPr>
            <w:tcW w:w="7465" w:type="dxa"/>
            <w:vAlign w:val="center"/>
          </w:tcPr>
          <w:p w14:paraId="04005F34" w14:textId="77777777" w:rsidR="007A1A24" w:rsidRPr="007A1A24" w:rsidRDefault="007A1A24" w:rsidP="007A1A24">
            <w:pPr>
              <w:rPr>
                <w:rFonts w:ascii="Karla" w:hAnsi="Karla"/>
                <w:b/>
                <w:sz w:val="24"/>
                <w:szCs w:val="24"/>
              </w:rPr>
            </w:pPr>
            <w:r w:rsidRPr="007A1A24">
              <w:rPr>
                <w:rFonts w:ascii="Karla" w:hAnsi="Karla"/>
                <w:b/>
                <w:sz w:val="24"/>
                <w:szCs w:val="24"/>
              </w:rPr>
              <w:t>LESSON 3</w:t>
            </w:r>
          </w:p>
        </w:tc>
        <w:tc>
          <w:tcPr>
            <w:tcW w:w="1165" w:type="dxa"/>
          </w:tcPr>
          <w:p w14:paraId="1D511227" w14:textId="77777777" w:rsidR="007A1A24" w:rsidRDefault="007A1A24" w:rsidP="007A1A24">
            <w:pPr>
              <w:rPr>
                <w:rFonts w:ascii="Karla" w:hAnsi="Karla"/>
                <w:sz w:val="24"/>
                <w:szCs w:val="24"/>
              </w:rPr>
            </w:pPr>
          </w:p>
        </w:tc>
      </w:tr>
      <w:tr w:rsidR="007A1A24" w14:paraId="1E7FB119" w14:textId="77777777" w:rsidTr="007A1A24">
        <w:trPr>
          <w:trHeight w:val="720"/>
          <w:jc w:val="center"/>
        </w:trPr>
        <w:tc>
          <w:tcPr>
            <w:tcW w:w="7465" w:type="dxa"/>
            <w:vAlign w:val="center"/>
          </w:tcPr>
          <w:p w14:paraId="012FAD31" w14:textId="77777777" w:rsidR="007A1A24" w:rsidRPr="007A1A24" w:rsidRDefault="007A1A24" w:rsidP="007A1A24">
            <w:pPr>
              <w:rPr>
                <w:rFonts w:ascii="Karla" w:hAnsi="Karla"/>
                <w:b/>
                <w:sz w:val="24"/>
                <w:szCs w:val="24"/>
              </w:rPr>
            </w:pPr>
            <w:r w:rsidRPr="007A1A24">
              <w:rPr>
                <w:rFonts w:ascii="Karla" w:hAnsi="Karla"/>
                <w:b/>
                <w:sz w:val="24"/>
                <w:szCs w:val="24"/>
              </w:rPr>
              <w:t>LESSON 4</w:t>
            </w:r>
          </w:p>
        </w:tc>
        <w:tc>
          <w:tcPr>
            <w:tcW w:w="1165" w:type="dxa"/>
          </w:tcPr>
          <w:p w14:paraId="1D13DFDC" w14:textId="77777777" w:rsidR="007A1A24" w:rsidRDefault="007A1A24" w:rsidP="007A1A24">
            <w:pPr>
              <w:rPr>
                <w:rFonts w:ascii="Karla" w:hAnsi="Karla"/>
                <w:sz w:val="24"/>
                <w:szCs w:val="24"/>
              </w:rPr>
            </w:pPr>
          </w:p>
        </w:tc>
      </w:tr>
      <w:tr w:rsidR="007A1A24" w14:paraId="4AF1191C" w14:textId="77777777" w:rsidTr="007A1A24">
        <w:trPr>
          <w:trHeight w:val="720"/>
          <w:jc w:val="center"/>
        </w:trPr>
        <w:tc>
          <w:tcPr>
            <w:tcW w:w="7465" w:type="dxa"/>
            <w:vAlign w:val="center"/>
          </w:tcPr>
          <w:p w14:paraId="23B9D793" w14:textId="77777777" w:rsidR="007A1A24" w:rsidRPr="007A1A24" w:rsidRDefault="007A1A24" w:rsidP="007A1A24">
            <w:pPr>
              <w:rPr>
                <w:rFonts w:ascii="Karla" w:hAnsi="Karla"/>
                <w:b/>
                <w:sz w:val="24"/>
                <w:szCs w:val="24"/>
              </w:rPr>
            </w:pPr>
            <w:r w:rsidRPr="007A1A24">
              <w:rPr>
                <w:rFonts w:ascii="Karla" w:hAnsi="Karla"/>
                <w:b/>
                <w:sz w:val="24"/>
                <w:szCs w:val="24"/>
              </w:rPr>
              <w:t>LESSON 5</w:t>
            </w:r>
          </w:p>
        </w:tc>
        <w:tc>
          <w:tcPr>
            <w:tcW w:w="1165" w:type="dxa"/>
          </w:tcPr>
          <w:p w14:paraId="2B8FE92C" w14:textId="77777777" w:rsidR="007A1A24" w:rsidRDefault="007A1A24" w:rsidP="007A1A24">
            <w:pPr>
              <w:rPr>
                <w:rFonts w:ascii="Karla" w:hAnsi="Karla"/>
                <w:sz w:val="24"/>
                <w:szCs w:val="24"/>
              </w:rPr>
            </w:pPr>
          </w:p>
        </w:tc>
      </w:tr>
      <w:tr w:rsidR="007A1A24" w14:paraId="7F3983D6" w14:textId="77777777" w:rsidTr="007A1A24">
        <w:trPr>
          <w:trHeight w:val="720"/>
          <w:jc w:val="center"/>
        </w:trPr>
        <w:tc>
          <w:tcPr>
            <w:tcW w:w="7465" w:type="dxa"/>
            <w:vAlign w:val="center"/>
          </w:tcPr>
          <w:p w14:paraId="1E5D1A62" w14:textId="77777777" w:rsidR="007A1A24" w:rsidRPr="007A1A24" w:rsidRDefault="007A1A24" w:rsidP="007A1A24">
            <w:pPr>
              <w:rPr>
                <w:rFonts w:ascii="Karla" w:hAnsi="Karla"/>
                <w:b/>
                <w:sz w:val="24"/>
                <w:szCs w:val="24"/>
              </w:rPr>
            </w:pPr>
            <w:r w:rsidRPr="007A1A24">
              <w:rPr>
                <w:rFonts w:ascii="Karla" w:hAnsi="Karla"/>
                <w:b/>
                <w:sz w:val="24"/>
                <w:szCs w:val="24"/>
              </w:rPr>
              <w:t>LESSON 6</w:t>
            </w:r>
          </w:p>
        </w:tc>
        <w:tc>
          <w:tcPr>
            <w:tcW w:w="1165" w:type="dxa"/>
          </w:tcPr>
          <w:p w14:paraId="74C9DD3E" w14:textId="77777777" w:rsidR="007A1A24" w:rsidRDefault="007A1A24" w:rsidP="007A1A24">
            <w:pPr>
              <w:rPr>
                <w:rFonts w:ascii="Karla" w:hAnsi="Karla"/>
                <w:sz w:val="24"/>
                <w:szCs w:val="24"/>
              </w:rPr>
            </w:pPr>
          </w:p>
        </w:tc>
      </w:tr>
      <w:tr w:rsidR="007A1A24" w14:paraId="7B1B4D01" w14:textId="77777777" w:rsidTr="007A1A24">
        <w:trPr>
          <w:trHeight w:val="720"/>
          <w:jc w:val="center"/>
        </w:trPr>
        <w:tc>
          <w:tcPr>
            <w:tcW w:w="7465" w:type="dxa"/>
            <w:vAlign w:val="center"/>
          </w:tcPr>
          <w:p w14:paraId="5C83B3BC" w14:textId="77777777" w:rsidR="007A1A24" w:rsidRPr="007A1A24" w:rsidRDefault="007A1A24" w:rsidP="007A1A24">
            <w:pPr>
              <w:rPr>
                <w:rFonts w:ascii="Karla" w:hAnsi="Karla"/>
                <w:b/>
                <w:sz w:val="24"/>
                <w:szCs w:val="24"/>
              </w:rPr>
            </w:pPr>
            <w:r w:rsidRPr="007A1A24">
              <w:rPr>
                <w:rFonts w:ascii="Karla" w:hAnsi="Karla"/>
                <w:b/>
                <w:sz w:val="24"/>
                <w:szCs w:val="24"/>
              </w:rPr>
              <w:t>NONE OF THE ABOVE</w:t>
            </w:r>
          </w:p>
        </w:tc>
        <w:tc>
          <w:tcPr>
            <w:tcW w:w="1165" w:type="dxa"/>
          </w:tcPr>
          <w:p w14:paraId="43930B0A" w14:textId="77777777" w:rsidR="007A1A24" w:rsidRDefault="007A1A24" w:rsidP="007A1A24">
            <w:pPr>
              <w:rPr>
                <w:rFonts w:ascii="Karla" w:hAnsi="Karla"/>
                <w:sz w:val="24"/>
                <w:szCs w:val="24"/>
              </w:rPr>
            </w:pPr>
          </w:p>
        </w:tc>
      </w:tr>
    </w:tbl>
    <w:p w14:paraId="61661F6A" w14:textId="77777777" w:rsidR="00A960F4" w:rsidRPr="009B66FD" w:rsidRDefault="00A960F4" w:rsidP="00A960F4">
      <w:pPr>
        <w:keepNext/>
        <w:rPr>
          <w:rFonts w:ascii="Karla" w:hAnsi="Karla"/>
          <w:b/>
          <w:sz w:val="28"/>
        </w:rPr>
      </w:pPr>
      <w:r w:rsidRPr="009B66FD">
        <w:rPr>
          <w:rFonts w:ascii="Karla" w:hAnsi="Karla"/>
          <w:b/>
          <w:sz w:val="28"/>
        </w:rPr>
        <w:lastRenderedPageBreak/>
        <w:t>Are there other lessons or content areas you would like the 4-</w:t>
      </w:r>
      <w:r w:rsidR="0044215A" w:rsidRPr="009B66FD">
        <w:rPr>
          <w:rFonts w:ascii="Karla" w:hAnsi="Karla"/>
          <w:b/>
          <w:sz w:val="28"/>
        </w:rPr>
        <w:t>H educators to teach?</w:t>
      </w:r>
    </w:p>
    <w:tbl>
      <w:tblPr>
        <w:tblStyle w:val="TableGrid"/>
        <w:tblW w:w="0" w:type="auto"/>
        <w:tblLook w:val="04A0" w:firstRow="1" w:lastRow="0" w:firstColumn="1" w:lastColumn="0" w:noHBand="0" w:noVBand="1"/>
      </w:tblPr>
      <w:tblGrid>
        <w:gridCol w:w="12950"/>
      </w:tblGrid>
      <w:tr w:rsidR="007A1A24" w14:paraId="39F66ED0" w14:textId="77777777" w:rsidTr="0044215A">
        <w:trPr>
          <w:trHeight w:val="1584"/>
        </w:trPr>
        <w:tc>
          <w:tcPr>
            <w:tcW w:w="12950" w:type="dxa"/>
          </w:tcPr>
          <w:p w14:paraId="25D00FAF" w14:textId="77777777" w:rsidR="007A1A24" w:rsidRDefault="007A1A24" w:rsidP="003F220D">
            <w:pPr>
              <w:rPr>
                <w:rFonts w:ascii="Karla" w:hAnsi="Karla"/>
                <w:sz w:val="24"/>
                <w:szCs w:val="24"/>
              </w:rPr>
            </w:pPr>
          </w:p>
        </w:tc>
      </w:tr>
    </w:tbl>
    <w:p w14:paraId="3E05EAEB" w14:textId="77777777" w:rsidR="00A960F4" w:rsidRDefault="00A960F4" w:rsidP="003F220D">
      <w:pPr>
        <w:rPr>
          <w:rFonts w:ascii="Karla" w:hAnsi="Karla"/>
          <w:sz w:val="24"/>
          <w:szCs w:val="24"/>
        </w:rPr>
      </w:pPr>
    </w:p>
    <w:p w14:paraId="04120C8C" w14:textId="77777777" w:rsidR="00A960F4" w:rsidRDefault="00A960F4" w:rsidP="003F220D">
      <w:pPr>
        <w:rPr>
          <w:rFonts w:ascii="Karla" w:hAnsi="Karla"/>
          <w:sz w:val="24"/>
          <w:szCs w:val="24"/>
        </w:rPr>
      </w:pPr>
    </w:p>
    <w:p w14:paraId="4377FBCD" w14:textId="77777777" w:rsidR="00A960F4" w:rsidRDefault="00A960F4" w:rsidP="003F220D">
      <w:pPr>
        <w:rPr>
          <w:rFonts w:ascii="Karla" w:hAnsi="Karla"/>
          <w:sz w:val="24"/>
          <w:szCs w:val="24"/>
        </w:rPr>
      </w:pPr>
    </w:p>
    <w:p w14:paraId="6D03B000" w14:textId="77777777" w:rsidR="00A960F4" w:rsidRDefault="00A960F4" w:rsidP="003F220D">
      <w:pPr>
        <w:rPr>
          <w:rFonts w:ascii="Karla" w:hAnsi="Karla"/>
          <w:sz w:val="24"/>
          <w:szCs w:val="24"/>
        </w:rPr>
      </w:pPr>
    </w:p>
    <w:p w14:paraId="4183E99C" w14:textId="77777777" w:rsidR="007A1A24" w:rsidRDefault="007A1A24">
      <w:pPr>
        <w:spacing w:after="0" w:line="240" w:lineRule="auto"/>
      </w:pPr>
      <w:r>
        <w:br w:type="page"/>
      </w:r>
    </w:p>
    <w:p w14:paraId="7CA5D804" w14:textId="77777777" w:rsidR="00791817" w:rsidRPr="009B66FD" w:rsidRDefault="00A960F4" w:rsidP="00791817">
      <w:pPr>
        <w:spacing w:after="0"/>
        <w:contextualSpacing/>
        <w:rPr>
          <w:rFonts w:ascii="Karla" w:hAnsi="Karla"/>
          <w:b/>
          <w:sz w:val="32"/>
          <w:u w:val="single"/>
        </w:rPr>
      </w:pPr>
      <w:r w:rsidRPr="009B66FD">
        <w:rPr>
          <w:rFonts w:ascii="Karla" w:hAnsi="Karla"/>
          <w:b/>
          <w:sz w:val="32"/>
          <w:u w:val="single"/>
        </w:rPr>
        <w:lastRenderedPageBreak/>
        <w:t>4-H INVOLVEMENT &amp; OUT OF SCHOOL ACTIVITIES</w:t>
      </w:r>
    </w:p>
    <w:p w14:paraId="015D0333" w14:textId="77777777" w:rsidR="00791817" w:rsidRDefault="00791817" w:rsidP="00791817">
      <w:pPr>
        <w:spacing w:after="0"/>
        <w:contextualSpacing/>
        <w:rPr>
          <w:rFonts w:ascii="Karla" w:hAnsi="Karla"/>
          <w:i/>
          <w:sz w:val="24"/>
        </w:rPr>
      </w:pPr>
      <w:r w:rsidRPr="00690FCB">
        <w:rPr>
          <w:rFonts w:ascii="Karla" w:hAnsi="Karla"/>
          <w:i/>
          <w:sz w:val="24"/>
        </w:rPr>
        <w:t xml:space="preserve">(Place X in box that best describes your </w:t>
      </w:r>
      <w:r>
        <w:rPr>
          <w:rFonts w:ascii="Karla" w:hAnsi="Karla"/>
          <w:i/>
          <w:sz w:val="24"/>
        </w:rPr>
        <w:t>answer</w:t>
      </w:r>
      <w:r w:rsidR="009B66FD">
        <w:rPr>
          <w:rFonts w:ascii="Karla" w:hAnsi="Karla"/>
          <w:i/>
          <w:sz w:val="24"/>
        </w:rPr>
        <w:t>)</w:t>
      </w:r>
    </w:p>
    <w:p w14:paraId="685064D0" w14:textId="77777777" w:rsidR="00791817" w:rsidRPr="0044215A" w:rsidRDefault="00791817" w:rsidP="00791817">
      <w:pPr>
        <w:rPr>
          <w:rFonts w:ascii="Karla" w:hAnsi="Karla"/>
          <w:b/>
          <w:sz w:val="32"/>
        </w:rPr>
      </w:pPr>
    </w:p>
    <w:tbl>
      <w:tblPr>
        <w:tblStyle w:val="TableGrid"/>
        <w:tblW w:w="0" w:type="auto"/>
        <w:jc w:val="center"/>
        <w:tblLook w:val="04A0" w:firstRow="1" w:lastRow="0" w:firstColumn="1" w:lastColumn="0" w:noHBand="0" w:noVBand="1"/>
      </w:tblPr>
      <w:tblGrid>
        <w:gridCol w:w="9608"/>
        <w:gridCol w:w="1440"/>
        <w:gridCol w:w="1440"/>
      </w:tblGrid>
      <w:tr w:rsidR="00A960F4" w14:paraId="01F0F459" w14:textId="77777777" w:rsidTr="00B21CBA">
        <w:trPr>
          <w:trHeight w:val="515"/>
          <w:jc w:val="center"/>
        </w:trPr>
        <w:tc>
          <w:tcPr>
            <w:tcW w:w="9608" w:type="dxa"/>
          </w:tcPr>
          <w:p w14:paraId="6F385C9F" w14:textId="77777777" w:rsidR="00A960F4" w:rsidRDefault="00A960F4" w:rsidP="003F220D">
            <w:pPr>
              <w:rPr>
                <w:rFonts w:ascii="Karla" w:hAnsi="Karla"/>
                <w:sz w:val="24"/>
                <w:szCs w:val="24"/>
              </w:rPr>
            </w:pPr>
          </w:p>
        </w:tc>
        <w:tc>
          <w:tcPr>
            <w:tcW w:w="1440" w:type="dxa"/>
            <w:vAlign w:val="center"/>
          </w:tcPr>
          <w:p w14:paraId="60463BFE" w14:textId="77777777" w:rsidR="00A960F4" w:rsidRPr="007A1A24" w:rsidRDefault="00A960F4" w:rsidP="007A1A24">
            <w:pPr>
              <w:jc w:val="center"/>
              <w:rPr>
                <w:rFonts w:ascii="Karla" w:hAnsi="Karla"/>
                <w:b/>
                <w:sz w:val="24"/>
                <w:szCs w:val="24"/>
              </w:rPr>
            </w:pPr>
            <w:r w:rsidRPr="007A1A24">
              <w:rPr>
                <w:rFonts w:ascii="Karla" w:hAnsi="Karla"/>
                <w:b/>
                <w:sz w:val="24"/>
                <w:szCs w:val="24"/>
              </w:rPr>
              <w:t>Yes</w:t>
            </w:r>
          </w:p>
        </w:tc>
        <w:tc>
          <w:tcPr>
            <w:tcW w:w="1440" w:type="dxa"/>
            <w:vAlign w:val="center"/>
          </w:tcPr>
          <w:p w14:paraId="01785F69" w14:textId="77777777" w:rsidR="00A960F4" w:rsidRPr="007A1A24" w:rsidRDefault="00A960F4" w:rsidP="007A1A24">
            <w:pPr>
              <w:jc w:val="center"/>
              <w:rPr>
                <w:rFonts w:ascii="Karla" w:hAnsi="Karla"/>
                <w:b/>
                <w:sz w:val="24"/>
                <w:szCs w:val="24"/>
              </w:rPr>
            </w:pPr>
            <w:r w:rsidRPr="007A1A24">
              <w:rPr>
                <w:rFonts w:ascii="Karla" w:hAnsi="Karla"/>
                <w:b/>
                <w:sz w:val="24"/>
                <w:szCs w:val="24"/>
              </w:rPr>
              <w:t>No</w:t>
            </w:r>
          </w:p>
        </w:tc>
      </w:tr>
      <w:tr w:rsidR="00A960F4" w14:paraId="6741BAE0" w14:textId="77777777" w:rsidTr="00BB39E3">
        <w:trPr>
          <w:trHeight w:val="720"/>
          <w:jc w:val="center"/>
        </w:trPr>
        <w:tc>
          <w:tcPr>
            <w:tcW w:w="9608" w:type="dxa"/>
            <w:vAlign w:val="center"/>
          </w:tcPr>
          <w:p w14:paraId="13DAAC77" w14:textId="77777777" w:rsidR="00A960F4" w:rsidRPr="00B21CBA" w:rsidRDefault="00A960F4" w:rsidP="003F220D">
            <w:pPr>
              <w:rPr>
                <w:rFonts w:ascii="Karla" w:hAnsi="Karla"/>
                <w:b/>
                <w:sz w:val="24"/>
                <w:szCs w:val="24"/>
              </w:rPr>
            </w:pPr>
            <w:r w:rsidRPr="00B21CBA">
              <w:rPr>
                <w:rFonts w:ascii="Karla" w:hAnsi="Karla"/>
                <w:b/>
                <w:sz w:val="24"/>
              </w:rPr>
              <w:t>Are you aware of the activities 4-H provides outside of the classroom?</w:t>
            </w:r>
          </w:p>
        </w:tc>
        <w:tc>
          <w:tcPr>
            <w:tcW w:w="1440" w:type="dxa"/>
          </w:tcPr>
          <w:p w14:paraId="4716FDB3" w14:textId="77777777" w:rsidR="00A960F4" w:rsidRDefault="00A960F4" w:rsidP="003F220D">
            <w:pPr>
              <w:rPr>
                <w:rFonts w:ascii="Karla" w:hAnsi="Karla"/>
                <w:sz w:val="24"/>
                <w:szCs w:val="24"/>
              </w:rPr>
            </w:pPr>
          </w:p>
        </w:tc>
        <w:tc>
          <w:tcPr>
            <w:tcW w:w="1440" w:type="dxa"/>
          </w:tcPr>
          <w:p w14:paraId="580F8A83" w14:textId="77777777" w:rsidR="00A960F4" w:rsidRDefault="00A960F4" w:rsidP="003F220D">
            <w:pPr>
              <w:rPr>
                <w:rFonts w:ascii="Karla" w:hAnsi="Karla"/>
                <w:sz w:val="24"/>
                <w:szCs w:val="24"/>
              </w:rPr>
            </w:pPr>
          </w:p>
        </w:tc>
      </w:tr>
      <w:tr w:rsidR="00A960F4" w14:paraId="34E7B785" w14:textId="77777777" w:rsidTr="00BB39E3">
        <w:trPr>
          <w:trHeight w:val="720"/>
          <w:jc w:val="center"/>
        </w:trPr>
        <w:tc>
          <w:tcPr>
            <w:tcW w:w="9608" w:type="dxa"/>
            <w:vAlign w:val="center"/>
          </w:tcPr>
          <w:p w14:paraId="5FAB03CE" w14:textId="77777777" w:rsidR="00A960F4" w:rsidRPr="00B21CBA" w:rsidRDefault="00A960F4" w:rsidP="003F220D">
            <w:pPr>
              <w:rPr>
                <w:rFonts w:ascii="Karla" w:hAnsi="Karla"/>
                <w:b/>
                <w:sz w:val="24"/>
                <w:szCs w:val="24"/>
              </w:rPr>
            </w:pPr>
            <w:r w:rsidRPr="00B21CBA">
              <w:rPr>
                <w:rFonts w:ascii="Karla" w:hAnsi="Karla"/>
                <w:b/>
                <w:sz w:val="24"/>
              </w:rPr>
              <w:t>Do you encourage your students to participate in 4-H activities outside of the classroom?</w:t>
            </w:r>
          </w:p>
        </w:tc>
        <w:tc>
          <w:tcPr>
            <w:tcW w:w="1440" w:type="dxa"/>
          </w:tcPr>
          <w:p w14:paraId="3EBDED46" w14:textId="77777777" w:rsidR="00A960F4" w:rsidRDefault="00A960F4" w:rsidP="003F220D">
            <w:pPr>
              <w:rPr>
                <w:rFonts w:ascii="Karla" w:hAnsi="Karla"/>
                <w:sz w:val="24"/>
                <w:szCs w:val="24"/>
              </w:rPr>
            </w:pPr>
          </w:p>
        </w:tc>
        <w:tc>
          <w:tcPr>
            <w:tcW w:w="1440" w:type="dxa"/>
          </w:tcPr>
          <w:p w14:paraId="17445E70" w14:textId="77777777" w:rsidR="00A960F4" w:rsidRDefault="00A960F4" w:rsidP="003F220D">
            <w:pPr>
              <w:rPr>
                <w:rFonts w:ascii="Karla" w:hAnsi="Karla"/>
                <w:sz w:val="24"/>
                <w:szCs w:val="24"/>
              </w:rPr>
            </w:pPr>
          </w:p>
        </w:tc>
      </w:tr>
      <w:tr w:rsidR="00A960F4" w14:paraId="2EFE5D3A" w14:textId="77777777" w:rsidTr="00BB39E3">
        <w:trPr>
          <w:trHeight w:val="720"/>
          <w:jc w:val="center"/>
        </w:trPr>
        <w:tc>
          <w:tcPr>
            <w:tcW w:w="9608" w:type="dxa"/>
            <w:vAlign w:val="center"/>
          </w:tcPr>
          <w:p w14:paraId="38783213" w14:textId="77777777" w:rsidR="00A960F4" w:rsidRPr="00B21CBA" w:rsidRDefault="00A960F4" w:rsidP="003F220D">
            <w:pPr>
              <w:rPr>
                <w:rFonts w:ascii="Karla" w:hAnsi="Karla"/>
                <w:b/>
                <w:sz w:val="24"/>
                <w:szCs w:val="24"/>
              </w:rPr>
            </w:pPr>
            <w:r w:rsidRPr="00B21CBA">
              <w:rPr>
                <w:rFonts w:ascii="Karla" w:hAnsi="Karla"/>
                <w:b/>
                <w:sz w:val="24"/>
              </w:rPr>
              <w:t>Do you communicate with parents about 4-H activities?</w:t>
            </w:r>
          </w:p>
        </w:tc>
        <w:tc>
          <w:tcPr>
            <w:tcW w:w="1440" w:type="dxa"/>
          </w:tcPr>
          <w:p w14:paraId="7625C4B0" w14:textId="77777777" w:rsidR="00A960F4" w:rsidRDefault="00A960F4" w:rsidP="003F220D">
            <w:pPr>
              <w:rPr>
                <w:rFonts w:ascii="Karla" w:hAnsi="Karla"/>
                <w:sz w:val="24"/>
                <w:szCs w:val="24"/>
              </w:rPr>
            </w:pPr>
          </w:p>
        </w:tc>
        <w:tc>
          <w:tcPr>
            <w:tcW w:w="1440" w:type="dxa"/>
          </w:tcPr>
          <w:p w14:paraId="21F78036" w14:textId="77777777" w:rsidR="00A960F4" w:rsidRDefault="00A960F4" w:rsidP="003F220D">
            <w:pPr>
              <w:rPr>
                <w:rFonts w:ascii="Karla" w:hAnsi="Karla"/>
                <w:sz w:val="24"/>
                <w:szCs w:val="24"/>
              </w:rPr>
            </w:pPr>
          </w:p>
        </w:tc>
      </w:tr>
    </w:tbl>
    <w:p w14:paraId="6F4B4A17" w14:textId="77777777" w:rsidR="00A960F4" w:rsidRPr="0044215A" w:rsidRDefault="00A960F4" w:rsidP="003F220D">
      <w:pPr>
        <w:rPr>
          <w:rFonts w:ascii="Karla" w:hAnsi="Karla"/>
          <w:sz w:val="28"/>
          <w:szCs w:val="24"/>
        </w:rPr>
      </w:pPr>
    </w:p>
    <w:p w14:paraId="36665442" w14:textId="77777777" w:rsidR="00A960F4" w:rsidRPr="009B66FD" w:rsidRDefault="00A960F4" w:rsidP="00791817">
      <w:pPr>
        <w:spacing w:after="0"/>
        <w:contextualSpacing/>
        <w:rPr>
          <w:rFonts w:ascii="Karla" w:hAnsi="Karla"/>
          <w:b/>
          <w:sz w:val="32"/>
          <w:u w:val="single"/>
        </w:rPr>
      </w:pPr>
      <w:r w:rsidRPr="009B66FD">
        <w:rPr>
          <w:rFonts w:ascii="Karla" w:hAnsi="Karla"/>
          <w:b/>
          <w:sz w:val="32"/>
          <w:u w:val="single"/>
        </w:rPr>
        <w:t>4-H INVOLVEMENT &amp; OUT OF SCHOOL ACTIVITIES – Newsletter</w:t>
      </w:r>
    </w:p>
    <w:p w14:paraId="0EBB4437" w14:textId="77777777" w:rsidR="00791817" w:rsidRDefault="00791817" w:rsidP="00791817">
      <w:pPr>
        <w:spacing w:after="0"/>
        <w:contextualSpacing/>
        <w:rPr>
          <w:rFonts w:ascii="Karla" w:hAnsi="Karla"/>
          <w:i/>
          <w:sz w:val="24"/>
        </w:rPr>
      </w:pPr>
      <w:r w:rsidRPr="00690FCB">
        <w:rPr>
          <w:rFonts w:ascii="Karla" w:hAnsi="Karla"/>
          <w:i/>
          <w:sz w:val="24"/>
        </w:rPr>
        <w:t xml:space="preserve">(Place X in box that best describes your </w:t>
      </w:r>
      <w:r>
        <w:rPr>
          <w:rFonts w:ascii="Karla" w:hAnsi="Karla"/>
          <w:i/>
          <w:sz w:val="24"/>
        </w:rPr>
        <w:t>answer</w:t>
      </w:r>
      <w:r w:rsidR="009B66FD">
        <w:rPr>
          <w:rFonts w:ascii="Karla" w:hAnsi="Karla"/>
          <w:i/>
          <w:sz w:val="24"/>
        </w:rPr>
        <w:t>)</w:t>
      </w:r>
    </w:p>
    <w:p w14:paraId="4134BC76" w14:textId="77777777" w:rsidR="00791817" w:rsidRPr="0044215A" w:rsidRDefault="00791817" w:rsidP="003F220D">
      <w:pPr>
        <w:rPr>
          <w:rFonts w:ascii="Karla" w:hAnsi="Karla"/>
          <w:b/>
          <w:sz w:val="32"/>
        </w:rPr>
      </w:pPr>
    </w:p>
    <w:tbl>
      <w:tblPr>
        <w:tblStyle w:val="TableGrid"/>
        <w:tblW w:w="0" w:type="auto"/>
        <w:jc w:val="center"/>
        <w:tblLook w:val="04A0" w:firstRow="1" w:lastRow="0" w:firstColumn="1" w:lastColumn="0" w:noHBand="0" w:noVBand="1"/>
      </w:tblPr>
      <w:tblGrid>
        <w:gridCol w:w="9608"/>
        <w:gridCol w:w="1440"/>
        <w:gridCol w:w="1440"/>
      </w:tblGrid>
      <w:tr w:rsidR="00B21CBA" w14:paraId="5EE3BC7F" w14:textId="77777777" w:rsidTr="00F73B3F">
        <w:trPr>
          <w:trHeight w:val="515"/>
          <w:jc w:val="center"/>
        </w:trPr>
        <w:tc>
          <w:tcPr>
            <w:tcW w:w="9608" w:type="dxa"/>
          </w:tcPr>
          <w:p w14:paraId="1F2EC37A" w14:textId="77777777" w:rsidR="00B21CBA" w:rsidRDefault="00B21CBA" w:rsidP="00F73B3F">
            <w:pPr>
              <w:rPr>
                <w:rFonts w:ascii="Karla" w:hAnsi="Karla"/>
                <w:sz w:val="24"/>
                <w:szCs w:val="24"/>
              </w:rPr>
            </w:pPr>
          </w:p>
        </w:tc>
        <w:tc>
          <w:tcPr>
            <w:tcW w:w="1440" w:type="dxa"/>
            <w:vAlign w:val="center"/>
          </w:tcPr>
          <w:p w14:paraId="600DD32B" w14:textId="77777777" w:rsidR="00B21CBA" w:rsidRPr="007A1A24" w:rsidRDefault="00B21CBA" w:rsidP="00F73B3F">
            <w:pPr>
              <w:jc w:val="center"/>
              <w:rPr>
                <w:rFonts w:ascii="Karla" w:hAnsi="Karla"/>
                <w:b/>
                <w:sz w:val="24"/>
                <w:szCs w:val="24"/>
              </w:rPr>
            </w:pPr>
            <w:r w:rsidRPr="007A1A24">
              <w:rPr>
                <w:rFonts w:ascii="Karla" w:hAnsi="Karla"/>
                <w:b/>
                <w:sz w:val="24"/>
                <w:szCs w:val="24"/>
              </w:rPr>
              <w:t>Yes</w:t>
            </w:r>
          </w:p>
        </w:tc>
        <w:tc>
          <w:tcPr>
            <w:tcW w:w="1440" w:type="dxa"/>
            <w:vAlign w:val="center"/>
          </w:tcPr>
          <w:p w14:paraId="0D6B0D23" w14:textId="77777777" w:rsidR="00B21CBA" w:rsidRPr="007A1A24" w:rsidRDefault="00B21CBA" w:rsidP="00F73B3F">
            <w:pPr>
              <w:jc w:val="center"/>
              <w:rPr>
                <w:rFonts w:ascii="Karla" w:hAnsi="Karla"/>
                <w:b/>
                <w:sz w:val="24"/>
                <w:szCs w:val="24"/>
              </w:rPr>
            </w:pPr>
            <w:r w:rsidRPr="007A1A24">
              <w:rPr>
                <w:rFonts w:ascii="Karla" w:hAnsi="Karla"/>
                <w:b/>
                <w:sz w:val="24"/>
                <w:szCs w:val="24"/>
              </w:rPr>
              <w:t>No</w:t>
            </w:r>
          </w:p>
        </w:tc>
      </w:tr>
      <w:tr w:rsidR="00B21CBA" w14:paraId="43D61EF1" w14:textId="77777777" w:rsidTr="00B21CBA">
        <w:trPr>
          <w:trHeight w:val="720"/>
          <w:jc w:val="center"/>
        </w:trPr>
        <w:tc>
          <w:tcPr>
            <w:tcW w:w="9608" w:type="dxa"/>
          </w:tcPr>
          <w:p w14:paraId="61C34A99" w14:textId="77777777" w:rsidR="00B21CBA" w:rsidRPr="007A1A24" w:rsidRDefault="00B21CBA" w:rsidP="00B21CBA">
            <w:pPr>
              <w:rPr>
                <w:rFonts w:ascii="Karla" w:hAnsi="Karla"/>
                <w:b/>
                <w:sz w:val="24"/>
                <w:szCs w:val="24"/>
              </w:rPr>
            </w:pPr>
            <w:r w:rsidRPr="007A1A24">
              <w:rPr>
                <w:rFonts w:ascii="Karla" w:hAnsi="Karla"/>
                <w:b/>
                <w:sz w:val="24"/>
              </w:rPr>
              <w:t>Do you include information from the 4-H newsletter in communications with parents?</w:t>
            </w:r>
          </w:p>
        </w:tc>
        <w:tc>
          <w:tcPr>
            <w:tcW w:w="1440" w:type="dxa"/>
          </w:tcPr>
          <w:p w14:paraId="1C11B018" w14:textId="77777777" w:rsidR="00B21CBA" w:rsidRDefault="00B21CBA" w:rsidP="00B21CBA">
            <w:pPr>
              <w:rPr>
                <w:rFonts w:ascii="Karla" w:hAnsi="Karla"/>
                <w:sz w:val="24"/>
                <w:szCs w:val="24"/>
              </w:rPr>
            </w:pPr>
          </w:p>
        </w:tc>
        <w:tc>
          <w:tcPr>
            <w:tcW w:w="1440" w:type="dxa"/>
          </w:tcPr>
          <w:p w14:paraId="6D9D3A65" w14:textId="77777777" w:rsidR="00B21CBA" w:rsidRDefault="00B21CBA" w:rsidP="00B21CBA">
            <w:pPr>
              <w:rPr>
                <w:rFonts w:ascii="Karla" w:hAnsi="Karla"/>
                <w:sz w:val="24"/>
                <w:szCs w:val="24"/>
              </w:rPr>
            </w:pPr>
          </w:p>
        </w:tc>
      </w:tr>
      <w:tr w:rsidR="00B21CBA" w14:paraId="291FC205" w14:textId="77777777" w:rsidTr="00B21CBA">
        <w:trPr>
          <w:trHeight w:val="720"/>
          <w:jc w:val="center"/>
        </w:trPr>
        <w:tc>
          <w:tcPr>
            <w:tcW w:w="9608" w:type="dxa"/>
          </w:tcPr>
          <w:p w14:paraId="086DCCE9" w14:textId="77777777" w:rsidR="00B21CBA" w:rsidRPr="007A1A24" w:rsidRDefault="00B21CBA" w:rsidP="00B21CBA">
            <w:pPr>
              <w:rPr>
                <w:rFonts w:ascii="Karla" w:hAnsi="Karla"/>
                <w:b/>
                <w:sz w:val="24"/>
                <w:szCs w:val="24"/>
              </w:rPr>
            </w:pPr>
            <w:r w:rsidRPr="007A1A24">
              <w:rPr>
                <w:rFonts w:ascii="Karla" w:hAnsi="Karla"/>
                <w:b/>
                <w:sz w:val="24"/>
              </w:rPr>
              <w:t>Do you think the 4-H newsletter effectively explains the 4-H activities that are available to your students?</w:t>
            </w:r>
          </w:p>
        </w:tc>
        <w:tc>
          <w:tcPr>
            <w:tcW w:w="1440" w:type="dxa"/>
          </w:tcPr>
          <w:p w14:paraId="775AB373" w14:textId="77777777" w:rsidR="00B21CBA" w:rsidRDefault="00B21CBA" w:rsidP="00B21CBA">
            <w:pPr>
              <w:rPr>
                <w:rFonts w:ascii="Karla" w:hAnsi="Karla"/>
                <w:sz w:val="24"/>
                <w:szCs w:val="24"/>
              </w:rPr>
            </w:pPr>
          </w:p>
        </w:tc>
        <w:tc>
          <w:tcPr>
            <w:tcW w:w="1440" w:type="dxa"/>
          </w:tcPr>
          <w:p w14:paraId="6DA33471" w14:textId="77777777" w:rsidR="00B21CBA" w:rsidRDefault="00B21CBA" w:rsidP="00B21CBA">
            <w:pPr>
              <w:rPr>
                <w:rFonts w:ascii="Karla" w:hAnsi="Karla"/>
                <w:sz w:val="24"/>
                <w:szCs w:val="24"/>
              </w:rPr>
            </w:pPr>
          </w:p>
        </w:tc>
      </w:tr>
    </w:tbl>
    <w:p w14:paraId="4263141B" w14:textId="77777777" w:rsidR="00B21CBA" w:rsidRDefault="00B21CBA" w:rsidP="003F220D"/>
    <w:p w14:paraId="6E0724ED" w14:textId="77777777" w:rsidR="00B21CBA" w:rsidRDefault="00B21CBA">
      <w:pPr>
        <w:spacing w:after="0" w:line="240" w:lineRule="auto"/>
      </w:pPr>
      <w:r>
        <w:br w:type="page"/>
      </w:r>
    </w:p>
    <w:p w14:paraId="23207F20" w14:textId="77777777" w:rsidR="00A960F4" w:rsidRPr="009B66FD" w:rsidRDefault="00A960F4" w:rsidP="003F220D">
      <w:pPr>
        <w:rPr>
          <w:rFonts w:ascii="Karla" w:hAnsi="Karla"/>
          <w:b/>
          <w:sz w:val="28"/>
        </w:rPr>
      </w:pPr>
      <w:r w:rsidRPr="009B66FD">
        <w:rPr>
          <w:rFonts w:ascii="Karla" w:hAnsi="Karla"/>
          <w:b/>
          <w:sz w:val="28"/>
        </w:rPr>
        <w:lastRenderedPageBreak/>
        <w:t>What do you think of our incentive program? What suggestions do you have to m</w:t>
      </w:r>
      <w:r w:rsidR="00791817" w:rsidRPr="009B66FD">
        <w:rPr>
          <w:rFonts w:ascii="Karla" w:hAnsi="Karla"/>
          <w:b/>
          <w:sz w:val="28"/>
        </w:rPr>
        <w:t>ake it more effective?</w:t>
      </w:r>
      <w:r w:rsidRPr="009B66FD">
        <w:rPr>
          <w:rFonts w:ascii="Karla" w:hAnsi="Karla"/>
          <w:b/>
          <w:sz w:val="28"/>
        </w:rPr>
        <w:t> </w:t>
      </w:r>
    </w:p>
    <w:p w14:paraId="30B9BF2D" w14:textId="77777777" w:rsidR="00B21CBA" w:rsidRPr="00B21CBA" w:rsidRDefault="00B21CBA" w:rsidP="00B21CBA">
      <w:pPr>
        <w:keepNext/>
        <w:rPr>
          <w:rFonts w:ascii="Karla" w:hAnsi="Karla"/>
          <w:sz w:val="24"/>
        </w:rPr>
      </w:pPr>
      <w:r w:rsidRPr="00B21CBA">
        <w:rPr>
          <w:rFonts w:ascii="Karla" w:hAnsi="Karla"/>
          <w:b/>
          <w:sz w:val="24"/>
          <w:highlight w:val="yellow"/>
        </w:rPr>
        <w:t>EDITING NOTE: PROVIDE DETAILS OR ASK A SPECIFIC QUESTION HERE IF DESIRED. DELETE THIS QUESTION IF YOU DO NOT HAVE AN INCENTIVE PROGRAM.</w:t>
      </w:r>
    </w:p>
    <w:p w14:paraId="60E7DEF0" w14:textId="77777777" w:rsidR="00A960F4" w:rsidRDefault="00A960F4" w:rsidP="003F220D"/>
    <w:tbl>
      <w:tblPr>
        <w:tblStyle w:val="TableGrid"/>
        <w:tblW w:w="0" w:type="auto"/>
        <w:tblLook w:val="04A0" w:firstRow="1" w:lastRow="0" w:firstColumn="1" w:lastColumn="0" w:noHBand="0" w:noVBand="1"/>
      </w:tblPr>
      <w:tblGrid>
        <w:gridCol w:w="12950"/>
      </w:tblGrid>
      <w:tr w:rsidR="00B21CBA" w14:paraId="238944C9" w14:textId="77777777" w:rsidTr="00BB39E3">
        <w:trPr>
          <w:trHeight w:val="1584"/>
        </w:trPr>
        <w:tc>
          <w:tcPr>
            <w:tcW w:w="12950" w:type="dxa"/>
          </w:tcPr>
          <w:p w14:paraId="3A6082DE" w14:textId="77777777" w:rsidR="00B21CBA" w:rsidRDefault="00B21CBA" w:rsidP="003F220D"/>
        </w:tc>
      </w:tr>
    </w:tbl>
    <w:p w14:paraId="64208718" w14:textId="77777777" w:rsidR="00A960F4" w:rsidRDefault="00A960F4" w:rsidP="003F220D"/>
    <w:p w14:paraId="4EEB86C6" w14:textId="77777777" w:rsidR="00A960F4" w:rsidRDefault="00A960F4" w:rsidP="003F220D"/>
    <w:p w14:paraId="3C9E38B7" w14:textId="77777777" w:rsidR="00A960F4" w:rsidRPr="009B66FD" w:rsidRDefault="00A960F4" w:rsidP="003F220D">
      <w:pPr>
        <w:rPr>
          <w:rFonts w:ascii="Karla" w:hAnsi="Karla"/>
          <w:b/>
          <w:sz w:val="28"/>
        </w:rPr>
      </w:pPr>
      <w:r w:rsidRPr="009B66FD">
        <w:rPr>
          <w:rFonts w:ascii="Karla" w:hAnsi="Karla"/>
          <w:b/>
          <w:sz w:val="28"/>
        </w:rPr>
        <w:t>What suggestions do you have to get students involved in 4-H activities outs</w:t>
      </w:r>
      <w:r w:rsidR="009B66FD">
        <w:rPr>
          <w:rFonts w:ascii="Karla" w:hAnsi="Karla"/>
          <w:b/>
          <w:sz w:val="28"/>
        </w:rPr>
        <w:t>ide of the classroom?</w:t>
      </w:r>
    </w:p>
    <w:tbl>
      <w:tblPr>
        <w:tblStyle w:val="TableGrid"/>
        <w:tblW w:w="0" w:type="auto"/>
        <w:tblLook w:val="04A0" w:firstRow="1" w:lastRow="0" w:firstColumn="1" w:lastColumn="0" w:noHBand="0" w:noVBand="1"/>
      </w:tblPr>
      <w:tblGrid>
        <w:gridCol w:w="12950"/>
      </w:tblGrid>
      <w:tr w:rsidR="00B21CBA" w14:paraId="2165F056" w14:textId="77777777" w:rsidTr="00BB39E3">
        <w:trPr>
          <w:trHeight w:val="1584"/>
        </w:trPr>
        <w:tc>
          <w:tcPr>
            <w:tcW w:w="12950" w:type="dxa"/>
          </w:tcPr>
          <w:p w14:paraId="1CF295B5" w14:textId="77777777" w:rsidR="00B21CBA" w:rsidRDefault="00B21CBA" w:rsidP="003F220D"/>
        </w:tc>
      </w:tr>
    </w:tbl>
    <w:p w14:paraId="5EC1D3D4" w14:textId="77777777" w:rsidR="00A960F4" w:rsidRDefault="00A960F4" w:rsidP="003F220D"/>
    <w:p w14:paraId="4CE85BE2" w14:textId="77777777" w:rsidR="00A960F4" w:rsidRDefault="00A960F4" w:rsidP="003F220D"/>
    <w:p w14:paraId="0919CE36" w14:textId="77777777" w:rsidR="00B21CBA" w:rsidRDefault="00B21CBA">
      <w:pPr>
        <w:spacing w:after="0" w:line="240" w:lineRule="auto"/>
      </w:pPr>
      <w:r>
        <w:br w:type="page"/>
      </w:r>
    </w:p>
    <w:p w14:paraId="3E08B0AE" w14:textId="77777777" w:rsidR="00A960F4" w:rsidRPr="009B66FD" w:rsidRDefault="00B21CBA" w:rsidP="00791817">
      <w:pPr>
        <w:keepNext/>
        <w:spacing w:after="0"/>
        <w:contextualSpacing/>
        <w:rPr>
          <w:rFonts w:ascii="Karla" w:hAnsi="Karla"/>
          <w:b/>
          <w:sz w:val="28"/>
        </w:rPr>
      </w:pPr>
      <w:r w:rsidRPr="009B66FD">
        <w:rPr>
          <w:rFonts w:ascii="Karla" w:hAnsi="Karla"/>
          <w:b/>
          <w:sz w:val="28"/>
        </w:rPr>
        <w:lastRenderedPageBreak/>
        <w:t xml:space="preserve">What is </w:t>
      </w:r>
      <w:r w:rsidR="00A960F4" w:rsidRPr="009B66FD">
        <w:rPr>
          <w:rFonts w:ascii="Karla" w:hAnsi="Karla"/>
          <w:b/>
          <w:sz w:val="28"/>
        </w:rPr>
        <w:t>your preferred method of communication from the 4-H educators? (Choose One)</w:t>
      </w:r>
    </w:p>
    <w:p w14:paraId="6E6ECC7D" w14:textId="77777777" w:rsidR="00791817" w:rsidRPr="00791817" w:rsidRDefault="00791817" w:rsidP="00791817">
      <w:pPr>
        <w:keepNext/>
        <w:spacing w:after="0"/>
        <w:contextualSpacing/>
        <w:rPr>
          <w:rFonts w:ascii="Karla" w:hAnsi="Karla"/>
          <w:sz w:val="28"/>
        </w:rPr>
      </w:pPr>
      <w:r w:rsidRPr="00690FCB">
        <w:rPr>
          <w:rFonts w:ascii="Karla" w:hAnsi="Karla"/>
          <w:i/>
          <w:sz w:val="24"/>
        </w:rPr>
        <w:t xml:space="preserve">(Place X in box that best describes your </w:t>
      </w:r>
      <w:r>
        <w:rPr>
          <w:rFonts w:ascii="Karla" w:hAnsi="Karla"/>
          <w:i/>
          <w:sz w:val="24"/>
        </w:rPr>
        <w:t>preference</w:t>
      </w:r>
      <w:r w:rsidR="009B66FD">
        <w:rPr>
          <w:rFonts w:ascii="Karla" w:hAnsi="Karla"/>
          <w:i/>
          <w:sz w:val="24"/>
        </w:rPr>
        <w:t>)</w:t>
      </w:r>
    </w:p>
    <w:p w14:paraId="2BA7C9FA" w14:textId="77777777" w:rsidR="00B21CBA" w:rsidRDefault="00B21CBA" w:rsidP="00A960F4">
      <w:pPr>
        <w:keepNext/>
      </w:pPr>
    </w:p>
    <w:tbl>
      <w:tblPr>
        <w:tblStyle w:val="TableGrid"/>
        <w:tblW w:w="0" w:type="auto"/>
        <w:jc w:val="center"/>
        <w:tblLook w:val="04A0" w:firstRow="1" w:lastRow="0" w:firstColumn="1" w:lastColumn="0" w:noHBand="0" w:noVBand="1"/>
      </w:tblPr>
      <w:tblGrid>
        <w:gridCol w:w="7465"/>
        <w:gridCol w:w="1165"/>
      </w:tblGrid>
      <w:tr w:rsidR="00B21CBA" w14:paraId="79537EA7" w14:textId="77777777" w:rsidTr="00F73B3F">
        <w:trPr>
          <w:trHeight w:val="629"/>
          <w:jc w:val="center"/>
        </w:trPr>
        <w:tc>
          <w:tcPr>
            <w:tcW w:w="7465" w:type="dxa"/>
          </w:tcPr>
          <w:p w14:paraId="5EFC4B51" w14:textId="77777777" w:rsidR="00B21CBA" w:rsidRDefault="00B21CBA" w:rsidP="00F73B3F">
            <w:pPr>
              <w:rPr>
                <w:rFonts w:ascii="Karla" w:hAnsi="Karla"/>
                <w:sz w:val="24"/>
                <w:szCs w:val="24"/>
              </w:rPr>
            </w:pPr>
          </w:p>
        </w:tc>
        <w:tc>
          <w:tcPr>
            <w:tcW w:w="1165" w:type="dxa"/>
            <w:vAlign w:val="center"/>
          </w:tcPr>
          <w:p w14:paraId="0FE257EB" w14:textId="77777777" w:rsidR="00B21CBA" w:rsidRPr="007A1A24" w:rsidRDefault="00B21CBA" w:rsidP="00F73B3F">
            <w:pPr>
              <w:jc w:val="center"/>
              <w:rPr>
                <w:rFonts w:ascii="Karla" w:hAnsi="Karla"/>
                <w:b/>
                <w:sz w:val="24"/>
                <w:szCs w:val="24"/>
              </w:rPr>
            </w:pPr>
            <w:r w:rsidRPr="007A1A24">
              <w:rPr>
                <w:rFonts w:ascii="Karla" w:hAnsi="Karla"/>
                <w:b/>
                <w:sz w:val="24"/>
                <w:szCs w:val="24"/>
              </w:rPr>
              <w:t>Yes</w:t>
            </w:r>
          </w:p>
        </w:tc>
      </w:tr>
      <w:tr w:rsidR="00B21CBA" w14:paraId="36A30D1D" w14:textId="77777777" w:rsidTr="00F73B3F">
        <w:trPr>
          <w:trHeight w:val="720"/>
          <w:jc w:val="center"/>
        </w:trPr>
        <w:tc>
          <w:tcPr>
            <w:tcW w:w="7465" w:type="dxa"/>
            <w:vAlign w:val="center"/>
          </w:tcPr>
          <w:p w14:paraId="132EB3EC" w14:textId="77777777" w:rsidR="00B21CBA" w:rsidRPr="007A1A24" w:rsidRDefault="00B21CBA" w:rsidP="00F73B3F">
            <w:pPr>
              <w:rPr>
                <w:rFonts w:ascii="Karla" w:hAnsi="Karla"/>
                <w:b/>
                <w:sz w:val="24"/>
                <w:szCs w:val="24"/>
              </w:rPr>
            </w:pPr>
            <w:r>
              <w:rPr>
                <w:rFonts w:ascii="Karla" w:hAnsi="Karla"/>
                <w:b/>
                <w:sz w:val="24"/>
                <w:szCs w:val="24"/>
              </w:rPr>
              <w:t>Email</w:t>
            </w:r>
          </w:p>
        </w:tc>
        <w:tc>
          <w:tcPr>
            <w:tcW w:w="1165" w:type="dxa"/>
          </w:tcPr>
          <w:p w14:paraId="01B923E7" w14:textId="77777777" w:rsidR="00B21CBA" w:rsidRDefault="00B21CBA" w:rsidP="00F73B3F">
            <w:pPr>
              <w:rPr>
                <w:rFonts w:ascii="Karla" w:hAnsi="Karla"/>
                <w:sz w:val="24"/>
                <w:szCs w:val="24"/>
              </w:rPr>
            </w:pPr>
          </w:p>
        </w:tc>
      </w:tr>
      <w:tr w:rsidR="00B21CBA" w14:paraId="406482A5" w14:textId="77777777" w:rsidTr="00F73B3F">
        <w:trPr>
          <w:trHeight w:val="720"/>
          <w:jc w:val="center"/>
        </w:trPr>
        <w:tc>
          <w:tcPr>
            <w:tcW w:w="7465" w:type="dxa"/>
            <w:vAlign w:val="center"/>
          </w:tcPr>
          <w:p w14:paraId="283AF438" w14:textId="77777777" w:rsidR="00B21CBA" w:rsidRPr="007A1A24" w:rsidRDefault="00B21CBA" w:rsidP="00F73B3F">
            <w:pPr>
              <w:rPr>
                <w:rFonts w:ascii="Karla" w:hAnsi="Karla"/>
                <w:b/>
                <w:sz w:val="24"/>
                <w:szCs w:val="24"/>
              </w:rPr>
            </w:pPr>
            <w:r>
              <w:rPr>
                <w:rFonts w:ascii="Karla" w:hAnsi="Karla"/>
                <w:b/>
                <w:sz w:val="24"/>
                <w:szCs w:val="24"/>
              </w:rPr>
              <w:t>Text</w:t>
            </w:r>
          </w:p>
        </w:tc>
        <w:tc>
          <w:tcPr>
            <w:tcW w:w="1165" w:type="dxa"/>
          </w:tcPr>
          <w:p w14:paraId="78B7DB49" w14:textId="77777777" w:rsidR="00B21CBA" w:rsidRDefault="00B21CBA" w:rsidP="00F73B3F">
            <w:pPr>
              <w:rPr>
                <w:rFonts w:ascii="Karla" w:hAnsi="Karla"/>
                <w:sz w:val="24"/>
                <w:szCs w:val="24"/>
              </w:rPr>
            </w:pPr>
          </w:p>
        </w:tc>
      </w:tr>
      <w:tr w:rsidR="00B21CBA" w14:paraId="6A944E0D" w14:textId="77777777" w:rsidTr="00F73B3F">
        <w:trPr>
          <w:trHeight w:val="720"/>
          <w:jc w:val="center"/>
        </w:trPr>
        <w:tc>
          <w:tcPr>
            <w:tcW w:w="7465" w:type="dxa"/>
            <w:vAlign w:val="center"/>
          </w:tcPr>
          <w:p w14:paraId="6AF4C8FC" w14:textId="77777777" w:rsidR="00B21CBA" w:rsidRPr="007A1A24" w:rsidRDefault="00B21CBA" w:rsidP="00F73B3F">
            <w:pPr>
              <w:rPr>
                <w:rFonts w:ascii="Karla" w:hAnsi="Karla"/>
                <w:b/>
                <w:sz w:val="24"/>
                <w:szCs w:val="24"/>
              </w:rPr>
            </w:pPr>
            <w:r>
              <w:rPr>
                <w:rFonts w:ascii="Karla" w:hAnsi="Karla"/>
                <w:b/>
                <w:sz w:val="24"/>
                <w:szCs w:val="24"/>
              </w:rPr>
              <w:t>Phone</w:t>
            </w:r>
          </w:p>
        </w:tc>
        <w:tc>
          <w:tcPr>
            <w:tcW w:w="1165" w:type="dxa"/>
          </w:tcPr>
          <w:p w14:paraId="4BCF4B9B" w14:textId="77777777" w:rsidR="00B21CBA" w:rsidRDefault="00B21CBA" w:rsidP="00F73B3F">
            <w:pPr>
              <w:rPr>
                <w:rFonts w:ascii="Karla" w:hAnsi="Karla"/>
                <w:sz w:val="24"/>
                <w:szCs w:val="24"/>
              </w:rPr>
            </w:pPr>
          </w:p>
        </w:tc>
      </w:tr>
      <w:tr w:rsidR="00B21CBA" w14:paraId="3C153D8E" w14:textId="77777777" w:rsidTr="00F73B3F">
        <w:trPr>
          <w:trHeight w:val="720"/>
          <w:jc w:val="center"/>
        </w:trPr>
        <w:tc>
          <w:tcPr>
            <w:tcW w:w="7465" w:type="dxa"/>
            <w:vAlign w:val="center"/>
          </w:tcPr>
          <w:p w14:paraId="56833345" w14:textId="77777777" w:rsidR="00B21CBA" w:rsidRPr="007A1A24" w:rsidRDefault="00B21CBA" w:rsidP="00F73B3F">
            <w:pPr>
              <w:rPr>
                <w:rFonts w:ascii="Karla" w:hAnsi="Karla"/>
                <w:b/>
                <w:sz w:val="24"/>
                <w:szCs w:val="24"/>
              </w:rPr>
            </w:pPr>
            <w:r>
              <w:rPr>
                <w:rFonts w:ascii="Karla" w:hAnsi="Karla"/>
                <w:b/>
                <w:sz w:val="24"/>
                <w:szCs w:val="24"/>
              </w:rPr>
              <w:t>Face-to-face</w:t>
            </w:r>
          </w:p>
        </w:tc>
        <w:tc>
          <w:tcPr>
            <w:tcW w:w="1165" w:type="dxa"/>
          </w:tcPr>
          <w:p w14:paraId="0252C326" w14:textId="77777777" w:rsidR="00B21CBA" w:rsidRDefault="00B21CBA" w:rsidP="00F73B3F">
            <w:pPr>
              <w:rPr>
                <w:rFonts w:ascii="Karla" w:hAnsi="Karla"/>
                <w:sz w:val="24"/>
                <w:szCs w:val="24"/>
              </w:rPr>
            </w:pPr>
          </w:p>
        </w:tc>
      </w:tr>
      <w:tr w:rsidR="00B21CBA" w14:paraId="19884353" w14:textId="77777777" w:rsidTr="00F73B3F">
        <w:trPr>
          <w:trHeight w:val="720"/>
          <w:jc w:val="center"/>
        </w:trPr>
        <w:tc>
          <w:tcPr>
            <w:tcW w:w="7465" w:type="dxa"/>
            <w:vAlign w:val="center"/>
          </w:tcPr>
          <w:p w14:paraId="15E745A3" w14:textId="77777777" w:rsidR="00B21CBA" w:rsidRDefault="00B21CBA" w:rsidP="00F73B3F">
            <w:pPr>
              <w:rPr>
                <w:rFonts w:ascii="Karla" w:hAnsi="Karla"/>
                <w:b/>
                <w:sz w:val="24"/>
                <w:szCs w:val="24"/>
              </w:rPr>
            </w:pPr>
            <w:r>
              <w:rPr>
                <w:rFonts w:ascii="Karla" w:hAnsi="Karla"/>
                <w:b/>
                <w:sz w:val="24"/>
                <w:szCs w:val="24"/>
              </w:rPr>
              <w:t>Other – Please Explain</w:t>
            </w:r>
          </w:p>
          <w:p w14:paraId="6467288C" w14:textId="77777777" w:rsidR="00B21CBA" w:rsidRDefault="00B21CBA" w:rsidP="00F73B3F">
            <w:pPr>
              <w:rPr>
                <w:rFonts w:ascii="Karla" w:hAnsi="Karla"/>
                <w:b/>
                <w:sz w:val="24"/>
                <w:szCs w:val="24"/>
              </w:rPr>
            </w:pPr>
          </w:p>
          <w:p w14:paraId="648B74C0" w14:textId="77777777" w:rsidR="00B21CBA" w:rsidRPr="007A1A24" w:rsidRDefault="00B21CBA" w:rsidP="00F73B3F">
            <w:pPr>
              <w:rPr>
                <w:rFonts w:ascii="Karla" w:hAnsi="Karla"/>
                <w:b/>
                <w:sz w:val="24"/>
                <w:szCs w:val="24"/>
              </w:rPr>
            </w:pPr>
          </w:p>
        </w:tc>
        <w:tc>
          <w:tcPr>
            <w:tcW w:w="1165" w:type="dxa"/>
          </w:tcPr>
          <w:p w14:paraId="550AC72F" w14:textId="77777777" w:rsidR="00B21CBA" w:rsidRDefault="00B21CBA" w:rsidP="00F73B3F">
            <w:pPr>
              <w:rPr>
                <w:rFonts w:ascii="Karla" w:hAnsi="Karla"/>
                <w:sz w:val="24"/>
                <w:szCs w:val="24"/>
              </w:rPr>
            </w:pPr>
          </w:p>
        </w:tc>
      </w:tr>
    </w:tbl>
    <w:p w14:paraId="1B8B7430" w14:textId="77777777" w:rsidR="00B21CBA" w:rsidRDefault="00B21CBA" w:rsidP="00A960F4">
      <w:pPr>
        <w:keepNext/>
      </w:pPr>
    </w:p>
    <w:p w14:paraId="4FF50F48" w14:textId="77777777" w:rsidR="00A960F4" w:rsidRPr="009B66FD" w:rsidRDefault="00A960F4" w:rsidP="00A960F4">
      <w:pPr>
        <w:keepNext/>
        <w:rPr>
          <w:rFonts w:ascii="Karla" w:hAnsi="Karla"/>
          <w:b/>
          <w:sz w:val="28"/>
        </w:rPr>
      </w:pPr>
      <w:r w:rsidRPr="009B66FD">
        <w:rPr>
          <w:rFonts w:ascii="Karla" w:hAnsi="Karla"/>
          <w:b/>
          <w:sz w:val="28"/>
        </w:rPr>
        <w:t>Please provide any additional information that will help the 4-H educator communicate with you.</w:t>
      </w:r>
    </w:p>
    <w:tbl>
      <w:tblPr>
        <w:tblStyle w:val="TableGrid"/>
        <w:tblW w:w="0" w:type="auto"/>
        <w:tblLook w:val="04A0" w:firstRow="1" w:lastRow="0" w:firstColumn="1" w:lastColumn="0" w:noHBand="0" w:noVBand="1"/>
      </w:tblPr>
      <w:tblGrid>
        <w:gridCol w:w="12950"/>
      </w:tblGrid>
      <w:tr w:rsidR="00B21CBA" w14:paraId="5AC4774E" w14:textId="77777777" w:rsidTr="00791817">
        <w:trPr>
          <w:trHeight w:val="1584"/>
        </w:trPr>
        <w:tc>
          <w:tcPr>
            <w:tcW w:w="12950" w:type="dxa"/>
          </w:tcPr>
          <w:p w14:paraId="07581FB1" w14:textId="77777777" w:rsidR="00B21CBA" w:rsidRDefault="00B21CBA" w:rsidP="003F220D">
            <w:pPr>
              <w:rPr>
                <w:rFonts w:ascii="Karla" w:hAnsi="Karla"/>
                <w:sz w:val="24"/>
              </w:rPr>
            </w:pPr>
          </w:p>
        </w:tc>
      </w:tr>
    </w:tbl>
    <w:p w14:paraId="3E21D968" w14:textId="77777777" w:rsidR="00A960F4" w:rsidRPr="009B66FD" w:rsidRDefault="00A960F4" w:rsidP="00791817">
      <w:pPr>
        <w:keepNext/>
        <w:spacing w:after="0"/>
        <w:contextualSpacing/>
        <w:rPr>
          <w:rFonts w:ascii="Karla" w:hAnsi="Karla"/>
          <w:b/>
          <w:sz w:val="28"/>
        </w:rPr>
      </w:pPr>
      <w:r w:rsidRPr="009B66FD">
        <w:rPr>
          <w:rFonts w:ascii="Karla" w:hAnsi="Karla"/>
          <w:b/>
          <w:sz w:val="28"/>
        </w:rPr>
        <w:lastRenderedPageBreak/>
        <w:t>In your opinion, which of the of the following are the best methods for 4-H educators to convey information to parents? (Select as many as you think are appropriate)</w:t>
      </w:r>
    </w:p>
    <w:p w14:paraId="339E3E1A" w14:textId="77777777" w:rsidR="00791817" w:rsidRDefault="00791817" w:rsidP="00791817">
      <w:pPr>
        <w:keepNext/>
        <w:spacing w:after="0"/>
        <w:contextualSpacing/>
        <w:rPr>
          <w:rFonts w:ascii="Karla" w:hAnsi="Karla"/>
          <w:i/>
          <w:sz w:val="24"/>
        </w:rPr>
      </w:pPr>
      <w:r w:rsidRPr="00690FCB">
        <w:rPr>
          <w:rFonts w:ascii="Karla" w:hAnsi="Karla"/>
          <w:i/>
          <w:sz w:val="24"/>
        </w:rPr>
        <w:t>(Place X in box tha</w:t>
      </w:r>
      <w:r>
        <w:rPr>
          <w:rFonts w:ascii="Karla" w:hAnsi="Karla"/>
          <w:i/>
          <w:sz w:val="24"/>
        </w:rPr>
        <w:t>t best describes your opinion)</w:t>
      </w:r>
    </w:p>
    <w:p w14:paraId="58C144AF" w14:textId="77777777" w:rsidR="00791817" w:rsidRDefault="00791817" w:rsidP="00A960F4">
      <w:pPr>
        <w:keepNext/>
        <w:rPr>
          <w:rFonts w:ascii="Karla" w:hAnsi="Karla"/>
          <w:sz w:val="24"/>
        </w:rPr>
      </w:pPr>
    </w:p>
    <w:tbl>
      <w:tblPr>
        <w:tblStyle w:val="TableGrid"/>
        <w:tblW w:w="0" w:type="auto"/>
        <w:jc w:val="center"/>
        <w:tblLook w:val="04A0" w:firstRow="1" w:lastRow="0" w:firstColumn="1" w:lastColumn="0" w:noHBand="0" w:noVBand="1"/>
      </w:tblPr>
      <w:tblGrid>
        <w:gridCol w:w="7465"/>
        <w:gridCol w:w="1165"/>
      </w:tblGrid>
      <w:tr w:rsidR="00B21CBA" w14:paraId="7CDD1C67" w14:textId="77777777" w:rsidTr="00791817">
        <w:trPr>
          <w:trHeight w:val="576"/>
          <w:jc w:val="center"/>
        </w:trPr>
        <w:tc>
          <w:tcPr>
            <w:tcW w:w="7465" w:type="dxa"/>
          </w:tcPr>
          <w:p w14:paraId="0974D43B" w14:textId="77777777" w:rsidR="00B21CBA" w:rsidRDefault="00B21CBA" w:rsidP="00F73B3F">
            <w:pPr>
              <w:rPr>
                <w:rFonts w:ascii="Karla" w:hAnsi="Karla"/>
                <w:sz w:val="24"/>
                <w:szCs w:val="24"/>
              </w:rPr>
            </w:pPr>
          </w:p>
        </w:tc>
        <w:tc>
          <w:tcPr>
            <w:tcW w:w="1165" w:type="dxa"/>
            <w:vAlign w:val="center"/>
          </w:tcPr>
          <w:p w14:paraId="61FE8910" w14:textId="77777777" w:rsidR="00B21CBA" w:rsidRPr="007A1A24" w:rsidRDefault="00B21CBA" w:rsidP="00F73B3F">
            <w:pPr>
              <w:jc w:val="center"/>
              <w:rPr>
                <w:rFonts w:ascii="Karla" w:hAnsi="Karla"/>
                <w:b/>
                <w:sz w:val="24"/>
                <w:szCs w:val="24"/>
              </w:rPr>
            </w:pPr>
            <w:r w:rsidRPr="007A1A24">
              <w:rPr>
                <w:rFonts w:ascii="Karla" w:hAnsi="Karla"/>
                <w:b/>
                <w:sz w:val="24"/>
                <w:szCs w:val="24"/>
              </w:rPr>
              <w:t>Yes</w:t>
            </w:r>
          </w:p>
        </w:tc>
      </w:tr>
      <w:tr w:rsidR="00B21CBA" w14:paraId="3147FB03" w14:textId="77777777" w:rsidTr="00791817">
        <w:trPr>
          <w:trHeight w:val="576"/>
          <w:jc w:val="center"/>
        </w:trPr>
        <w:tc>
          <w:tcPr>
            <w:tcW w:w="7465" w:type="dxa"/>
            <w:vAlign w:val="center"/>
          </w:tcPr>
          <w:p w14:paraId="49978358" w14:textId="77777777" w:rsidR="00B21CBA" w:rsidRPr="007A1A24" w:rsidRDefault="00B21CBA" w:rsidP="00F73B3F">
            <w:pPr>
              <w:rPr>
                <w:rFonts w:ascii="Karla" w:hAnsi="Karla"/>
                <w:b/>
                <w:sz w:val="24"/>
                <w:szCs w:val="24"/>
              </w:rPr>
            </w:pPr>
            <w:r>
              <w:rPr>
                <w:rFonts w:ascii="Karla" w:hAnsi="Karla"/>
                <w:b/>
                <w:sz w:val="24"/>
                <w:szCs w:val="24"/>
              </w:rPr>
              <w:t>Email</w:t>
            </w:r>
          </w:p>
        </w:tc>
        <w:tc>
          <w:tcPr>
            <w:tcW w:w="1165" w:type="dxa"/>
          </w:tcPr>
          <w:p w14:paraId="54969E69" w14:textId="77777777" w:rsidR="00B21CBA" w:rsidRDefault="00B21CBA" w:rsidP="00F73B3F">
            <w:pPr>
              <w:rPr>
                <w:rFonts w:ascii="Karla" w:hAnsi="Karla"/>
                <w:sz w:val="24"/>
                <w:szCs w:val="24"/>
              </w:rPr>
            </w:pPr>
          </w:p>
        </w:tc>
      </w:tr>
      <w:tr w:rsidR="00B21CBA" w14:paraId="5F45F4E2" w14:textId="77777777" w:rsidTr="00791817">
        <w:trPr>
          <w:trHeight w:val="576"/>
          <w:jc w:val="center"/>
        </w:trPr>
        <w:tc>
          <w:tcPr>
            <w:tcW w:w="7465" w:type="dxa"/>
            <w:vAlign w:val="center"/>
          </w:tcPr>
          <w:p w14:paraId="317565E7" w14:textId="77777777" w:rsidR="00B21CBA" w:rsidRPr="007A1A24" w:rsidRDefault="00B21CBA" w:rsidP="00F73B3F">
            <w:pPr>
              <w:rPr>
                <w:rFonts w:ascii="Karla" w:hAnsi="Karla"/>
                <w:b/>
                <w:sz w:val="24"/>
                <w:szCs w:val="24"/>
              </w:rPr>
            </w:pPr>
            <w:r>
              <w:rPr>
                <w:rFonts w:ascii="Karla" w:hAnsi="Karla"/>
                <w:b/>
                <w:sz w:val="24"/>
                <w:szCs w:val="24"/>
              </w:rPr>
              <w:t>Text</w:t>
            </w:r>
          </w:p>
        </w:tc>
        <w:tc>
          <w:tcPr>
            <w:tcW w:w="1165" w:type="dxa"/>
          </w:tcPr>
          <w:p w14:paraId="7FD31127" w14:textId="77777777" w:rsidR="00B21CBA" w:rsidRDefault="00B21CBA" w:rsidP="00F73B3F">
            <w:pPr>
              <w:rPr>
                <w:rFonts w:ascii="Karla" w:hAnsi="Karla"/>
                <w:sz w:val="24"/>
                <w:szCs w:val="24"/>
              </w:rPr>
            </w:pPr>
          </w:p>
        </w:tc>
      </w:tr>
      <w:tr w:rsidR="00B21CBA" w14:paraId="60BC0BBC" w14:textId="77777777" w:rsidTr="00791817">
        <w:trPr>
          <w:trHeight w:val="576"/>
          <w:jc w:val="center"/>
        </w:trPr>
        <w:tc>
          <w:tcPr>
            <w:tcW w:w="7465" w:type="dxa"/>
            <w:vAlign w:val="center"/>
          </w:tcPr>
          <w:p w14:paraId="19D07BB6" w14:textId="77777777" w:rsidR="00B21CBA" w:rsidRPr="007A1A24" w:rsidRDefault="00B21CBA" w:rsidP="00F73B3F">
            <w:pPr>
              <w:rPr>
                <w:rFonts w:ascii="Karla" w:hAnsi="Karla"/>
                <w:b/>
                <w:sz w:val="24"/>
                <w:szCs w:val="24"/>
              </w:rPr>
            </w:pPr>
            <w:r>
              <w:rPr>
                <w:rFonts w:ascii="Karla" w:hAnsi="Karla"/>
                <w:b/>
                <w:sz w:val="24"/>
                <w:szCs w:val="24"/>
              </w:rPr>
              <w:t>Phone</w:t>
            </w:r>
          </w:p>
        </w:tc>
        <w:tc>
          <w:tcPr>
            <w:tcW w:w="1165" w:type="dxa"/>
          </w:tcPr>
          <w:p w14:paraId="6E26C763" w14:textId="77777777" w:rsidR="00B21CBA" w:rsidRDefault="00B21CBA" w:rsidP="00F73B3F">
            <w:pPr>
              <w:rPr>
                <w:rFonts w:ascii="Karla" w:hAnsi="Karla"/>
                <w:sz w:val="24"/>
                <w:szCs w:val="24"/>
              </w:rPr>
            </w:pPr>
          </w:p>
        </w:tc>
      </w:tr>
      <w:tr w:rsidR="00B21CBA" w14:paraId="4D394957" w14:textId="77777777" w:rsidTr="00791817">
        <w:trPr>
          <w:trHeight w:val="576"/>
          <w:jc w:val="center"/>
        </w:trPr>
        <w:tc>
          <w:tcPr>
            <w:tcW w:w="7465" w:type="dxa"/>
            <w:vAlign w:val="center"/>
          </w:tcPr>
          <w:p w14:paraId="291B255B" w14:textId="77777777" w:rsidR="00B21CBA" w:rsidRPr="007A1A24" w:rsidRDefault="00B21CBA" w:rsidP="00F73B3F">
            <w:pPr>
              <w:rPr>
                <w:rFonts w:ascii="Karla" w:hAnsi="Karla"/>
                <w:b/>
                <w:sz w:val="24"/>
                <w:szCs w:val="24"/>
              </w:rPr>
            </w:pPr>
            <w:r>
              <w:rPr>
                <w:rFonts w:ascii="Karla" w:hAnsi="Karla"/>
                <w:b/>
                <w:sz w:val="24"/>
                <w:szCs w:val="24"/>
              </w:rPr>
              <w:t>Face-to-face</w:t>
            </w:r>
          </w:p>
        </w:tc>
        <w:tc>
          <w:tcPr>
            <w:tcW w:w="1165" w:type="dxa"/>
          </w:tcPr>
          <w:p w14:paraId="1174E9C8" w14:textId="77777777" w:rsidR="00B21CBA" w:rsidRDefault="00B21CBA" w:rsidP="00F73B3F">
            <w:pPr>
              <w:rPr>
                <w:rFonts w:ascii="Karla" w:hAnsi="Karla"/>
                <w:sz w:val="24"/>
                <w:szCs w:val="24"/>
              </w:rPr>
            </w:pPr>
          </w:p>
        </w:tc>
      </w:tr>
      <w:tr w:rsidR="00B21CBA" w14:paraId="3FB3CC2D" w14:textId="77777777" w:rsidTr="00791817">
        <w:trPr>
          <w:trHeight w:val="576"/>
          <w:jc w:val="center"/>
        </w:trPr>
        <w:tc>
          <w:tcPr>
            <w:tcW w:w="7465" w:type="dxa"/>
            <w:vAlign w:val="center"/>
          </w:tcPr>
          <w:p w14:paraId="29BF647A" w14:textId="77777777" w:rsidR="00B21CBA" w:rsidRPr="007A1A24" w:rsidRDefault="00B21CBA" w:rsidP="00B21CBA">
            <w:pPr>
              <w:rPr>
                <w:rFonts w:ascii="Karla" w:hAnsi="Karla"/>
                <w:b/>
                <w:sz w:val="24"/>
                <w:szCs w:val="24"/>
              </w:rPr>
            </w:pPr>
            <w:r>
              <w:rPr>
                <w:rFonts w:ascii="Karla" w:hAnsi="Karla"/>
                <w:b/>
                <w:sz w:val="24"/>
                <w:szCs w:val="24"/>
              </w:rPr>
              <w:t>4-H Newsletter</w:t>
            </w:r>
          </w:p>
        </w:tc>
        <w:tc>
          <w:tcPr>
            <w:tcW w:w="1165" w:type="dxa"/>
          </w:tcPr>
          <w:p w14:paraId="2E7E55F1" w14:textId="77777777" w:rsidR="00B21CBA" w:rsidRDefault="00B21CBA" w:rsidP="00F73B3F">
            <w:pPr>
              <w:rPr>
                <w:rFonts w:ascii="Karla" w:hAnsi="Karla"/>
                <w:sz w:val="24"/>
                <w:szCs w:val="24"/>
              </w:rPr>
            </w:pPr>
          </w:p>
        </w:tc>
      </w:tr>
      <w:tr w:rsidR="00B21CBA" w14:paraId="069384A8" w14:textId="77777777" w:rsidTr="00791817">
        <w:trPr>
          <w:trHeight w:val="576"/>
          <w:jc w:val="center"/>
        </w:trPr>
        <w:tc>
          <w:tcPr>
            <w:tcW w:w="7465" w:type="dxa"/>
            <w:vAlign w:val="center"/>
          </w:tcPr>
          <w:p w14:paraId="6FACBB14" w14:textId="77777777" w:rsidR="00B21CBA" w:rsidRDefault="00B21CBA" w:rsidP="00F73B3F">
            <w:pPr>
              <w:rPr>
                <w:rFonts w:ascii="Karla" w:hAnsi="Karla"/>
                <w:b/>
                <w:sz w:val="24"/>
                <w:szCs w:val="24"/>
              </w:rPr>
            </w:pPr>
            <w:r>
              <w:rPr>
                <w:rFonts w:ascii="Karla" w:hAnsi="Karla"/>
                <w:b/>
                <w:sz w:val="24"/>
                <w:szCs w:val="24"/>
              </w:rPr>
              <w:t>Remind</w:t>
            </w:r>
          </w:p>
        </w:tc>
        <w:tc>
          <w:tcPr>
            <w:tcW w:w="1165" w:type="dxa"/>
          </w:tcPr>
          <w:p w14:paraId="5091DB36" w14:textId="77777777" w:rsidR="00B21CBA" w:rsidRDefault="00B21CBA" w:rsidP="00F73B3F">
            <w:pPr>
              <w:rPr>
                <w:rFonts w:ascii="Karla" w:hAnsi="Karla"/>
                <w:sz w:val="24"/>
                <w:szCs w:val="24"/>
              </w:rPr>
            </w:pPr>
          </w:p>
        </w:tc>
      </w:tr>
      <w:tr w:rsidR="00B21CBA" w14:paraId="488AB13D" w14:textId="77777777" w:rsidTr="00791817">
        <w:trPr>
          <w:trHeight w:val="576"/>
          <w:jc w:val="center"/>
        </w:trPr>
        <w:tc>
          <w:tcPr>
            <w:tcW w:w="7465" w:type="dxa"/>
            <w:vAlign w:val="center"/>
          </w:tcPr>
          <w:p w14:paraId="6454D2EE" w14:textId="77777777" w:rsidR="00B21CBA" w:rsidRDefault="00B21CBA" w:rsidP="00F73B3F">
            <w:pPr>
              <w:rPr>
                <w:rFonts w:ascii="Karla" w:hAnsi="Karla"/>
                <w:b/>
                <w:sz w:val="24"/>
                <w:szCs w:val="24"/>
              </w:rPr>
            </w:pPr>
            <w:r>
              <w:rPr>
                <w:rFonts w:ascii="Karla" w:hAnsi="Karla"/>
                <w:b/>
                <w:sz w:val="24"/>
                <w:szCs w:val="24"/>
              </w:rPr>
              <w:t>School sponsored communication system</w:t>
            </w:r>
          </w:p>
        </w:tc>
        <w:tc>
          <w:tcPr>
            <w:tcW w:w="1165" w:type="dxa"/>
          </w:tcPr>
          <w:p w14:paraId="252CF39E" w14:textId="77777777" w:rsidR="00B21CBA" w:rsidRDefault="00B21CBA" w:rsidP="00F73B3F">
            <w:pPr>
              <w:rPr>
                <w:rFonts w:ascii="Karla" w:hAnsi="Karla"/>
                <w:sz w:val="24"/>
                <w:szCs w:val="24"/>
              </w:rPr>
            </w:pPr>
          </w:p>
        </w:tc>
      </w:tr>
      <w:tr w:rsidR="00B21CBA" w14:paraId="0DECAC53" w14:textId="77777777" w:rsidTr="00791817">
        <w:trPr>
          <w:trHeight w:val="576"/>
          <w:jc w:val="center"/>
        </w:trPr>
        <w:tc>
          <w:tcPr>
            <w:tcW w:w="7465" w:type="dxa"/>
            <w:vAlign w:val="center"/>
          </w:tcPr>
          <w:p w14:paraId="0BBE5DE2" w14:textId="77777777" w:rsidR="00B21CBA" w:rsidRDefault="00B21CBA" w:rsidP="00F73B3F">
            <w:pPr>
              <w:rPr>
                <w:rFonts w:ascii="Karla" w:hAnsi="Karla"/>
                <w:b/>
                <w:sz w:val="24"/>
                <w:szCs w:val="24"/>
              </w:rPr>
            </w:pPr>
            <w:r>
              <w:rPr>
                <w:rFonts w:ascii="Karla" w:hAnsi="Karla"/>
                <w:b/>
                <w:sz w:val="24"/>
                <w:szCs w:val="24"/>
              </w:rPr>
              <w:t>Bulletin Board</w:t>
            </w:r>
          </w:p>
        </w:tc>
        <w:tc>
          <w:tcPr>
            <w:tcW w:w="1165" w:type="dxa"/>
          </w:tcPr>
          <w:p w14:paraId="21247015" w14:textId="77777777" w:rsidR="00B21CBA" w:rsidRDefault="00B21CBA" w:rsidP="00F73B3F">
            <w:pPr>
              <w:rPr>
                <w:rFonts w:ascii="Karla" w:hAnsi="Karla"/>
                <w:sz w:val="24"/>
                <w:szCs w:val="24"/>
              </w:rPr>
            </w:pPr>
          </w:p>
        </w:tc>
      </w:tr>
      <w:tr w:rsidR="00B21CBA" w14:paraId="3A45406E" w14:textId="77777777" w:rsidTr="00791817">
        <w:trPr>
          <w:trHeight w:val="576"/>
          <w:jc w:val="center"/>
        </w:trPr>
        <w:tc>
          <w:tcPr>
            <w:tcW w:w="7465" w:type="dxa"/>
            <w:vAlign w:val="center"/>
          </w:tcPr>
          <w:p w14:paraId="4B9BA5B2" w14:textId="77777777" w:rsidR="00B21CBA" w:rsidRDefault="00B21CBA" w:rsidP="00F73B3F">
            <w:pPr>
              <w:rPr>
                <w:rFonts w:ascii="Karla" w:hAnsi="Karla"/>
                <w:b/>
                <w:sz w:val="24"/>
                <w:szCs w:val="24"/>
              </w:rPr>
            </w:pPr>
            <w:r>
              <w:rPr>
                <w:rFonts w:ascii="Karla" w:hAnsi="Karla"/>
                <w:b/>
                <w:sz w:val="24"/>
                <w:szCs w:val="24"/>
              </w:rPr>
              <w:t>School Website</w:t>
            </w:r>
          </w:p>
        </w:tc>
        <w:tc>
          <w:tcPr>
            <w:tcW w:w="1165" w:type="dxa"/>
          </w:tcPr>
          <w:p w14:paraId="2D308AB0" w14:textId="77777777" w:rsidR="00B21CBA" w:rsidRDefault="00B21CBA" w:rsidP="00F73B3F">
            <w:pPr>
              <w:rPr>
                <w:rFonts w:ascii="Karla" w:hAnsi="Karla"/>
                <w:sz w:val="24"/>
                <w:szCs w:val="24"/>
              </w:rPr>
            </w:pPr>
          </w:p>
        </w:tc>
      </w:tr>
      <w:tr w:rsidR="00B21CBA" w14:paraId="2BEE3B8E" w14:textId="77777777" w:rsidTr="00791817">
        <w:trPr>
          <w:trHeight w:val="576"/>
          <w:jc w:val="center"/>
        </w:trPr>
        <w:tc>
          <w:tcPr>
            <w:tcW w:w="7465" w:type="dxa"/>
            <w:vAlign w:val="center"/>
          </w:tcPr>
          <w:p w14:paraId="0DC5822C" w14:textId="77777777" w:rsidR="00B21CBA" w:rsidRDefault="00B21CBA" w:rsidP="00791817">
            <w:pPr>
              <w:rPr>
                <w:rFonts w:ascii="Karla" w:hAnsi="Karla"/>
                <w:b/>
                <w:sz w:val="24"/>
                <w:szCs w:val="24"/>
              </w:rPr>
            </w:pPr>
            <w:r>
              <w:rPr>
                <w:rFonts w:ascii="Karla" w:hAnsi="Karla"/>
                <w:b/>
                <w:sz w:val="24"/>
                <w:szCs w:val="24"/>
              </w:rPr>
              <w:t>Other – Please Explain</w:t>
            </w:r>
          </w:p>
          <w:p w14:paraId="6D1F8D07" w14:textId="77777777" w:rsidR="00791817" w:rsidRDefault="00791817" w:rsidP="00791817">
            <w:pPr>
              <w:rPr>
                <w:rFonts w:ascii="Karla" w:hAnsi="Karla"/>
                <w:b/>
                <w:sz w:val="24"/>
                <w:szCs w:val="24"/>
              </w:rPr>
            </w:pPr>
          </w:p>
        </w:tc>
        <w:tc>
          <w:tcPr>
            <w:tcW w:w="1165" w:type="dxa"/>
          </w:tcPr>
          <w:p w14:paraId="6E72247A" w14:textId="77777777" w:rsidR="00B21CBA" w:rsidRDefault="00B21CBA" w:rsidP="00F73B3F">
            <w:pPr>
              <w:rPr>
                <w:rFonts w:ascii="Karla" w:hAnsi="Karla"/>
                <w:sz w:val="24"/>
                <w:szCs w:val="24"/>
              </w:rPr>
            </w:pPr>
          </w:p>
        </w:tc>
      </w:tr>
    </w:tbl>
    <w:p w14:paraId="6D6F8B54" w14:textId="77777777" w:rsidR="00A960F4" w:rsidRPr="009B66FD" w:rsidRDefault="00A960F4" w:rsidP="00A960F4">
      <w:pPr>
        <w:keepNext/>
        <w:rPr>
          <w:rFonts w:ascii="Karla" w:hAnsi="Karla"/>
          <w:b/>
          <w:sz w:val="28"/>
        </w:rPr>
      </w:pPr>
      <w:r w:rsidRPr="009B66FD">
        <w:rPr>
          <w:rFonts w:ascii="Karla" w:hAnsi="Karla"/>
          <w:b/>
          <w:sz w:val="28"/>
        </w:rPr>
        <w:lastRenderedPageBreak/>
        <w:t>What other suggestions do you have to help 4-H educa</w:t>
      </w:r>
      <w:r w:rsidR="00791817" w:rsidRPr="009B66FD">
        <w:rPr>
          <w:rFonts w:ascii="Karla" w:hAnsi="Karla"/>
          <w:b/>
          <w:sz w:val="28"/>
        </w:rPr>
        <w:t>tors communicate with parents?</w:t>
      </w:r>
    </w:p>
    <w:tbl>
      <w:tblPr>
        <w:tblStyle w:val="TableGrid"/>
        <w:tblW w:w="0" w:type="auto"/>
        <w:tblLook w:val="04A0" w:firstRow="1" w:lastRow="0" w:firstColumn="1" w:lastColumn="0" w:noHBand="0" w:noVBand="1"/>
      </w:tblPr>
      <w:tblGrid>
        <w:gridCol w:w="12950"/>
      </w:tblGrid>
      <w:tr w:rsidR="00B21CBA" w14:paraId="37AC4B0B" w14:textId="77777777" w:rsidTr="00B21CBA">
        <w:trPr>
          <w:trHeight w:val="1728"/>
        </w:trPr>
        <w:tc>
          <w:tcPr>
            <w:tcW w:w="12950" w:type="dxa"/>
          </w:tcPr>
          <w:p w14:paraId="6B410010" w14:textId="77777777" w:rsidR="00B21CBA" w:rsidRDefault="00B21CBA" w:rsidP="003F220D">
            <w:pPr>
              <w:rPr>
                <w:rFonts w:ascii="Karla" w:hAnsi="Karla"/>
                <w:sz w:val="24"/>
              </w:rPr>
            </w:pPr>
          </w:p>
        </w:tc>
      </w:tr>
    </w:tbl>
    <w:p w14:paraId="67C7A7C1" w14:textId="77777777" w:rsidR="00A960F4" w:rsidRDefault="00A960F4" w:rsidP="003F220D">
      <w:pPr>
        <w:rPr>
          <w:rFonts w:ascii="Karla" w:hAnsi="Karla"/>
          <w:sz w:val="24"/>
        </w:rPr>
      </w:pPr>
    </w:p>
    <w:p w14:paraId="717B913E" w14:textId="77777777" w:rsidR="00A960F4" w:rsidRPr="009B66FD" w:rsidRDefault="00A960F4" w:rsidP="00A960F4">
      <w:pPr>
        <w:keepNext/>
        <w:rPr>
          <w:rFonts w:ascii="Karla" w:hAnsi="Karla"/>
          <w:b/>
          <w:sz w:val="28"/>
        </w:rPr>
      </w:pPr>
      <w:r w:rsidRPr="009B66FD">
        <w:rPr>
          <w:rFonts w:ascii="Karla" w:hAnsi="Karla"/>
          <w:b/>
          <w:sz w:val="28"/>
        </w:rPr>
        <w:t>Is there anything else you would like us to know about your e</w:t>
      </w:r>
      <w:r w:rsidR="00791817" w:rsidRPr="009B66FD">
        <w:rPr>
          <w:rFonts w:ascii="Karla" w:hAnsi="Karla"/>
          <w:b/>
          <w:sz w:val="28"/>
        </w:rPr>
        <w:t>xperience with 4-H programming?</w:t>
      </w:r>
    </w:p>
    <w:tbl>
      <w:tblPr>
        <w:tblStyle w:val="TableGrid"/>
        <w:tblW w:w="0" w:type="auto"/>
        <w:tblLook w:val="04A0" w:firstRow="1" w:lastRow="0" w:firstColumn="1" w:lastColumn="0" w:noHBand="0" w:noVBand="1"/>
      </w:tblPr>
      <w:tblGrid>
        <w:gridCol w:w="12950"/>
      </w:tblGrid>
      <w:tr w:rsidR="00B21CBA" w14:paraId="44BCA767" w14:textId="77777777" w:rsidTr="00B21CBA">
        <w:trPr>
          <w:trHeight w:val="1728"/>
        </w:trPr>
        <w:tc>
          <w:tcPr>
            <w:tcW w:w="12950" w:type="dxa"/>
          </w:tcPr>
          <w:p w14:paraId="2C7FFA93" w14:textId="77777777" w:rsidR="00B21CBA" w:rsidRDefault="00B21CBA" w:rsidP="003F220D">
            <w:pPr>
              <w:rPr>
                <w:rFonts w:ascii="Karla" w:hAnsi="Karla"/>
              </w:rPr>
            </w:pPr>
          </w:p>
        </w:tc>
      </w:tr>
    </w:tbl>
    <w:p w14:paraId="146EF7A2" w14:textId="77777777" w:rsidR="00A960F4" w:rsidRPr="00B21CBA" w:rsidRDefault="00A960F4" w:rsidP="003F220D">
      <w:pPr>
        <w:rPr>
          <w:rFonts w:ascii="Karla" w:hAnsi="Karla"/>
        </w:rPr>
      </w:pPr>
    </w:p>
    <w:p w14:paraId="001EB3D5" w14:textId="77777777" w:rsidR="00791817" w:rsidRDefault="00791817" w:rsidP="00A960F4">
      <w:pPr>
        <w:keepNext/>
        <w:rPr>
          <w:rFonts w:ascii="Karla" w:hAnsi="Karla"/>
          <w:b/>
          <w:sz w:val="28"/>
        </w:rPr>
      </w:pPr>
    </w:p>
    <w:p w14:paraId="34E5ABC6" w14:textId="77777777" w:rsidR="00A960F4" w:rsidRPr="009B66FD" w:rsidRDefault="00A960F4" w:rsidP="0052334C">
      <w:pPr>
        <w:keepNext/>
        <w:rPr>
          <w:rFonts w:ascii="Karla" w:hAnsi="Karla"/>
          <w:b/>
          <w:sz w:val="32"/>
          <w:u w:val="single"/>
        </w:rPr>
      </w:pPr>
      <w:r w:rsidRPr="009B66FD">
        <w:rPr>
          <w:rFonts w:ascii="Karla" w:hAnsi="Karla"/>
          <w:b/>
          <w:sz w:val="32"/>
          <w:u w:val="single"/>
        </w:rPr>
        <w:t xml:space="preserve">ABOUT YOU </w:t>
      </w:r>
      <w:r w:rsidR="0052334C" w:rsidRPr="009B66FD">
        <w:rPr>
          <w:rFonts w:ascii="Karla" w:hAnsi="Karla"/>
          <w:b/>
          <w:sz w:val="32"/>
          <w:u w:val="single"/>
        </w:rPr>
        <w:t>–</w:t>
      </w:r>
      <w:r w:rsidRPr="009B66FD">
        <w:rPr>
          <w:rFonts w:ascii="Karla" w:hAnsi="Karla"/>
          <w:b/>
          <w:sz w:val="32"/>
          <w:u w:val="single"/>
        </w:rPr>
        <w:t xml:space="preserve"> OPTIONAL</w:t>
      </w:r>
    </w:p>
    <w:tbl>
      <w:tblPr>
        <w:tblStyle w:val="TableGrid"/>
        <w:tblW w:w="0" w:type="auto"/>
        <w:tblLook w:val="04A0" w:firstRow="1" w:lastRow="0" w:firstColumn="1" w:lastColumn="0" w:noHBand="0" w:noVBand="1"/>
      </w:tblPr>
      <w:tblGrid>
        <w:gridCol w:w="2785"/>
        <w:gridCol w:w="8820"/>
      </w:tblGrid>
      <w:tr w:rsidR="0052334C" w14:paraId="46723811" w14:textId="77777777" w:rsidTr="0052334C">
        <w:trPr>
          <w:trHeight w:val="720"/>
        </w:trPr>
        <w:tc>
          <w:tcPr>
            <w:tcW w:w="2785" w:type="dxa"/>
            <w:vAlign w:val="center"/>
          </w:tcPr>
          <w:p w14:paraId="69FBAA03" w14:textId="77777777" w:rsidR="0052334C" w:rsidRPr="0052334C" w:rsidRDefault="0052334C" w:rsidP="0052334C">
            <w:pPr>
              <w:jc w:val="center"/>
              <w:rPr>
                <w:rFonts w:ascii="Karla" w:hAnsi="Karla"/>
                <w:b/>
                <w:sz w:val="28"/>
              </w:rPr>
            </w:pPr>
            <w:r w:rsidRPr="0052334C">
              <w:rPr>
                <w:rFonts w:ascii="Karla" w:hAnsi="Karla"/>
                <w:b/>
                <w:sz w:val="28"/>
              </w:rPr>
              <w:t>SCHOOL</w:t>
            </w:r>
          </w:p>
        </w:tc>
        <w:tc>
          <w:tcPr>
            <w:tcW w:w="8820" w:type="dxa"/>
          </w:tcPr>
          <w:p w14:paraId="76B63092" w14:textId="77777777" w:rsidR="0052334C" w:rsidRDefault="0052334C" w:rsidP="003F220D">
            <w:pPr>
              <w:rPr>
                <w:rFonts w:ascii="Karla" w:hAnsi="Karla"/>
                <w:sz w:val="28"/>
              </w:rPr>
            </w:pPr>
          </w:p>
        </w:tc>
      </w:tr>
      <w:tr w:rsidR="0052334C" w14:paraId="7E186792" w14:textId="77777777" w:rsidTr="0052334C">
        <w:trPr>
          <w:trHeight w:val="720"/>
        </w:trPr>
        <w:tc>
          <w:tcPr>
            <w:tcW w:w="2785" w:type="dxa"/>
            <w:vAlign w:val="center"/>
          </w:tcPr>
          <w:p w14:paraId="26DDB4BA" w14:textId="77777777" w:rsidR="0052334C" w:rsidRPr="0052334C" w:rsidRDefault="0052334C" w:rsidP="0052334C">
            <w:pPr>
              <w:jc w:val="center"/>
              <w:rPr>
                <w:rFonts w:ascii="Karla" w:hAnsi="Karla"/>
                <w:b/>
                <w:sz w:val="28"/>
              </w:rPr>
            </w:pPr>
            <w:r w:rsidRPr="0052334C">
              <w:rPr>
                <w:rFonts w:ascii="Karla" w:hAnsi="Karla"/>
                <w:b/>
                <w:sz w:val="28"/>
              </w:rPr>
              <w:t>NAME</w:t>
            </w:r>
          </w:p>
        </w:tc>
        <w:tc>
          <w:tcPr>
            <w:tcW w:w="8820" w:type="dxa"/>
          </w:tcPr>
          <w:p w14:paraId="226B012A" w14:textId="77777777" w:rsidR="0052334C" w:rsidRDefault="0052334C" w:rsidP="003F220D">
            <w:pPr>
              <w:rPr>
                <w:rFonts w:ascii="Karla" w:hAnsi="Karla"/>
                <w:sz w:val="28"/>
              </w:rPr>
            </w:pPr>
          </w:p>
        </w:tc>
      </w:tr>
    </w:tbl>
    <w:p w14:paraId="094A388A" w14:textId="77777777" w:rsidR="0052334C" w:rsidRPr="0052334C" w:rsidRDefault="0052334C" w:rsidP="003F220D">
      <w:pPr>
        <w:rPr>
          <w:rFonts w:ascii="Karla" w:hAnsi="Karla"/>
          <w:sz w:val="28"/>
        </w:rPr>
      </w:pPr>
    </w:p>
    <w:sectPr w:rsidR="0052334C" w:rsidRPr="0052334C" w:rsidSect="003E5050">
      <w:footerReference w:type="default" r:id="rId8"/>
      <w:headerReference w:type="first" r:id="rId9"/>
      <w:footerReference w:type="first" r:id="rId10"/>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9A56E" w14:textId="77777777" w:rsidR="000E422F" w:rsidRDefault="000E422F" w:rsidP="00C05740">
      <w:r>
        <w:separator/>
      </w:r>
    </w:p>
  </w:endnote>
  <w:endnote w:type="continuationSeparator" w:id="0">
    <w:p w14:paraId="5648A543" w14:textId="77777777" w:rsidR="000E422F" w:rsidRDefault="000E422F" w:rsidP="00C0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Karla">
    <w:panose1 w:val="00000000000000000000"/>
    <w:charset w:val="00"/>
    <w:family w:val="auto"/>
    <w:pitch w:val="variable"/>
    <w:sig w:usb0="80000027" w:usb1="08000042" w:usb2="14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Karla" w:hAnsi="Karla"/>
      </w:rPr>
      <w:id w:val="-532186204"/>
      <w:docPartObj>
        <w:docPartGallery w:val="Page Numbers (Bottom of Page)"/>
        <w:docPartUnique/>
      </w:docPartObj>
    </w:sdtPr>
    <w:sdtEndPr/>
    <w:sdtContent>
      <w:sdt>
        <w:sdtPr>
          <w:rPr>
            <w:rFonts w:ascii="Karla" w:hAnsi="Karla"/>
          </w:rPr>
          <w:id w:val="-1769616900"/>
          <w:docPartObj>
            <w:docPartGallery w:val="Page Numbers (Top of Page)"/>
            <w:docPartUnique/>
          </w:docPartObj>
        </w:sdtPr>
        <w:sdtEndPr/>
        <w:sdtContent>
          <w:p w14:paraId="44707CF7" w14:textId="77777777" w:rsidR="00CC2A28" w:rsidRPr="00CC2A28" w:rsidRDefault="00CC2A28">
            <w:pPr>
              <w:pStyle w:val="Footer"/>
              <w:jc w:val="right"/>
              <w:rPr>
                <w:rFonts w:ascii="Karla" w:hAnsi="Karla"/>
              </w:rPr>
            </w:pPr>
            <w:r w:rsidRPr="00CC2A28">
              <w:rPr>
                <w:rFonts w:ascii="Karla" w:hAnsi="Karla"/>
              </w:rPr>
              <w:t xml:space="preserve">Page </w:t>
            </w:r>
            <w:r w:rsidRPr="00CC2A28">
              <w:rPr>
                <w:rFonts w:ascii="Karla" w:hAnsi="Karla"/>
                <w:b/>
                <w:bCs/>
                <w:sz w:val="24"/>
                <w:szCs w:val="24"/>
              </w:rPr>
              <w:fldChar w:fldCharType="begin"/>
            </w:r>
            <w:r w:rsidRPr="00CC2A28">
              <w:rPr>
                <w:rFonts w:ascii="Karla" w:hAnsi="Karla"/>
                <w:b/>
                <w:bCs/>
              </w:rPr>
              <w:instrText xml:space="preserve"> PAGE </w:instrText>
            </w:r>
            <w:r w:rsidRPr="00CC2A28">
              <w:rPr>
                <w:rFonts w:ascii="Karla" w:hAnsi="Karla"/>
                <w:b/>
                <w:bCs/>
                <w:sz w:val="24"/>
                <w:szCs w:val="24"/>
              </w:rPr>
              <w:fldChar w:fldCharType="separate"/>
            </w:r>
            <w:r w:rsidR="009B66FD">
              <w:rPr>
                <w:rFonts w:ascii="Karla" w:hAnsi="Karla"/>
                <w:b/>
                <w:bCs/>
                <w:noProof/>
              </w:rPr>
              <w:t>14</w:t>
            </w:r>
            <w:r w:rsidRPr="00CC2A28">
              <w:rPr>
                <w:rFonts w:ascii="Karla" w:hAnsi="Karla"/>
                <w:b/>
                <w:bCs/>
                <w:sz w:val="24"/>
                <w:szCs w:val="24"/>
              </w:rPr>
              <w:fldChar w:fldCharType="end"/>
            </w:r>
            <w:r w:rsidRPr="00CC2A28">
              <w:rPr>
                <w:rFonts w:ascii="Karla" w:hAnsi="Karla"/>
              </w:rPr>
              <w:t xml:space="preserve"> of </w:t>
            </w:r>
            <w:r w:rsidRPr="00CC2A28">
              <w:rPr>
                <w:rFonts w:ascii="Karla" w:hAnsi="Karla"/>
                <w:b/>
                <w:bCs/>
                <w:sz w:val="24"/>
                <w:szCs w:val="24"/>
              </w:rPr>
              <w:fldChar w:fldCharType="begin"/>
            </w:r>
            <w:r w:rsidRPr="00CC2A28">
              <w:rPr>
                <w:rFonts w:ascii="Karla" w:hAnsi="Karla"/>
                <w:b/>
                <w:bCs/>
              </w:rPr>
              <w:instrText xml:space="preserve"> NUMPAGES  </w:instrText>
            </w:r>
            <w:r w:rsidRPr="00CC2A28">
              <w:rPr>
                <w:rFonts w:ascii="Karla" w:hAnsi="Karla"/>
                <w:b/>
                <w:bCs/>
                <w:sz w:val="24"/>
                <w:szCs w:val="24"/>
              </w:rPr>
              <w:fldChar w:fldCharType="separate"/>
            </w:r>
            <w:r w:rsidR="009B66FD">
              <w:rPr>
                <w:rFonts w:ascii="Karla" w:hAnsi="Karla"/>
                <w:b/>
                <w:bCs/>
                <w:noProof/>
              </w:rPr>
              <w:t>14</w:t>
            </w:r>
            <w:r w:rsidRPr="00CC2A28">
              <w:rPr>
                <w:rFonts w:ascii="Karla" w:hAnsi="Karla"/>
                <w:b/>
                <w:bCs/>
                <w:sz w:val="24"/>
                <w:szCs w:val="24"/>
              </w:rPr>
              <w:fldChar w:fldCharType="end"/>
            </w:r>
          </w:p>
        </w:sdtContent>
      </w:sdt>
    </w:sdtContent>
  </w:sdt>
  <w:p w14:paraId="2A76D950" w14:textId="77777777" w:rsidR="00C05740" w:rsidRDefault="00C05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6B278" w14:textId="77777777" w:rsidR="00C05740" w:rsidRDefault="0073621B">
    <w:pPr>
      <w:pStyle w:val="Footer"/>
    </w:pPr>
    <w:r>
      <w:rPr>
        <w:noProof/>
      </w:rPr>
      <w:drawing>
        <wp:anchor distT="0" distB="0" distL="114300" distR="114300" simplePos="0" relativeHeight="251658752" behindDoc="1" locked="0" layoutInCell="1" allowOverlap="1" wp14:anchorId="79483B62" wp14:editId="631B1D9A">
          <wp:simplePos x="0" y="0"/>
          <wp:positionH relativeFrom="margin">
            <wp:posOffset>513297</wp:posOffset>
          </wp:positionH>
          <wp:positionV relativeFrom="paragraph">
            <wp:posOffset>-601485</wp:posOffset>
          </wp:positionV>
          <wp:extent cx="7891272" cy="1389888"/>
          <wp:effectExtent l="0" t="0" r="0" b="0"/>
          <wp:wrapThrough wrapText="bothSides">
            <wp:wrapPolygon edited="0">
              <wp:start x="10481" y="5035"/>
              <wp:lineTo x="9438" y="5923"/>
              <wp:lineTo x="9438" y="7996"/>
              <wp:lineTo x="10794" y="10366"/>
              <wp:lineTo x="1929" y="11254"/>
              <wp:lineTo x="1877" y="13031"/>
              <wp:lineTo x="7509" y="15104"/>
              <wp:lineTo x="7457" y="15697"/>
              <wp:lineTo x="8082" y="16585"/>
              <wp:lineTo x="10690" y="16585"/>
              <wp:lineTo x="14079" y="15697"/>
              <wp:lineTo x="14027" y="15104"/>
              <wp:lineTo x="19658" y="13031"/>
              <wp:lineTo x="19606" y="11254"/>
              <wp:lineTo x="10794" y="10366"/>
              <wp:lineTo x="12045" y="7996"/>
              <wp:lineTo x="12098" y="5923"/>
              <wp:lineTo x="11263" y="5035"/>
              <wp:lineTo x="10481" y="5035"/>
            </wp:wrapPolygon>
          </wp:wrapThrough>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1272" cy="138988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F69C8" w14:textId="77777777" w:rsidR="000E422F" w:rsidRDefault="000E422F" w:rsidP="00C05740">
      <w:r>
        <w:separator/>
      </w:r>
    </w:p>
  </w:footnote>
  <w:footnote w:type="continuationSeparator" w:id="0">
    <w:p w14:paraId="3E04D723" w14:textId="77777777" w:rsidR="000E422F" w:rsidRDefault="000E422F" w:rsidP="00C05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F83C" w14:textId="77777777" w:rsidR="003464DC" w:rsidRPr="003F220D" w:rsidRDefault="003F220D" w:rsidP="003F220D">
    <w:pPr>
      <w:pStyle w:val="Header"/>
      <w:spacing w:after="0"/>
      <w:contextualSpacing/>
      <w:jc w:val="right"/>
      <w:rPr>
        <w:rFonts w:ascii="Karla" w:hAnsi="Karla"/>
        <w:b/>
        <w:sz w:val="24"/>
      </w:rPr>
    </w:pPr>
    <w:r w:rsidRPr="003F220D">
      <w:rPr>
        <w:rFonts w:ascii="Karla" w:hAnsi="Karla"/>
        <w:b/>
        <w:noProof/>
        <w:sz w:val="24"/>
      </w:rPr>
      <w:drawing>
        <wp:anchor distT="0" distB="0" distL="114300" distR="114300" simplePos="0" relativeHeight="251662848" behindDoc="0" locked="0" layoutInCell="1" allowOverlap="1" wp14:anchorId="32EA0F1E" wp14:editId="5852BDCD">
          <wp:simplePos x="0" y="0"/>
          <wp:positionH relativeFrom="margin">
            <wp:posOffset>1512964</wp:posOffset>
          </wp:positionH>
          <wp:positionV relativeFrom="paragraph">
            <wp:posOffset>-207818</wp:posOffset>
          </wp:positionV>
          <wp:extent cx="5576086" cy="1199408"/>
          <wp:effectExtent l="0" t="0" r="5715" b="1270"/>
          <wp:wrapNone/>
          <wp:docPr id="2" name="Picture 2" descr="C:\Users\jcantwell\Documents\Logos\EXT.4H-H-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ntwell\Documents\Logos\EXT.4H-H-F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02574" cy="12051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FDF74" w14:textId="77777777" w:rsidR="00C05740" w:rsidRDefault="00C05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20E8A"/>
    <w:multiLevelType w:val="hybridMultilevel"/>
    <w:tmpl w:val="FA0C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709E2"/>
    <w:multiLevelType w:val="hybridMultilevel"/>
    <w:tmpl w:val="BF0A8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A477A"/>
    <w:multiLevelType w:val="hybridMultilevel"/>
    <w:tmpl w:val="9D7E679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52CA66E7"/>
    <w:multiLevelType w:val="hybridMultilevel"/>
    <w:tmpl w:val="A21A6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C66ED"/>
    <w:multiLevelType w:val="hybridMultilevel"/>
    <w:tmpl w:val="C024A99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906593"/>
    <w:multiLevelType w:val="hybridMultilevel"/>
    <w:tmpl w:val="557CCB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149"/>
    <w:rsid w:val="00036C2A"/>
    <w:rsid w:val="00047A41"/>
    <w:rsid w:val="0005030F"/>
    <w:rsid w:val="000670B5"/>
    <w:rsid w:val="00077DA5"/>
    <w:rsid w:val="00090FC6"/>
    <w:rsid w:val="000B4AEC"/>
    <w:rsid w:val="000E422F"/>
    <w:rsid w:val="00146CDD"/>
    <w:rsid w:val="0015346A"/>
    <w:rsid w:val="00162EAD"/>
    <w:rsid w:val="002718E1"/>
    <w:rsid w:val="0031635E"/>
    <w:rsid w:val="003464DC"/>
    <w:rsid w:val="00362325"/>
    <w:rsid w:val="003650DA"/>
    <w:rsid w:val="00365CF0"/>
    <w:rsid w:val="00375046"/>
    <w:rsid w:val="00385347"/>
    <w:rsid w:val="00396E85"/>
    <w:rsid w:val="003B0A02"/>
    <w:rsid w:val="003C0FB8"/>
    <w:rsid w:val="003E5050"/>
    <w:rsid w:val="003F220D"/>
    <w:rsid w:val="00414CC5"/>
    <w:rsid w:val="004246FA"/>
    <w:rsid w:val="00425D26"/>
    <w:rsid w:val="0044215A"/>
    <w:rsid w:val="00452C4A"/>
    <w:rsid w:val="00455C48"/>
    <w:rsid w:val="00457BB8"/>
    <w:rsid w:val="00486C5F"/>
    <w:rsid w:val="00490252"/>
    <w:rsid w:val="004B7C3F"/>
    <w:rsid w:val="004F594D"/>
    <w:rsid w:val="0052334C"/>
    <w:rsid w:val="0052571C"/>
    <w:rsid w:val="00575D59"/>
    <w:rsid w:val="005971F4"/>
    <w:rsid w:val="005B77C7"/>
    <w:rsid w:val="005F43B7"/>
    <w:rsid w:val="00623681"/>
    <w:rsid w:val="00627438"/>
    <w:rsid w:val="0067471E"/>
    <w:rsid w:val="00690FCB"/>
    <w:rsid w:val="006B59C7"/>
    <w:rsid w:val="006C6553"/>
    <w:rsid w:val="006F0224"/>
    <w:rsid w:val="00704A65"/>
    <w:rsid w:val="00720B83"/>
    <w:rsid w:val="0073621B"/>
    <w:rsid w:val="007721F4"/>
    <w:rsid w:val="00791817"/>
    <w:rsid w:val="007A1A24"/>
    <w:rsid w:val="007A588B"/>
    <w:rsid w:val="007D01E0"/>
    <w:rsid w:val="007E1785"/>
    <w:rsid w:val="008377A4"/>
    <w:rsid w:val="00867C4D"/>
    <w:rsid w:val="008D7129"/>
    <w:rsid w:val="00910CB7"/>
    <w:rsid w:val="00922149"/>
    <w:rsid w:val="00930DEE"/>
    <w:rsid w:val="009A4BDB"/>
    <w:rsid w:val="009B66FD"/>
    <w:rsid w:val="00A212C2"/>
    <w:rsid w:val="00A960F4"/>
    <w:rsid w:val="00AE3018"/>
    <w:rsid w:val="00B21CBA"/>
    <w:rsid w:val="00B87AD0"/>
    <w:rsid w:val="00BB2FE1"/>
    <w:rsid w:val="00BB39E3"/>
    <w:rsid w:val="00BE3FB3"/>
    <w:rsid w:val="00C05740"/>
    <w:rsid w:val="00C47B2C"/>
    <w:rsid w:val="00C7346A"/>
    <w:rsid w:val="00CC2A28"/>
    <w:rsid w:val="00CF315C"/>
    <w:rsid w:val="00CF6FE1"/>
    <w:rsid w:val="00D049D9"/>
    <w:rsid w:val="00D468D2"/>
    <w:rsid w:val="00D526B0"/>
    <w:rsid w:val="00D61209"/>
    <w:rsid w:val="00D6278A"/>
    <w:rsid w:val="00D632A5"/>
    <w:rsid w:val="00DA2DCA"/>
    <w:rsid w:val="00DC3B14"/>
    <w:rsid w:val="00DC7944"/>
    <w:rsid w:val="00E01A0B"/>
    <w:rsid w:val="00E035FF"/>
    <w:rsid w:val="00E412D2"/>
    <w:rsid w:val="00E652D9"/>
    <w:rsid w:val="00E65DA6"/>
    <w:rsid w:val="00EB4EE3"/>
    <w:rsid w:val="00EF1E4A"/>
    <w:rsid w:val="00F25320"/>
    <w:rsid w:val="00F30D77"/>
    <w:rsid w:val="00F33DE0"/>
    <w:rsid w:val="00FC7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2C143C"/>
  <w14:defaultImageDpi w14:val="300"/>
  <w15:docId w15:val="{CE2FB60B-0FAC-4167-B85D-F8703BB6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C3F"/>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740"/>
    <w:pPr>
      <w:tabs>
        <w:tab w:val="center" w:pos="4320"/>
        <w:tab w:val="right" w:pos="8640"/>
      </w:tabs>
    </w:pPr>
  </w:style>
  <w:style w:type="character" w:customStyle="1" w:styleId="HeaderChar">
    <w:name w:val="Header Char"/>
    <w:basedOn w:val="DefaultParagraphFont"/>
    <w:link w:val="Header"/>
    <w:uiPriority w:val="99"/>
    <w:rsid w:val="00C05740"/>
  </w:style>
  <w:style w:type="paragraph" w:styleId="Footer">
    <w:name w:val="footer"/>
    <w:basedOn w:val="Normal"/>
    <w:link w:val="FooterChar"/>
    <w:uiPriority w:val="99"/>
    <w:unhideWhenUsed/>
    <w:rsid w:val="00C05740"/>
    <w:pPr>
      <w:tabs>
        <w:tab w:val="center" w:pos="4320"/>
        <w:tab w:val="right" w:pos="8640"/>
      </w:tabs>
    </w:pPr>
  </w:style>
  <w:style w:type="character" w:customStyle="1" w:styleId="FooterChar">
    <w:name w:val="Footer Char"/>
    <w:basedOn w:val="DefaultParagraphFont"/>
    <w:link w:val="Footer"/>
    <w:uiPriority w:val="99"/>
    <w:rsid w:val="00C05740"/>
  </w:style>
  <w:style w:type="paragraph" w:styleId="BalloonText">
    <w:name w:val="Balloon Text"/>
    <w:basedOn w:val="Normal"/>
    <w:link w:val="BalloonTextChar"/>
    <w:uiPriority w:val="99"/>
    <w:semiHidden/>
    <w:unhideWhenUsed/>
    <w:rsid w:val="00C05740"/>
    <w:rPr>
      <w:rFonts w:ascii="Lucida Grande" w:hAnsi="Lucida Grande" w:cs="Lucida Grande"/>
      <w:sz w:val="18"/>
      <w:szCs w:val="18"/>
    </w:rPr>
  </w:style>
  <w:style w:type="character" w:customStyle="1" w:styleId="BalloonTextChar">
    <w:name w:val="Balloon Text Char"/>
    <w:link w:val="BalloonText"/>
    <w:uiPriority w:val="99"/>
    <w:semiHidden/>
    <w:rsid w:val="00C05740"/>
    <w:rPr>
      <w:rFonts w:ascii="Lucida Grande" w:hAnsi="Lucida Grande" w:cs="Lucida Grande"/>
      <w:sz w:val="18"/>
      <w:szCs w:val="18"/>
    </w:rPr>
  </w:style>
  <w:style w:type="paragraph" w:styleId="ListParagraph">
    <w:name w:val="List Paragraph"/>
    <w:basedOn w:val="Normal"/>
    <w:uiPriority w:val="34"/>
    <w:qFormat/>
    <w:rsid w:val="00162EAD"/>
    <w:pPr>
      <w:ind w:left="720"/>
      <w:contextualSpacing/>
    </w:pPr>
  </w:style>
  <w:style w:type="character" w:styleId="Hyperlink">
    <w:name w:val="Hyperlink"/>
    <w:basedOn w:val="DefaultParagraphFont"/>
    <w:uiPriority w:val="99"/>
    <w:unhideWhenUsed/>
    <w:rsid w:val="003464DC"/>
    <w:rPr>
      <w:color w:val="0000FF"/>
      <w:u w:val="single"/>
    </w:rPr>
  </w:style>
  <w:style w:type="table" w:styleId="TableGrid">
    <w:name w:val="Table Grid"/>
    <w:basedOn w:val="TableNormal"/>
    <w:uiPriority w:val="59"/>
    <w:rsid w:val="003F2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20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s\Common\Tyler\UGA%20Extension%20Templates\Templates\Letterhead_4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9790-489E-4093-95FB-DD182220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Letterhead_4H</Template>
  <TotalTime>84</TotalTime>
  <Pages>14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Cantwell</dc:creator>
  <cp:lastModifiedBy>Jennifer Cantwell</cp:lastModifiedBy>
  <cp:revision>12</cp:revision>
  <cp:lastPrinted>2020-03-05T20:33:00Z</cp:lastPrinted>
  <dcterms:created xsi:type="dcterms:W3CDTF">2020-03-09T14:29:00Z</dcterms:created>
  <dcterms:modified xsi:type="dcterms:W3CDTF">2021-03-30T16:27:00Z</dcterms:modified>
</cp:coreProperties>
</file>